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6F" w:rsidRPr="005F4938" w:rsidRDefault="00483F6F" w:rsidP="00483F6F">
      <w:pPr>
        <w:pStyle w:val="Header"/>
        <w:jc w:val="center"/>
        <w:rPr>
          <w:rFonts w:ascii="Tw Cen MT" w:hAnsi="Tw Cen MT"/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F4938">
        <w:rPr>
          <w:rFonts w:ascii="Tw Cen MT" w:hAnsi="Tw Cen MT"/>
          <w:b/>
          <w:bCs/>
          <w:color w:val="262626" w:themeColor="text1" w:themeTint="D9"/>
          <w:sz w:val="56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TESTING CENTER WORK ORDER</w:t>
      </w:r>
    </w:p>
    <w:tbl>
      <w:tblPr>
        <w:tblStyle w:val="TableGrid"/>
        <w:tblW w:w="10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05"/>
      </w:tblGrid>
      <w:tr w:rsidR="004F7831" w:rsidRPr="00E6408E" w:rsidTr="00E636C9">
        <w:tc>
          <w:tcPr>
            <w:tcW w:w="10805" w:type="dxa"/>
          </w:tcPr>
          <w:p w:rsidR="00E636C9" w:rsidRPr="00483F6F" w:rsidRDefault="004F7831" w:rsidP="00E636C9">
            <w:pPr>
              <w:pStyle w:val="BodyText"/>
              <w:tabs>
                <w:tab w:val="left" w:pos="6155"/>
              </w:tabs>
              <w:kinsoku w:val="0"/>
              <w:overflowPunct w:val="0"/>
              <w:spacing w:before="0"/>
              <w:ind w:left="690"/>
              <w:rPr>
                <w:rFonts w:ascii="Tw Cen MT" w:hAnsi="Tw Cen MT"/>
                <w:iCs/>
                <w:sz w:val="22"/>
                <w:szCs w:val="22"/>
              </w:rPr>
            </w:pPr>
            <w:r w:rsidRPr="00E6408E">
              <w:rPr>
                <w:rFonts w:ascii="Tw Cen MT" w:hAnsi="Tw Cen MT"/>
                <w:iCs/>
                <w:spacing w:val="-1"/>
                <w:sz w:val="22"/>
                <w:szCs w:val="22"/>
              </w:rPr>
              <w:t>Please</w:t>
            </w:r>
            <w:r w:rsidRPr="00E6408E">
              <w:rPr>
                <w:rFonts w:ascii="Tw Cen MT" w:hAnsi="Tw Cen MT"/>
                <w:iCs/>
                <w:spacing w:val="-2"/>
                <w:sz w:val="22"/>
                <w:szCs w:val="22"/>
              </w:rPr>
              <w:t xml:space="preserve"> </w:t>
            </w:r>
            <w:r w:rsidRPr="00E6408E">
              <w:rPr>
                <w:rFonts w:ascii="Tw Cen MT" w:hAnsi="Tw Cen MT"/>
                <w:iCs/>
                <w:spacing w:val="-1"/>
                <w:sz w:val="22"/>
                <w:szCs w:val="22"/>
              </w:rPr>
              <w:t>complete</w:t>
            </w:r>
            <w:r w:rsidRPr="00E6408E">
              <w:rPr>
                <w:rFonts w:ascii="Tw Cen MT" w:hAnsi="Tw Cen MT"/>
                <w:iCs/>
                <w:sz w:val="22"/>
                <w:szCs w:val="22"/>
              </w:rPr>
              <w:t xml:space="preserve"> </w:t>
            </w:r>
            <w:r w:rsidRPr="00E6408E">
              <w:rPr>
                <w:rFonts w:ascii="Tw Cen MT" w:hAnsi="Tw Cen MT"/>
                <w:iCs/>
                <w:spacing w:val="-1"/>
                <w:sz w:val="22"/>
                <w:szCs w:val="22"/>
              </w:rPr>
              <w:t>the</w:t>
            </w:r>
            <w:r w:rsidRPr="00E6408E">
              <w:rPr>
                <w:rFonts w:ascii="Tw Cen MT" w:hAnsi="Tw Cen MT"/>
                <w:iCs/>
                <w:spacing w:val="-2"/>
                <w:sz w:val="22"/>
                <w:szCs w:val="22"/>
              </w:rPr>
              <w:t xml:space="preserve"> </w:t>
            </w:r>
            <w:r w:rsidRPr="00E6408E">
              <w:rPr>
                <w:rFonts w:ascii="Tw Cen MT" w:hAnsi="Tw Cen MT"/>
                <w:iCs/>
                <w:spacing w:val="-1"/>
                <w:sz w:val="22"/>
                <w:szCs w:val="22"/>
              </w:rPr>
              <w:t>following</w:t>
            </w:r>
            <w:r w:rsidRPr="00E6408E">
              <w:rPr>
                <w:rFonts w:ascii="Tw Cen MT" w:hAnsi="Tw Cen MT"/>
                <w:iCs/>
                <w:spacing w:val="2"/>
                <w:sz w:val="22"/>
                <w:szCs w:val="22"/>
              </w:rPr>
              <w:t xml:space="preserve"> </w:t>
            </w:r>
            <w:r w:rsidRPr="00E6408E">
              <w:rPr>
                <w:rFonts w:ascii="Tw Cen MT" w:hAnsi="Tw Cen MT"/>
                <w:iCs/>
                <w:spacing w:val="-1"/>
                <w:sz w:val="22"/>
                <w:szCs w:val="22"/>
              </w:rPr>
              <w:t>information</w:t>
            </w:r>
            <w:r w:rsidR="00483F6F">
              <w:rPr>
                <w:rFonts w:ascii="Tw Cen MT" w:hAnsi="Tw Cen MT"/>
                <w:iCs/>
                <w:spacing w:val="-1"/>
                <w:sz w:val="22"/>
                <w:szCs w:val="22"/>
              </w:rPr>
              <w:t xml:space="preserve"> and</w:t>
            </w:r>
            <w:r w:rsidRPr="00E6408E">
              <w:rPr>
                <w:rFonts w:ascii="Tw Cen MT" w:hAnsi="Tw Cen MT"/>
                <w:iCs/>
                <w:spacing w:val="1"/>
                <w:sz w:val="22"/>
                <w:szCs w:val="22"/>
              </w:rPr>
              <w:t xml:space="preserve"> </w:t>
            </w:r>
            <w:r w:rsidRPr="00E6408E">
              <w:rPr>
                <w:rFonts w:ascii="Tw Cen MT" w:hAnsi="Tw Cen MT"/>
                <w:iCs/>
                <w:spacing w:val="-1"/>
                <w:sz w:val="22"/>
                <w:szCs w:val="22"/>
              </w:rPr>
              <w:t>attach</w:t>
            </w:r>
            <w:r w:rsidRPr="00E6408E">
              <w:rPr>
                <w:rFonts w:ascii="Tw Cen MT" w:hAnsi="Tw Cen MT"/>
                <w:iCs/>
                <w:spacing w:val="4"/>
                <w:sz w:val="22"/>
                <w:szCs w:val="22"/>
              </w:rPr>
              <w:t xml:space="preserve"> </w:t>
            </w:r>
            <w:r w:rsidRPr="00E6408E">
              <w:rPr>
                <w:rFonts w:ascii="Tw Cen MT" w:hAnsi="Tw Cen MT"/>
                <w:iCs/>
                <w:spacing w:val="-1"/>
                <w:sz w:val="22"/>
                <w:szCs w:val="22"/>
              </w:rPr>
              <w:t>test materials</w:t>
            </w:r>
            <w:r w:rsidR="00483F6F">
              <w:rPr>
                <w:rFonts w:ascii="Tw Cen MT" w:hAnsi="Tw Cen MT"/>
                <w:iCs/>
                <w:spacing w:val="-1"/>
                <w:sz w:val="22"/>
                <w:szCs w:val="22"/>
              </w:rPr>
              <w:t>. B</w:t>
            </w:r>
            <w:r w:rsidRPr="00E6408E">
              <w:rPr>
                <w:rFonts w:ascii="Tw Cen MT" w:hAnsi="Tw Cen MT"/>
                <w:iCs/>
                <w:spacing w:val="-1"/>
                <w:sz w:val="22"/>
                <w:szCs w:val="22"/>
              </w:rPr>
              <w:t>ring</w:t>
            </w:r>
            <w:r w:rsidRPr="00E6408E">
              <w:rPr>
                <w:rFonts w:ascii="Tw Cen MT" w:hAnsi="Tw Cen MT"/>
                <w:iCs/>
                <w:spacing w:val="2"/>
                <w:sz w:val="22"/>
                <w:szCs w:val="22"/>
              </w:rPr>
              <w:t xml:space="preserve"> </w:t>
            </w:r>
            <w:r w:rsidRPr="00E6408E">
              <w:rPr>
                <w:rFonts w:ascii="Tw Cen MT" w:hAnsi="Tw Cen MT"/>
                <w:iCs/>
                <w:spacing w:val="-2"/>
                <w:sz w:val="22"/>
                <w:szCs w:val="22"/>
              </w:rPr>
              <w:t>to</w:t>
            </w:r>
            <w:r w:rsidRPr="00E6408E">
              <w:rPr>
                <w:rFonts w:ascii="Tw Cen MT" w:hAnsi="Tw Cen MT"/>
                <w:iCs/>
                <w:spacing w:val="3"/>
                <w:sz w:val="22"/>
                <w:szCs w:val="22"/>
              </w:rPr>
              <w:t xml:space="preserve"> </w:t>
            </w:r>
            <w:r w:rsidRPr="00E6408E">
              <w:rPr>
                <w:rFonts w:ascii="Tw Cen MT" w:hAnsi="Tw Cen MT"/>
                <w:iCs/>
                <w:spacing w:val="-1"/>
                <w:sz w:val="22"/>
                <w:szCs w:val="22"/>
              </w:rPr>
              <w:t>the</w:t>
            </w:r>
            <w:r w:rsidRPr="00E6408E">
              <w:rPr>
                <w:rFonts w:ascii="Tw Cen MT" w:hAnsi="Tw Cen MT"/>
                <w:iCs/>
                <w:spacing w:val="-2"/>
                <w:sz w:val="22"/>
                <w:szCs w:val="22"/>
              </w:rPr>
              <w:t xml:space="preserve"> </w:t>
            </w:r>
            <w:r w:rsidRPr="00E6408E">
              <w:rPr>
                <w:rFonts w:ascii="Tw Cen MT" w:hAnsi="Tw Cen MT"/>
                <w:iCs/>
                <w:sz w:val="22"/>
                <w:szCs w:val="22"/>
              </w:rPr>
              <w:t xml:space="preserve">HPD </w:t>
            </w:r>
            <w:r w:rsidRPr="00E6408E">
              <w:rPr>
                <w:rFonts w:ascii="Tw Cen MT" w:hAnsi="Tw Cen MT"/>
                <w:iCs/>
                <w:spacing w:val="-1"/>
                <w:sz w:val="22"/>
                <w:szCs w:val="22"/>
              </w:rPr>
              <w:t>Testing Center</w:t>
            </w:r>
            <w:r w:rsidRPr="00E6408E">
              <w:rPr>
                <w:rFonts w:ascii="Tw Cen MT" w:hAnsi="Tw Cen MT"/>
                <w:iCs/>
                <w:spacing w:val="-2"/>
                <w:sz w:val="22"/>
                <w:szCs w:val="22"/>
              </w:rPr>
              <w:t xml:space="preserve"> </w:t>
            </w:r>
            <w:r w:rsidRPr="00E6408E">
              <w:rPr>
                <w:rFonts w:ascii="Tw Cen MT" w:hAnsi="Tw Cen MT"/>
                <w:iCs/>
                <w:spacing w:val="-1"/>
                <w:sz w:val="22"/>
                <w:szCs w:val="22"/>
              </w:rPr>
              <w:t>(HPDTC)</w:t>
            </w:r>
            <w:r w:rsidR="00483F6F">
              <w:rPr>
                <w:rFonts w:ascii="Tw Cen MT" w:hAnsi="Tw Cen MT"/>
                <w:iCs/>
                <w:spacing w:val="-1"/>
                <w:sz w:val="22"/>
                <w:szCs w:val="22"/>
              </w:rPr>
              <w:t xml:space="preserve">, </w:t>
            </w:r>
            <w:r w:rsidRPr="00E6408E">
              <w:rPr>
                <w:rFonts w:ascii="Tw Cen MT" w:hAnsi="Tw Cen MT"/>
                <w:iCs/>
                <w:spacing w:val="-1"/>
                <w:sz w:val="22"/>
                <w:szCs w:val="22"/>
              </w:rPr>
              <w:t>located</w:t>
            </w:r>
            <w:r w:rsidRPr="00E6408E">
              <w:rPr>
                <w:rFonts w:ascii="Tw Cen MT" w:hAnsi="Tw Cen MT"/>
                <w:iCs/>
                <w:sz w:val="22"/>
                <w:szCs w:val="22"/>
              </w:rPr>
              <w:t xml:space="preserve"> </w:t>
            </w:r>
            <w:r w:rsidRPr="00E6408E">
              <w:rPr>
                <w:rFonts w:ascii="Tw Cen MT" w:hAnsi="Tw Cen MT"/>
                <w:iCs/>
                <w:spacing w:val="-1"/>
                <w:sz w:val="22"/>
                <w:szCs w:val="22"/>
              </w:rPr>
              <w:t>on</w:t>
            </w:r>
            <w:r w:rsidRPr="00E6408E">
              <w:rPr>
                <w:rFonts w:ascii="Tw Cen MT" w:hAnsi="Tw Cen MT"/>
                <w:iCs/>
                <w:spacing w:val="1"/>
                <w:sz w:val="22"/>
                <w:szCs w:val="22"/>
              </w:rPr>
              <w:t xml:space="preserve"> </w:t>
            </w:r>
            <w:r w:rsidRPr="00E6408E">
              <w:rPr>
                <w:rFonts w:ascii="Tw Cen MT" w:hAnsi="Tw Cen MT"/>
                <w:iCs/>
                <w:spacing w:val="-1"/>
                <w:sz w:val="22"/>
                <w:szCs w:val="22"/>
              </w:rPr>
              <w:t>the</w:t>
            </w:r>
            <w:r w:rsidRPr="00E6408E">
              <w:rPr>
                <w:rFonts w:ascii="Tw Cen MT" w:hAnsi="Tw Cen MT"/>
                <w:iCs/>
                <w:sz w:val="22"/>
                <w:szCs w:val="22"/>
              </w:rPr>
              <w:t xml:space="preserve"> </w:t>
            </w:r>
            <w:r w:rsidRPr="00E6408E">
              <w:rPr>
                <w:rFonts w:ascii="Tw Cen MT" w:hAnsi="Tw Cen MT"/>
                <w:iCs/>
                <w:spacing w:val="-1"/>
                <w:sz w:val="22"/>
                <w:szCs w:val="22"/>
              </w:rPr>
              <w:t>5</w:t>
            </w:r>
            <w:r w:rsidRPr="00E6408E">
              <w:rPr>
                <w:rFonts w:ascii="Tw Cen MT" w:hAnsi="Tw Cen MT"/>
                <w:iCs/>
                <w:spacing w:val="-1"/>
                <w:position w:val="4"/>
                <w:sz w:val="22"/>
                <w:szCs w:val="22"/>
              </w:rPr>
              <w:t>th</w:t>
            </w:r>
            <w:r w:rsidRPr="00E6408E">
              <w:rPr>
                <w:rFonts w:ascii="Tw Cen MT" w:hAnsi="Tw Cen MT"/>
                <w:iCs/>
                <w:spacing w:val="16"/>
                <w:position w:val="4"/>
                <w:sz w:val="22"/>
                <w:szCs w:val="22"/>
              </w:rPr>
              <w:t xml:space="preserve"> </w:t>
            </w:r>
            <w:r w:rsidRPr="00E6408E">
              <w:rPr>
                <w:rFonts w:ascii="Tw Cen MT" w:hAnsi="Tw Cen MT"/>
                <w:iCs/>
                <w:sz w:val="22"/>
                <w:szCs w:val="22"/>
              </w:rPr>
              <w:t>floor</w:t>
            </w:r>
            <w:r w:rsidRPr="00E6408E">
              <w:rPr>
                <w:rFonts w:ascii="Tw Cen MT" w:hAnsi="Tw Cen MT"/>
                <w:iCs/>
                <w:spacing w:val="-2"/>
                <w:sz w:val="22"/>
                <w:szCs w:val="22"/>
              </w:rPr>
              <w:t xml:space="preserve"> of</w:t>
            </w:r>
            <w:r w:rsidRPr="00E6408E">
              <w:rPr>
                <w:rFonts w:ascii="Tw Cen MT" w:hAnsi="Tw Cen MT"/>
                <w:iCs/>
                <w:spacing w:val="6"/>
                <w:sz w:val="22"/>
                <w:szCs w:val="22"/>
              </w:rPr>
              <w:t xml:space="preserve"> </w:t>
            </w:r>
            <w:r w:rsidRPr="00E6408E">
              <w:rPr>
                <w:rFonts w:ascii="Tw Cen MT" w:hAnsi="Tw Cen MT"/>
                <w:iCs/>
                <w:spacing w:val="-2"/>
                <w:sz w:val="22"/>
                <w:szCs w:val="22"/>
              </w:rPr>
              <w:t>the</w:t>
            </w:r>
            <w:r w:rsidRPr="00E6408E">
              <w:rPr>
                <w:rFonts w:ascii="Tw Cen MT" w:hAnsi="Tw Cen MT"/>
                <w:iCs/>
                <w:sz w:val="22"/>
                <w:szCs w:val="22"/>
              </w:rPr>
              <w:t xml:space="preserve"> </w:t>
            </w:r>
            <w:r w:rsidRPr="00E6408E">
              <w:rPr>
                <w:rFonts w:ascii="Tw Cen MT" w:hAnsi="Tw Cen MT"/>
                <w:iCs/>
                <w:spacing w:val="-1"/>
                <w:sz w:val="22"/>
                <w:szCs w:val="22"/>
              </w:rPr>
              <w:t>Terry</w:t>
            </w:r>
            <w:r w:rsidRPr="00E6408E">
              <w:rPr>
                <w:rFonts w:ascii="Tw Cen MT" w:hAnsi="Tw Cen MT"/>
                <w:iCs/>
                <w:sz w:val="22"/>
                <w:szCs w:val="22"/>
              </w:rPr>
              <w:t xml:space="preserve"> </w:t>
            </w:r>
            <w:r w:rsidRPr="00E6408E">
              <w:rPr>
                <w:rFonts w:ascii="Tw Cen MT" w:hAnsi="Tw Cen MT"/>
                <w:iCs/>
                <w:spacing w:val="-1"/>
                <w:sz w:val="22"/>
                <w:szCs w:val="22"/>
              </w:rPr>
              <w:t>Administration Building,</w:t>
            </w:r>
            <w:r w:rsidRPr="00E6408E">
              <w:rPr>
                <w:rFonts w:ascii="Tw Cen MT" w:hAnsi="Tw Cen MT"/>
                <w:iCs/>
                <w:spacing w:val="-2"/>
                <w:sz w:val="22"/>
                <w:szCs w:val="22"/>
              </w:rPr>
              <w:t xml:space="preserve"> </w:t>
            </w:r>
            <w:r w:rsidRPr="00E6408E">
              <w:rPr>
                <w:rFonts w:ascii="Tw Cen MT" w:hAnsi="Tw Cen MT"/>
                <w:iCs/>
                <w:sz w:val="22"/>
                <w:szCs w:val="22"/>
              </w:rPr>
              <w:t>Room</w:t>
            </w:r>
            <w:r w:rsidRPr="00E6408E">
              <w:rPr>
                <w:rFonts w:ascii="Tw Cen MT" w:hAnsi="Tw Cen MT"/>
                <w:iCs/>
                <w:spacing w:val="-2"/>
                <w:sz w:val="22"/>
                <w:szCs w:val="22"/>
              </w:rPr>
              <w:t xml:space="preserve"> </w:t>
            </w:r>
            <w:r w:rsidRPr="00E6408E">
              <w:rPr>
                <w:rFonts w:ascii="Tw Cen MT" w:hAnsi="Tw Cen MT"/>
                <w:iCs/>
                <w:sz w:val="22"/>
                <w:szCs w:val="22"/>
              </w:rPr>
              <w:t>1525.</w:t>
            </w:r>
            <w:r w:rsidR="00483F6F">
              <w:rPr>
                <w:rFonts w:ascii="Tw Cen MT" w:hAnsi="Tw Cen MT"/>
                <w:iCs/>
                <w:sz w:val="22"/>
                <w:szCs w:val="22"/>
              </w:rPr>
              <w:t xml:space="preserve"> </w:t>
            </w:r>
            <w:r w:rsidRPr="00E6408E">
              <w:rPr>
                <w:rFonts w:ascii="Tw Cen MT" w:hAnsi="Tw Cen MT"/>
                <w:iCs/>
                <w:spacing w:val="-1"/>
                <w:sz w:val="22"/>
                <w:szCs w:val="22"/>
              </w:rPr>
              <w:t>For</w:t>
            </w:r>
            <w:r w:rsidRPr="00E6408E">
              <w:rPr>
                <w:rFonts w:ascii="Tw Cen MT" w:hAnsi="Tw Cen MT"/>
                <w:iCs/>
                <w:spacing w:val="-2"/>
                <w:sz w:val="22"/>
                <w:szCs w:val="22"/>
              </w:rPr>
              <w:t xml:space="preserve"> </w:t>
            </w:r>
            <w:r w:rsidRPr="00E6408E">
              <w:rPr>
                <w:rFonts w:ascii="Tw Cen MT" w:hAnsi="Tw Cen MT"/>
                <w:iCs/>
                <w:spacing w:val="-1"/>
                <w:sz w:val="22"/>
                <w:szCs w:val="22"/>
              </w:rPr>
              <w:t>consultation,</w:t>
            </w:r>
            <w:r w:rsidRPr="00E6408E">
              <w:rPr>
                <w:rFonts w:ascii="Tw Cen MT" w:hAnsi="Tw Cen MT"/>
                <w:iCs/>
                <w:spacing w:val="-2"/>
                <w:sz w:val="22"/>
                <w:szCs w:val="22"/>
              </w:rPr>
              <w:t xml:space="preserve"> </w:t>
            </w:r>
            <w:r w:rsidRPr="00E6408E">
              <w:rPr>
                <w:rFonts w:ascii="Tw Cen MT" w:hAnsi="Tw Cen MT"/>
                <w:iCs/>
                <w:spacing w:val="-1"/>
                <w:sz w:val="22"/>
                <w:szCs w:val="22"/>
              </w:rPr>
              <w:t>please</w:t>
            </w:r>
            <w:r w:rsidRPr="00E6408E">
              <w:rPr>
                <w:rFonts w:ascii="Tw Cen MT" w:hAnsi="Tw Cen MT"/>
                <w:iCs/>
                <w:spacing w:val="-2"/>
                <w:sz w:val="22"/>
                <w:szCs w:val="22"/>
              </w:rPr>
              <w:t xml:space="preserve"> </w:t>
            </w:r>
            <w:r w:rsidRPr="00E6408E">
              <w:rPr>
                <w:rFonts w:ascii="Tw Cen MT" w:hAnsi="Tw Cen MT"/>
                <w:iCs/>
                <w:spacing w:val="-1"/>
                <w:sz w:val="22"/>
                <w:szCs w:val="22"/>
              </w:rPr>
              <w:t>contact</w:t>
            </w:r>
            <w:r w:rsidRPr="00E6408E">
              <w:rPr>
                <w:rFonts w:ascii="Tw Cen MT" w:hAnsi="Tw Cen MT"/>
                <w:iCs/>
                <w:spacing w:val="-4"/>
                <w:sz w:val="22"/>
                <w:szCs w:val="22"/>
              </w:rPr>
              <w:t xml:space="preserve"> </w:t>
            </w:r>
            <w:r w:rsidRPr="00E6408E">
              <w:rPr>
                <w:rFonts w:ascii="Tw Cen MT" w:hAnsi="Tw Cen MT"/>
                <w:iCs/>
                <w:sz w:val="22"/>
                <w:szCs w:val="22"/>
              </w:rPr>
              <w:t>a</w:t>
            </w:r>
            <w:r w:rsidRPr="00E6408E">
              <w:rPr>
                <w:rFonts w:ascii="Tw Cen MT" w:hAnsi="Tw Cen MT"/>
                <w:iCs/>
                <w:spacing w:val="-1"/>
                <w:sz w:val="22"/>
                <w:szCs w:val="22"/>
              </w:rPr>
              <w:t xml:space="preserve"> Testing</w:t>
            </w:r>
            <w:r w:rsidRPr="00E6408E">
              <w:rPr>
                <w:rFonts w:ascii="Tw Cen MT" w:hAnsi="Tw Cen MT"/>
                <w:iCs/>
                <w:sz w:val="22"/>
                <w:szCs w:val="22"/>
              </w:rPr>
              <w:t xml:space="preserve"> </w:t>
            </w:r>
            <w:r w:rsidRPr="00E6408E">
              <w:rPr>
                <w:rFonts w:ascii="Tw Cen MT" w:hAnsi="Tw Cen MT"/>
                <w:iCs/>
                <w:spacing w:val="-1"/>
                <w:sz w:val="22"/>
                <w:szCs w:val="22"/>
              </w:rPr>
              <w:t>Center</w:t>
            </w:r>
            <w:r w:rsidRPr="00E6408E">
              <w:rPr>
                <w:rFonts w:ascii="Tw Cen MT" w:hAnsi="Tw Cen MT"/>
                <w:iCs/>
                <w:spacing w:val="-2"/>
                <w:sz w:val="22"/>
                <w:szCs w:val="22"/>
              </w:rPr>
              <w:t xml:space="preserve"> </w:t>
            </w:r>
            <w:r w:rsidRPr="00E6408E">
              <w:rPr>
                <w:rFonts w:ascii="Tw Cen MT" w:hAnsi="Tw Cen MT"/>
                <w:iCs/>
                <w:spacing w:val="-1"/>
                <w:sz w:val="22"/>
                <w:szCs w:val="22"/>
              </w:rPr>
              <w:t>staff</w:t>
            </w:r>
            <w:r w:rsidRPr="00E6408E">
              <w:rPr>
                <w:rFonts w:ascii="Tw Cen MT" w:hAnsi="Tw Cen MT"/>
                <w:iCs/>
                <w:spacing w:val="3"/>
                <w:sz w:val="22"/>
                <w:szCs w:val="22"/>
              </w:rPr>
              <w:t xml:space="preserve"> </w:t>
            </w:r>
            <w:r w:rsidRPr="00E6408E">
              <w:rPr>
                <w:rFonts w:ascii="Tw Cen MT" w:hAnsi="Tw Cen MT"/>
                <w:iCs/>
                <w:spacing w:val="-1"/>
                <w:sz w:val="22"/>
                <w:szCs w:val="22"/>
              </w:rPr>
              <w:t xml:space="preserve">member: </w:t>
            </w:r>
            <w:r w:rsidRPr="00E6408E">
              <w:rPr>
                <w:rFonts w:ascii="Tw Cen MT" w:hAnsi="Tw Cen MT"/>
                <w:iCs/>
                <w:sz w:val="22"/>
                <w:szCs w:val="22"/>
              </w:rPr>
              <w:t>by email,</w:t>
            </w:r>
            <w:r w:rsidRPr="00E6408E">
              <w:rPr>
                <w:rFonts w:ascii="Tw Cen MT" w:hAnsi="Tw Cen MT"/>
                <w:iCs/>
                <w:spacing w:val="-2"/>
                <w:sz w:val="22"/>
                <w:szCs w:val="22"/>
              </w:rPr>
              <w:t xml:space="preserve"> </w:t>
            </w:r>
            <w:hyperlink r:id="rId8" w:history="1">
              <w:r w:rsidRPr="00E6408E">
                <w:rPr>
                  <w:rFonts w:ascii="Tw Cen MT" w:hAnsi="Tw Cen MT"/>
                  <w:b/>
                  <w:bCs/>
                  <w:iCs/>
                  <w:spacing w:val="-1"/>
                  <w:sz w:val="22"/>
                  <w:szCs w:val="22"/>
                </w:rPr>
                <w:t>hpdtc@nova.edu</w:t>
              </w:r>
            </w:hyperlink>
            <w:r w:rsidRPr="00E6408E">
              <w:rPr>
                <w:rFonts w:ascii="Tw Cen MT" w:hAnsi="Tw Cen MT"/>
                <w:bCs/>
                <w:iCs/>
                <w:spacing w:val="-1"/>
                <w:sz w:val="22"/>
                <w:szCs w:val="22"/>
              </w:rPr>
              <w:t>,</w:t>
            </w:r>
            <w:r w:rsidR="00483F6F">
              <w:rPr>
                <w:rFonts w:ascii="Tw Cen MT" w:hAnsi="Tw Cen MT"/>
                <w:bCs/>
                <w:iCs/>
                <w:spacing w:val="-1"/>
                <w:sz w:val="22"/>
                <w:szCs w:val="22"/>
              </w:rPr>
              <w:t xml:space="preserve"> </w:t>
            </w:r>
            <w:r w:rsidRPr="00E6408E">
              <w:rPr>
                <w:rFonts w:ascii="Tw Cen MT" w:hAnsi="Tw Cen MT"/>
                <w:iCs/>
                <w:spacing w:val="-1"/>
                <w:sz w:val="22"/>
                <w:szCs w:val="22"/>
              </w:rPr>
              <w:t>or phone:</w:t>
            </w:r>
            <w:r w:rsidRPr="00E6408E">
              <w:rPr>
                <w:rFonts w:ascii="Tw Cen MT" w:hAnsi="Tw Cen MT"/>
                <w:sz w:val="22"/>
                <w:szCs w:val="22"/>
              </w:rPr>
              <w:t xml:space="preserve"> </w:t>
            </w:r>
            <w:r w:rsidRPr="00E6408E">
              <w:rPr>
                <w:rFonts w:ascii="Tw Cen MT" w:hAnsi="Tw Cen MT"/>
                <w:iCs/>
                <w:spacing w:val="-1"/>
                <w:sz w:val="22"/>
                <w:szCs w:val="22"/>
              </w:rPr>
              <w:t>Katrenna</w:t>
            </w:r>
            <w:r w:rsidR="00483F6F">
              <w:rPr>
                <w:rFonts w:ascii="Tw Cen MT" w:hAnsi="Tw Cen MT"/>
                <w:iCs/>
                <w:sz w:val="22"/>
                <w:szCs w:val="22"/>
              </w:rPr>
              <w:t>, #</w:t>
            </w:r>
            <w:r w:rsidRPr="00E6408E">
              <w:rPr>
                <w:rFonts w:ascii="Tw Cen MT" w:hAnsi="Tw Cen MT"/>
                <w:iCs/>
                <w:spacing w:val="-1"/>
                <w:sz w:val="22"/>
                <w:szCs w:val="22"/>
              </w:rPr>
              <w:t>21522 or</w:t>
            </w:r>
            <w:r w:rsidRPr="00E6408E">
              <w:rPr>
                <w:rFonts w:ascii="Tw Cen MT" w:hAnsi="Tw Cen MT"/>
                <w:iCs/>
                <w:sz w:val="22"/>
                <w:szCs w:val="22"/>
              </w:rPr>
              <w:t xml:space="preserve"> </w:t>
            </w:r>
            <w:r w:rsidRPr="00E6408E">
              <w:rPr>
                <w:rFonts w:ascii="Tw Cen MT" w:hAnsi="Tw Cen MT"/>
                <w:iCs/>
                <w:spacing w:val="-1"/>
                <w:sz w:val="22"/>
                <w:szCs w:val="22"/>
              </w:rPr>
              <w:t>Rosario</w:t>
            </w:r>
            <w:r w:rsidR="00483F6F">
              <w:rPr>
                <w:rFonts w:ascii="Tw Cen MT" w:hAnsi="Tw Cen MT"/>
                <w:iCs/>
                <w:spacing w:val="-1"/>
                <w:sz w:val="22"/>
                <w:szCs w:val="22"/>
              </w:rPr>
              <w:t>, #</w:t>
            </w:r>
            <w:r w:rsidRPr="00E6408E">
              <w:rPr>
                <w:rFonts w:ascii="Tw Cen MT" w:hAnsi="Tw Cen MT"/>
                <w:iCs/>
                <w:sz w:val="22"/>
                <w:szCs w:val="22"/>
              </w:rPr>
              <w:t>21525.</w:t>
            </w:r>
          </w:p>
        </w:tc>
      </w:tr>
    </w:tbl>
    <w:p w:rsidR="00E636C9" w:rsidRDefault="00E636C9"/>
    <w:tbl>
      <w:tblPr>
        <w:tblStyle w:val="TableGrid"/>
        <w:tblW w:w="10805" w:type="dxa"/>
        <w:tblLook w:val="04A0" w:firstRow="1" w:lastRow="0" w:firstColumn="1" w:lastColumn="0" w:noHBand="0" w:noVBand="1"/>
      </w:tblPr>
      <w:tblGrid>
        <w:gridCol w:w="2072"/>
        <w:gridCol w:w="3423"/>
        <w:gridCol w:w="1802"/>
        <w:gridCol w:w="3508"/>
      </w:tblGrid>
      <w:tr w:rsidR="004F7831" w:rsidRPr="00E6408E" w:rsidTr="00E636C9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4F7831" w:rsidRPr="00E6408E" w:rsidRDefault="004F7831">
            <w:pPr>
              <w:rPr>
                <w:rFonts w:ascii="Tw Cen MT" w:hAnsi="Tw Cen MT" w:cs="Arial"/>
                <w:szCs w:val="22"/>
              </w:rPr>
            </w:pPr>
            <w:r w:rsidRPr="00E6408E">
              <w:rPr>
                <w:rFonts w:ascii="Tw Cen MT" w:hAnsi="Tw Cen MT" w:cs="Arial"/>
                <w:szCs w:val="22"/>
              </w:rPr>
              <w:t>Today’s Date</w:t>
            </w:r>
          </w:p>
        </w:tc>
        <w:sdt>
          <w:sdtPr>
            <w:rPr>
              <w:rFonts w:ascii="Tw Cen MT" w:hAnsi="Tw Cen MT" w:cs="Arial"/>
              <w:szCs w:val="22"/>
              <w:u w:val="single"/>
            </w:rPr>
            <w:id w:val="-1778167935"/>
            <w:placeholder>
              <w:docPart w:val="48DB401F8B2F465CA105C3B62B55C618"/>
            </w:placeholder>
            <w:showingPlcHdr/>
            <w:date w:fullDate="2018-08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831" w:rsidRPr="00E6408E" w:rsidRDefault="005A7DC3" w:rsidP="005A7DC3">
                <w:pPr>
                  <w:rPr>
                    <w:rFonts w:ascii="Tw Cen MT" w:hAnsi="Tw Cen MT" w:cs="Arial"/>
                    <w:szCs w:val="22"/>
                    <w:u w:val="single"/>
                  </w:rPr>
                </w:pPr>
                <w:r w:rsidRPr="00E6408E">
                  <w:rPr>
                    <w:rStyle w:val="PlaceholderText"/>
                    <w:rFonts w:ascii="Tw Cen MT" w:hAnsi="Tw Cen MT" w:cs="Arial"/>
                    <w:sz w:val="22"/>
                    <w:szCs w:val="22"/>
                    <w:u w:val="single"/>
                  </w:rPr>
                  <w:t>Today’s</w:t>
                </w:r>
                <w:r w:rsidR="00FE6CE7" w:rsidRPr="00E6408E">
                  <w:rPr>
                    <w:rStyle w:val="PlaceholderText"/>
                    <w:rFonts w:ascii="Tw Cen MT" w:hAnsi="Tw Cen MT" w:cs="Arial"/>
                    <w:sz w:val="22"/>
                    <w:szCs w:val="22"/>
                    <w:u w:val="single"/>
                  </w:rPr>
                  <w:t xml:space="preserve"> date.</w:t>
                </w:r>
              </w:p>
            </w:tc>
          </w:sdtContent>
        </w:sdt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7831" w:rsidRPr="00E6408E" w:rsidRDefault="004F7831">
            <w:pPr>
              <w:rPr>
                <w:rFonts w:ascii="Tw Cen MT" w:hAnsi="Tw Cen MT" w:cs="Arial"/>
                <w:szCs w:val="22"/>
              </w:rPr>
            </w:pPr>
            <w:r w:rsidRPr="00E6408E">
              <w:rPr>
                <w:rFonts w:ascii="Tw Cen MT" w:hAnsi="Tw Cen MT" w:cs="Arial"/>
                <w:szCs w:val="22"/>
              </w:rPr>
              <w:t>Semester</w:t>
            </w:r>
          </w:p>
        </w:tc>
        <w:sdt>
          <w:sdtPr>
            <w:rPr>
              <w:rFonts w:ascii="Tw Cen MT" w:hAnsi="Tw Cen MT" w:cs="Arial"/>
              <w:szCs w:val="22"/>
              <w:u w:val="single"/>
            </w:rPr>
            <w:id w:val="-42295543"/>
            <w:placeholder>
              <w:docPart w:val="237908DDCFA3418F9087DA833A6AD32E"/>
            </w:placeholder>
            <w:showingPlcHdr/>
          </w:sdtPr>
          <w:sdtEndPr/>
          <w:sdtContent>
            <w:tc>
              <w:tcPr>
                <w:tcW w:w="35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831" w:rsidRPr="00E6408E" w:rsidRDefault="005A7DC3" w:rsidP="005A7DC3">
                <w:pPr>
                  <w:rPr>
                    <w:rFonts w:ascii="Tw Cen MT" w:hAnsi="Tw Cen MT" w:cs="Arial"/>
                    <w:szCs w:val="22"/>
                    <w:u w:val="single"/>
                  </w:rPr>
                </w:pPr>
                <w:r w:rsidRPr="00E6408E">
                  <w:rPr>
                    <w:rStyle w:val="PlaceholderText"/>
                    <w:rFonts w:ascii="Tw Cen MT" w:hAnsi="Tw Cen MT" w:cs="Arial"/>
                    <w:sz w:val="22"/>
                    <w:szCs w:val="22"/>
                    <w:u w:val="single"/>
                  </w:rPr>
                  <w:t>Semester Year.</w:t>
                </w:r>
              </w:p>
            </w:tc>
          </w:sdtContent>
        </w:sdt>
      </w:tr>
      <w:tr w:rsidR="004F7831" w:rsidRPr="00E6408E" w:rsidTr="005F4938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4F7831" w:rsidRPr="00E6408E" w:rsidRDefault="00FE6CE7">
            <w:pPr>
              <w:rPr>
                <w:rFonts w:ascii="Tw Cen MT" w:hAnsi="Tw Cen MT" w:cs="Arial"/>
                <w:szCs w:val="22"/>
              </w:rPr>
            </w:pPr>
            <w:r w:rsidRPr="00E6408E">
              <w:rPr>
                <w:rFonts w:ascii="Tw Cen MT" w:hAnsi="Tw Cen MT" w:cs="Arial"/>
                <w:szCs w:val="22"/>
              </w:rPr>
              <w:t>Course instructor(s)</w:t>
            </w:r>
          </w:p>
        </w:tc>
        <w:sdt>
          <w:sdtPr>
            <w:rPr>
              <w:rFonts w:ascii="Tw Cen MT" w:hAnsi="Tw Cen MT" w:cs="Arial"/>
              <w:szCs w:val="22"/>
              <w:u w:val="single"/>
            </w:rPr>
            <w:id w:val="245310421"/>
            <w:placeholder>
              <w:docPart w:val="56F798A9D6F148C7AA2DB24DFE1773B4"/>
            </w:placeholder>
            <w:showingPlcHdr/>
          </w:sdtPr>
          <w:sdtEndPr/>
          <w:sdtContent>
            <w:tc>
              <w:tcPr>
                <w:tcW w:w="87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831" w:rsidRPr="00E6408E" w:rsidRDefault="005A7DC3" w:rsidP="005A7DC3">
                <w:pPr>
                  <w:rPr>
                    <w:rFonts w:ascii="Tw Cen MT" w:hAnsi="Tw Cen MT" w:cs="Arial"/>
                    <w:szCs w:val="22"/>
                    <w:u w:val="single"/>
                  </w:rPr>
                </w:pPr>
                <w:r w:rsidRPr="00E6408E">
                  <w:rPr>
                    <w:rStyle w:val="PlaceholderText"/>
                    <w:rFonts w:ascii="Tw Cen MT" w:hAnsi="Tw Cen MT" w:cs="Arial"/>
                    <w:sz w:val="22"/>
                    <w:szCs w:val="22"/>
                    <w:u w:val="single"/>
                  </w:rPr>
                  <w:t>Course instructor(s).</w:t>
                </w:r>
              </w:p>
            </w:tc>
          </w:sdtContent>
        </w:sdt>
      </w:tr>
      <w:tr w:rsidR="004F7831" w:rsidRPr="00E6408E" w:rsidTr="005F4938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4F7831" w:rsidRPr="00E6408E" w:rsidRDefault="004F7831">
            <w:pPr>
              <w:rPr>
                <w:rFonts w:ascii="Tw Cen MT" w:hAnsi="Tw Cen MT" w:cs="Arial"/>
                <w:szCs w:val="22"/>
              </w:rPr>
            </w:pPr>
            <w:r w:rsidRPr="00E6408E">
              <w:rPr>
                <w:rFonts w:ascii="Tw Cen MT" w:hAnsi="Tw Cen MT" w:cs="Arial"/>
                <w:szCs w:val="22"/>
              </w:rPr>
              <w:t>Contact person</w:t>
            </w:r>
          </w:p>
        </w:tc>
        <w:sdt>
          <w:sdtPr>
            <w:rPr>
              <w:rFonts w:ascii="Tw Cen MT" w:hAnsi="Tw Cen MT" w:cs="Arial"/>
              <w:szCs w:val="22"/>
              <w:u w:val="single"/>
            </w:rPr>
            <w:id w:val="1343055474"/>
            <w:placeholder>
              <w:docPart w:val="8EC3E3B9382C4FF9B6831CFD01376757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831" w:rsidRPr="00E6408E" w:rsidRDefault="00AE0C25" w:rsidP="00AE0C25">
                <w:pPr>
                  <w:rPr>
                    <w:rFonts w:ascii="Tw Cen MT" w:hAnsi="Tw Cen MT" w:cs="Arial"/>
                    <w:szCs w:val="22"/>
                    <w:u w:val="single"/>
                  </w:rPr>
                </w:pPr>
                <w:r w:rsidRPr="00E6408E">
                  <w:rPr>
                    <w:rStyle w:val="PlaceholderText"/>
                    <w:rFonts w:ascii="Tw Cen MT" w:hAnsi="Tw Cen MT" w:cs="Arial"/>
                    <w:sz w:val="22"/>
                    <w:szCs w:val="22"/>
                    <w:u w:val="single"/>
                  </w:rPr>
                  <w:t>Contact person.</w:t>
                </w:r>
              </w:p>
            </w:tc>
          </w:sdtContent>
        </w:sdt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7831" w:rsidRPr="00E6408E" w:rsidRDefault="004F7831">
            <w:pPr>
              <w:rPr>
                <w:rFonts w:ascii="Tw Cen MT" w:hAnsi="Tw Cen MT" w:cs="Arial"/>
                <w:szCs w:val="22"/>
              </w:rPr>
            </w:pPr>
            <w:r w:rsidRPr="00E6408E">
              <w:rPr>
                <w:rFonts w:ascii="Tw Cen MT" w:hAnsi="Tw Cen MT" w:cs="Arial"/>
                <w:szCs w:val="22"/>
              </w:rPr>
              <w:t>Contact phone:</w:t>
            </w:r>
          </w:p>
        </w:tc>
        <w:sdt>
          <w:sdtPr>
            <w:rPr>
              <w:rFonts w:ascii="Tw Cen MT" w:hAnsi="Tw Cen MT" w:cs="Arial"/>
              <w:szCs w:val="22"/>
              <w:u w:val="single"/>
            </w:rPr>
            <w:id w:val="2065373636"/>
            <w:placeholder>
              <w:docPart w:val="0A6A1DF29C984A70AF8AFDBE23812709"/>
            </w:placeholder>
            <w:showingPlcHdr/>
            <w:text/>
          </w:sdtPr>
          <w:sdtEndPr/>
          <w:sdtContent>
            <w:tc>
              <w:tcPr>
                <w:tcW w:w="350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831" w:rsidRPr="00E6408E" w:rsidRDefault="00AE0C25" w:rsidP="00AE0C25">
                <w:pPr>
                  <w:rPr>
                    <w:rFonts w:ascii="Tw Cen MT" w:hAnsi="Tw Cen MT" w:cs="Arial"/>
                    <w:szCs w:val="22"/>
                    <w:u w:val="single"/>
                  </w:rPr>
                </w:pPr>
                <w:r w:rsidRPr="00E6408E">
                  <w:rPr>
                    <w:rStyle w:val="PlaceholderText"/>
                    <w:rFonts w:ascii="Tw Cen MT" w:hAnsi="Tw Cen MT" w:cs="Arial"/>
                    <w:szCs w:val="22"/>
                    <w:u w:val="single"/>
                  </w:rPr>
                  <w:t>Phone.</w:t>
                </w:r>
              </w:p>
            </w:tc>
          </w:sdtContent>
        </w:sdt>
      </w:tr>
      <w:tr w:rsidR="004F7831" w:rsidRPr="00E6408E" w:rsidTr="005F4938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4F7831" w:rsidRPr="00E6408E" w:rsidRDefault="004F7831">
            <w:pPr>
              <w:rPr>
                <w:rFonts w:ascii="Tw Cen MT" w:hAnsi="Tw Cen MT" w:cs="Arial"/>
                <w:szCs w:val="22"/>
              </w:rPr>
            </w:pPr>
            <w:r w:rsidRPr="00E6408E">
              <w:rPr>
                <w:rFonts w:ascii="Tw Cen MT" w:hAnsi="Tw Cen MT" w:cs="Arial"/>
                <w:szCs w:val="22"/>
              </w:rPr>
              <w:t>Email address</w:t>
            </w:r>
          </w:p>
        </w:tc>
        <w:sdt>
          <w:sdtPr>
            <w:rPr>
              <w:rFonts w:ascii="Tw Cen MT" w:hAnsi="Tw Cen MT" w:cs="Arial"/>
              <w:szCs w:val="22"/>
              <w:u w:val="single"/>
            </w:rPr>
            <w:id w:val="-759528203"/>
            <w:placeholder>
              <w:docPart w:val="C82E5E5E6EF84F45BCBB54B3848D9710"/>
            </w:placeholder>
            <w:showingPlcHdr/>
            <w:text/>
          </w:sdtPr>
          <w:sdtEndPr/>
          <w:sdtContent>
            <w:tc>
              <w:tcPr>
                <w:tcW w:w="87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831" w:rsidRPr="00E6408E" w:rsidRDefault="00053E96" w:rsidP="00053E96">
                <w:pPr>
                  <w:rPr>
                    <w:rFonts w:ascii="Tw Cen MT" w:hAnsi="Tw Cen MT" w:cs="Arial"/>
                    <w:szCs w:val="22"/>
                    <w:u w:val="single"/>
                  </w:rPr>
                </w:pPr>
                <w:r w:rsidRPr="00E6408E">
                  <w:rPr>
                    <w:rStyle w:val="PlaceholderText"/>
                    <w:rFonts w:ascii="Tw Cen MT" w:hAnsi="Tw Cen MT" w:cs="Arial"/>
                    <w:szCs w:val="22"/>
                    <w:u w:val="single"/>
                  </w:rPr>
                  <w:t>Email address.</w:t>
                </w:r>
              </w:p>
            </w:tc>
          </w:sdtContent>
        </w:sdt>
      </w:tr>
      <w:tr w:rsidR="004F7831" w:rsidRPr="00752D93" w:rsidTr="00193C5F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4F7831" w:rsidRPr="00752D93" w:rsidRDefault="004F7831">
            <w:pPr>
              <w:rPr>
                <w:rFonts w:ascii="Tw Cen MT" w:hAnsi="Tw Cen MT" w:cs="Arial"/>
                <w:b/>
                <w:szCs w:val="22"/>
              </w:rPr>
            </w:pPr>
            <w:r w:rsidRPr="00752D93">
              <w:rPr>
                <w:rFonts w:ascii="Tw Cen MT" w:hAnsi="Tw Cen MT" w:cs="Arial"/>
                <w:b/>
                <w:szCs w:val="22"/>
              </w:rPr>
              <w:t>Course#(s)</w:t>
            </w:r>
          </w:p>
        </w:tc>
        <w:sdt>
          <w:sdtPr>
            <w:rPr>
              <w:rFonts w:ascii="Tw Cen MT" w:hAnsi="Tw Cen MT" w:cs="Arial"/>
              <w:b/>
              <w:szCs w:val="22"/>
              <w:u w:val="single"/>
            </w:rPr>
            <w:id w:val="92215146"/>
            <w:placeholder>
              <w:docPart w:val="05C9981BB31E42459B6280A920DF1AA6"/>
            </w:placeholder>
            <w:showingPlcHdr/>
            <w:text/>
          </w:sdtPr>
          <w:sdtEndPr/>
          <w:sdtContent>
            <w:tc>
              <w:tcPr>
                <w:tcW w:w="87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831" w:rsidRPr="00752D93" w:rsidRDefault="00053E96" w:rsidP="00053E96">
                <w:pPr>
                  <w:rPr>
                    <w:rFonts w:ascii="Tw Cen MT" w:hAnsi="Tw Cen MT" w:cs="Arial"/>
                    <w:b/>
                    <w:szCs w:val="22"/>
                    <w:u w:val="single"/>
                  </w:rPr>
                </w:pPr>
                <w:r w:rsidRPr="00752D93">
                  <w:rPr>
                    <w:rStyle w:val="PlaceholderText"/>
                    <w:rFonts w:ascii="Tw Cen MT" w:hAnsi="Tw Cen MT" w:cs="Arial"/>
                    <w:b/>
                    <w:szCs w:val="22"/>
                    <w:u w:val="single"/>
                  </w:rPr>
                  <w:t>Course #(s).</w:t>
                </w:r>
              </w:p>
            </w:tc>
          </w:sdtContent>
        </w:sdt>
      </w:tr>
      <w:tr w:rsidR="00FB5D3C" w:rsidRPr="00752D93" w:rsidTr="00193C5F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B5D3C" w:rsidRPr="00752D93" w:rsidRDefault="00FB5D3C">
            <w:pPr>
              <w:rPr>
                <w:rFonts w:ascii="Tw Cen MT" w:hAnsi="Tw Cen MT" w:cs="Arial"/>
                <w:b/>
                <w:szCs w:val="22"/>
              </w:rPr>
            </w:pPr>
            <w:r w:rsidRPr="00752D93">
              <w:rPr>
                <w:rFonts w:ascii="Tw Cen MT" w:hAnsi="Tw Cen MT" w:cs="Arial"/>
                <w:b/>
                <w:szCs w:val="22"/>
              </w:rPr>
              <w:t>Test Name and #</w:t>
            </w:r>
          </w:p>
        </w:tc>
        <w:sdt>
          <w:sdtPr>
            <w:rPr>
              <w:rFonts w:ascii="Tw Cen MT" w:hAnsi="Tw Cen MT" w:cs="Arial"/>
              <w:b/>
              <w:szCs w:val="22"/>
              <w:u w:val="single"/>
            </w:rPr>
            <w:id w:val="724409290"/>
            <w:lock w:val="sdtLocked"/>
            <w:placeholder>
              <w:docPart w:val="337B009C23DE4609966B7439B66D45ED"/>
            </w:placeholder>
            <w:showingPlcHdr/>
            <w:comboBox>
              <w:listItem w:value="Choose an item."/>
              <w:listItem w:displayText="Quiz" w:value="Quiz"/>
              <w:listItem w:displayText="Exam" w:value="Exam"/>
              <w:listItem w:displayText="Midterm" w:value="Midterm"/>
              <w:listItem w:displayText="Final" w:value="Final"/>
            </w:comboBox>
          </w:sdtPr>
          <w:sdtEndPr/>
          <w:sdtContent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B5D3C" w:rsidRPr="00752D93" w:rsidRDefault="005A7DC3" w:rsidP="005A7DC3">
                <w:pPr>
                  <w:rPr>
                    <w:rFonts w:ascii="Tw Cen MT" w:hAnsi="Tw Cen MT" w:cs="Arial"/>
                    <w:b/>
                    <w:szCs w:val="22"/>
                    <w:u w:val="single"/>
                  </w:rPr>
                </w:pPr>
                <w:r w:rsidRPr="00752D93">
                  <w:rPr>
                    <w:rStyle w:val="PlaceholderText"/>
                    <w:rFonts w:ascii="Tw Cen MT" w:hAnsi="Tw Cen MT" w:cs="Arial"/>
                    <w:b/>
                    <w:szCs w:val="22"/>
                    <w:u w:val="single"/>
                  </w:rPr>
                  <w:t>Test</w:t>
                </w:r>
              </w:p>
            </w:tc>
          </w:sdtContent>
        </w:sdt>
        <w:sdt>
          <w:sdtPr>
            <w:rPr>
              <w:rFonts w:ascii="Tw Cen MT" w:hAnsi="Tw Cen MT" w:cs="Arial"/>
              <w:b/>
              <w:szCs w:val="22"/>
              <w:u w:val="single"/>
            </w:rPr>
            <w:id w:val="1438249017"/>
            <w:lock w:val="sdtLocked"/>
            <w:placeholder>
              <w:docPart w:val="B2C09293769344BF89B0AC717015773F"/>
            </w:placeholder>
            <w:showingPlcHdr/>
            <w:text/>
          </w:sdtPr>
          <w:sdtEndPr/>
          <w:sdtContent>
            <w:tc>
              <w:tcPr>
                <w:tcW w:w="530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B5D3C" w:rsidRPr="00752D93" w:rsidRDefault="00FB5D3C" w:rsidP="00CB00F0">
                <w:pPr>
                  <w:rPr>
                    <w:rFonts w:ascii="Tw Cen MT" w:hAnsi="Tw Cen MT" w:cs="Arial"/>
                    <w:b/>
                    <w:szCs w:val="22"/>
                    <w:u w:val="single"/>
                  </w:rPr>
                </w:pPr>
                <w:r w:rsidRPr="00752D93">
                  <w:rPr>
                    <w:rStyle w:val="PlaceholderText"/>
                    <w:rFonts w:ascii="Tw Cen MT" w:hAnsi="Tw Cen MT" w:cs="Arial"/>
                    <w:b/>
                    <w:sz w:val="22"/>
                    <w:szCs w:val="22"/>
                    <w:u w:val="single"/>
                  </w:rPr>
                  <w:t>Test# .</w:t>
                </w:r>
              </w:p>
            </w:tc>
          </w:sdtContent>
        </w:sdt>
      </w:tr>
    </w:tbl>
    <w:p w:rsidR="00900245" w:rsidRPr="00483F6F" w:rsidRDefault="00900245">
      <w:pPr>
        <w:rPr>
          <w:rFonts w:ascii="Tw Cen MT" w:hAnsi="Tw Cen MT" w:cs="Arial"/>
          <w:sz w:val="20"/>
          <w:szCs w:val="22"/>
        </w:rPr>
      </w:pPr>
    </w:p>
    <w:p w:rsidR="004F7831" w:rsidRPr="00E636C9" w:rsidRDefault="004F7831" w:rsidP="00040E13">
      <w:pPr>
        <w:pStyle w:val="ListParagraph"/>
        <w:ind w:left="90"/>
        <w:rPr>
          <w:rFonts w:ascii="Tw Cen MT" w:hAnsi="Tw Cen MT" w:cs="Arial"/>
          <w:b/>
          <w:bCs/>
          <w:sz w:val="28"/>
          <w:szCs w:val="20"/>
        </w:rPr>
      </w:pPr>
      <w:r w:rsidRPr="00E636C9">
        <w:rPr>
          <w:rFonts w:ascii="Tw Cen MT" w:hAnsi="Tw Cen MT" w:cs="Arial"/>
          <w:b/>
          <w:bCs/>
          <w:sz w:val="28"/>
          <w:szCs w:val="20"/>
        </w:rPr>
        <w:t>R</w:t>
      </w:r>
      <w:r w:rsidR="00F445E0" w:rsidRPr="00E636C9">
        <w:rPr>
          <w:rFonts w:ascii="Tw Cen MT" w:hAnsi="Tw Cen MT" w:cs="Arial"/>
          <w:b/>
          <w:bCs/>
          <w:sz w:val="28"/>
          <w:szCs w:val="20"/>
        </w:rPr>
        <w:t>oster</w:t>
      </w:r>
    </w:p>
    <w:p w:rsidR="004F7831" w:rsidRPr="00E6408E" w:rsidRDefault="004F7831" w:rsidP="00040E13">
      <w:pPr>
        <w:pStyle w:val="Default"/>
        <w:ind w:left="90"/>
        <w:rPr>
          <w:rFonts w:ascii="Tw Cen MT" w:hAnsi="Tw Cen MT" w:cs="Arial"/>
          <w:b/>
          <w:bCs/>
          <w:sz w:val="22"/>
          <w:szCs w:val="20"/>
          <w:u w:val="single"/>
        </w:rPr>
      </w:pPr>
      <w:r w:rsidRPr="00E6408E">
        <w:rPr>
          <w:rFonts w:ascii="Tw Cen MT" w:hAnsi="Tw Cen MT" w:cs="Arial"/>
          <w:b/>
          <w:bCs/>
          <w:sz w:val="22"/>
          <w:szCs w:val="20"/>
          <w:u w:val="single"/>
        </w:rPr>
        <w:t xml:space="preserve">CHOOSE ALL THAT APPLY: </w:t>
      </w:r>
    </w:p>
    <w:p w:rsidR="004F7831" w:rsidRPr="00E6408E" w:rsidRDefault="00A359F9" w:rsidP="00A359F9">
      <w:pPr>
        <w:rPr>
          <w:rFonts w:ascii="Tw Cen MT" w:hAnsi="Tw Cen MT" w:cs="Arial"/>
          <w:sz w:val="22"/>
          <w:szCs w:val="20"/>
        </w:rPr>
      </w:pPr>
      <w:r>
        <w:rPr>
          <w:rFonts w:ascii="Tw Cen MT" w:hAnsi="Tw Cen MT" w:cs="Arial"/>
          <w:sz w:val="22"/>
          <w:szCs w:val="20"/>
        </w:rPr>
        <w:t xml:space="preserve"> </w:t>
      </w:r>
      <w:r w:rsidR="004F7831" w:rsidRPr="00E6408E">
        <w:rPr>
          <w:rFonts w:ascii="Tw Cen MT" w:hAnsi="Tw Cen MT" w:cs="Arial"/>
          <w:sz w:val="22"/>
          <w:szCs w:val="20"/>
        </w:rPr>
        <w:t>(</w:t>
      </w:r>
      <w:r w:rsidR="00746AFF" w:rsidRPr="00E6408E">
        <w:rPr>
          <w:rFonts w:ascii="Tw Cen MT" w:hAnsi="Tw Cen MT" w:cs="Arial"/>
          <w:sz w:val="22"/>
          <w:szCs w:val="20"/>
        </w:rPr>
        <w:t xml:space="preserve">BHSF=Baptist Health South Florida; </w:t>
      </w:r>
      <w:r w:rsidR="004F7831" w:rsidRPr="00E6408E">
        <w:rPr>
          <w:rFonts w:ascii="Tw Cen MT" w:hAnsi="Tw Cen MT" w:cs="Arial"/>
          <w:sz w:val="22"/>
          <w:szCs w:val="20"/>
        </w:rPr>
        <w:t>FL=Ft. Laud.;</w:t>
      </w:r>
      <w:r w:rsidR="00746AFF" w:rsidRPr="00E6408E">
        <w:rPr>
          <w:rFonts w:ascii="Tw Cen MT" w:hAnsi="Tw Cen MT" w:cs="Arial"/>
          <w:sz w:val="22"/>
          <w:szCs w:val="20"/>
        </w:rPr>
        <w:t xml:space="preserve"> FM=Ft. Myers; MIA=Miami</w:t>
      </w:r>
      <w:proofErr w:type="gramStart"/>
      <w:r w:rsidR="00746AFF" w:rsidRPr="00E6408E">
        <w:rPr>
          <w:rFonts w:ascii="Tw Cen MT" w:hAnsi="Tw Cen MT" w:cs="Arial"/>
          <w:sz w:val="22"/>
          <w:szCs w:val="20"/>
        </w:rPr>
        <w:t>,</w:t>
      </w:r>
      <w:r w:rsidR="00B43699">
        <w:rPr>
          <w:rFonts w:ascii="Tw Cen MT" w:hAnsi="Tw Cen MT" w:cs="Arial"/>
          <w:sz w:val="22"/>
          <w:szCs w:val="20"/>
        </w:rPr>
        <w:t xml:space="preserve"> </w:t>
      </w:r>
      <w:r w:rsidR="00746AFF" w:rsidRPr="00E6408E">
        <w:rPr>
          <w:rFonts w:ascii="Tw Cen MT" w:hAnsi="Tw Cen MT" w:cs="Arial"/>
          <w:sz w:val="22"/>
          <w:szCs w:val="20"/>
        </w:rPr>
        <w:t xml:space="preserve"> </w:t>
      </w:r>
      <w:r w:rsidR="004F7831" w:rsidRPr="00E6408E">
        <w:rPr>
          <w:rFonts w:ascii="Tw Cen MT" w:hAnsi="Tw Cen MT" w:cs="Arial"/>
          <w:sz w:val="22"/>
          <w:szCs w:val="20"/>
        </w:rPr>
        <w:t>TA</w:t>
      </w:r>
      <w:proofErr w:type="gramEnd"/>
      <w:r w:rsidR="004F7831" w:rsidRPr="00E6408E">
        <w:rPr>
          <w:rFonts w:ascii="Tw Cen MT" w:hAnsi="Tw Cen MT" w:cs="Arial"/>
          <w:sz w:val="22"/>
          <w:szCs w:val="20"/>
        </w:rPr>
        <w:t>=Tampa)</w:t>
      </w:r>
    </w:p>
    <w:tbl>
      <w:tblPr>
        <w:tblStyle w:val="TableGrid"/>
        <w:tblW w:w="0" w:type="auto"/>
        <w:tblBorders>
          <w:left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990"/>
        <w:gridCol w:w="900"/>
        <w:gridCol w:w="990"/>
        <w:gridCol w:w="1080"/>
        <w:gridCol w:w="1440"/>
        <w:gridCol w:w="1080"/>
        <w:gridCol w:w="990"/>
        <w:gridCol w:w="986"/>
        <w:gridCol w:w="1079"/>
      </w:tblGrid>
      <w:tr w:rsidR="00CF6374" w:rsidRPr="00E636C9" w:rsidTr="00193C5F">
        <w:tc>
          <w:tcPr>
            <w:tcW w:w="1255" w:type="dxa"/>
          </w:tcPr>
          <w:p w:rsidR="00AA72C1" w:rsidRPr="00E636C9" w:rsidRDefault="006650D4" w:rsidP="00AA72C1">
            <w:pPr>
              <w:pStyle w:val="ListParagraph"/>
              <w:ind w:left="0"/>
              <w:rPr>
                <w:rFonts w:ascii="Tw Cen MT" w:hAnsi="Tw Cen MT" w:cs="Arial"/>
                <w:spacing w:val="-1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-84725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E0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AA72C1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AA-1-FL</w:t>
            </w:r>
          </w:p>
          <w:p w:rsidR="00AA72C1" w:rsidRPr="00E636C9" w:rsidRDefault="006650D4" w:rsidP="00AA72C1">
            <w:pPr>
              <w:pStyle w:val="ListParagraph"/>
              <w:ind w:left="0"/>
              <w:rPr>
                <w:rFonts w:ascii="Tw Cen MT" w:hAnsi="Tw Cen MT" w:cs="Arial"/>
                <w:spacing w:val="-1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32849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2C1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AA72C1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AA-2-FL</w:t>
            </w:r>
          </w:p>
          <w:p w:rsidR="00CF6374" w:rsidRPr="00E636C9" w:rsidRDefault="006650D4" w:rsidP="00AA72C1">
            <w:pPr>
              <w:pStyle w:val="ListParagraph"/>
              <w:ind w:left="0"/>
              <w:rPr>
                <w:rFonts w:ascii="Tw Cen MT" w:hAnsi="Tw Cen MT" w:cs="Arial"/>
                <w:spacing w:val="-1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170089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A8C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456B00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AA-1-TA</w:t>
            </w:r>
          </w:p>
          <w:p w:rsidR="00CF6374" w:rsidRPr="00E636C9" w:rsidRDefault="006650D4" w:rsidP="00CF6374">
            <w:pPr>
              <w:pStyle w:val="ListParagraph"/>
              <w:ind w:left="0"/>
              <w:rPr>
                <w:rFonts w:ascii="Tw Cen MT" w:hAnsi="Tw Cen MT" w:cs="Arial"/>
                <w:spacing w:val="-1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91636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00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456B00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</w:t>
            </w:r>
            <w:r w:rsidR="00746AFF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>AA-2-TA</w:t>
            </w:r>
          </w:p>
        </w:tc>
        <w:tc>
          <w:tcPr>
            <w:tcW w:w="990" w:type="dxa"/>
          </w:tcPr>
          <w:p w:rsidR="00CF6374" w:rsidRPr="00E636C9" w:rsidRDefault="006650D4" w:rsidP="004F7831">
            <w:pPr>
              <w:rPr>
                <w:rFonts w:ascii="Tw Cen MT" w:hAnsi="Tw Cen MT" w:cs="Arial"/>
                <w:spacing w:val="-1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-163617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A8C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F445E0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BMS-1</w:t>
            </w:r>
          </w:p>
          <w:p w:rsidR="00D54A8C" w:rsidRPr="00E636C9" w:rsidRDefault="006650D4" w:rsidP="004F7831">
            <w:pPr>
              <w:rPr>
                <w:rFonts w:ascii="Tw Cen MT" w:hAnsi="Tw Cen MT" w:cs="Arial"/>
                <w:spacing w:val="-1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208001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A8C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AA72C1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</w:t>
            </w:r>
            <w:r w:rsidR="00746AFF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>BMS-2</w:t>
            </w:r>
          </w:p>
        </w:tc>
        <w:tc>
          <w:tcPr>
            <w:tcW w:w="900" w:type="dxa"/>
          </w:tcPr>
          <w:p w:rsidR="00AA72C1" w:rsidRPr="00E636C9" w:rsidRDefault="006650D4" w:rsidP="004F7831">
            <w:pPr>
              <w:rPr>
                <w:rFonts w:ascii="Tw Cen MT" w:hAnsi="Tw Cen MT" w:cs="Arial"/>
                <w:spacing w:val="-1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73898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2C1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AA72C1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D-1</w:t>
            </w:r>
          </w:p>
          <w:p w:rsidR="00AA72C1" w:rsidRPr="00E636C9" w:rsidRDefault="006650D4" w:rsidP="004F7831">
            <w:pPr>
              <w:rPr>
                <w:rFonts w:ascii="Tw Cen MT" w:hAnsi="Tw Cen MT" w:cs="Arial"/>
                <w:spacing w:val="-1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-172050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2C1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AA72C1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D-2</w:t>
            </w:r>
          </w:p>
          <w:p w:rsidR="00AA72C1" w:rsidRPr="00E636C9" w:rsidRDefault="006650D4" w:rsidP="004F7831">
            <w:pPr>
              <w:rPr>
                <w:rFonts w:ascii="Tw Cen MT" w:hAnsi="Tw Cen MT" w:cs="Arial"/>
                <w:spacing w:val="-1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137342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2C1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AA72C1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D-3</w:t>
            </w:r>
          </w:p>
          <w:p w:rsidR="00AA72C1" w:rsidRPr="00E636C9" w:rsidRDefault="006650D4" w:rsidP="004F7831">
            <w:pPr>
              <w:rPr>
                <w:rFonts w:ascii="Tw Cen MT" w:hAnsi="Tw Cen MT" w:cs="Arial"/>
                <w:spacing w:val="-1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-140591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2C1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AA72C1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D-4</w:t>
            </w:r>
          </w:p>
        </w:tc>
        <w:tc>
          <w:tcPr>
            <w:tcW w:w="990" w:type="dxa"/>
          </w:tcPr>
          <w:p w:rsidR="00CF6374" w:rsidRPr="00E636C9" w:rsidRDefault="006650D4" w:rsidP="004F7831">
            <w:pPr>
              <w:rPr>
                <w:rFonts w:ascii="Tw Cen MT" w:hAnsi="Tw Cen MT" w:cs="Arial"/>
                <w:spacing w:val="-1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156706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2C1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AA72C1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M-1</w:t>
            </w:r>
          </w:p>
          <w:p w:rsidR="00AA72C1" w:rsidRPr="00E636C9" w:rsidRDefault="006650D4" w:rsidP="004F7831">
            <w:pPr>
              <w:rPr>
                <w:rFonts w:ascii="Tw Cen MT" w:hAnsi="Tw Cen MT" w:cs="Arial"/>
                <w:spacing w:val="-1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-111906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2C1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AA72C1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M-2</w:t>
            </w:r>
          </w:p>
          <w:p w:rsidR="00AA72C1" w:rsidRPr="00E636C9" w:rsidRDefault="006650D4" w:rsidP="004F7831">
            <w:pPr>
              <w:rPr>
                <w:rFonts w:ascii="Tw Cen MT" w:hAnsi="Tw Cen MT" w:cs="Arial"/>
                <w:spacing w:val="-1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18825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2C1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AA72C1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M-3</w:t>
            </w:r>
          </w:p>
          <w:p w:rsidR="00AA72C1" w:rsidRPr="00E636C9" w:rsidRDefault="006650D4" w:rsidP="004F7831">
            <w:pPr>
              <w:rPr>
                <w:rFonts w:ascii="Tw Cen MT" w:hAnsi="Tw Cen MT" w:cs="Arial"/>
                <w:spacing w:val="-1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171824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2C1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AA72C1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M-4</w:t>
            </w:r>
          </w:p>
        </w:tc>
        <w:tc>
          <w:tcPr>
            <w:tcW w:w="1080" w:type="dxa"/>
          </w:tcPr>
          <w:p w:rsidR="00CF6374" w:rsidRPr="00E636C9" w:rsidRDefault="006650D4" w:rsidP="004F7831">
            <w:pPr>
              <w:rPr>
                <w:rFonts w:ascii="Tw Cen MT" w:hAnsi="Tw Cen MT" w:cs="Arial"/>
                <w:spacing w:val="-1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-127038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2C1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AA72C1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MBS-1</w:t>
            </w:r>
          </w:p>
          <w:p w:rsidR="00AA72C1" w:rsidRPr="00E636C9" w:rsidRDefault="006650D4" w:rsidP="004F7831">
            <w:pPr>
              <w:rPr>
                <w:rFonts w:ascii="Tw Cen MT" w:hAnsi="Tw Cen MT" w:cs="Arial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173342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2C1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AA72C1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MBS-2</w:t>
            </w:r>
          </w:p>
        </w:tc>
        <w:tc>
          <w:tcPr>
            <w:tcW w:w="1440" w:type="dxa"/>
          </w:tcPr>
          <w:p w:rsidR="00746AFF" w:rsidRPr="00E636C9" w:rsidRDefault="006650D4" w:rsidP="00746AFF">
            <w:pPr>
              <w:rPr>
                <w:rFonts w:ascii="Tw Cen MT" w:hAnsi="Tw Cen MT" w:cs="Arial"/>
                <w:spacing w:val="-1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30150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AFF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746AFF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NUR-BHSF</w:t>
            </w:r>
          </w:p>
          <w:p w:rsidR="00CF6374" w:rsidRPr="00E636C9" w:rsidRDefault="006650D4" w:rsidP="004F7831">
            <w:pPr>
              <w:rPr>
                <w:rFonts w:ascii="Tw Cen MT" w:hAnsi="Tw Cen MT" w:cs="Arial"/>
                <w:spacing w:val="-1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206875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2C1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AA72C1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NUR-FL</w:t>
            </w:r>
          </w:p>
          <w:p w:rsidR="00746AFF" w:rsidRPr="00E636C9" w:rsidRDefault="006650D4" w:rsidP="004F7831">
            <w:pPr>
              <w:rPr>
                <w:rFonts w:ascii="Tw Cen MT" w:hAnsi="Tw Cen MT" w:cs="Arial"/>
                <w:spacing w:val="-1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-112221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AFF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746AFF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NUR-FM</w:t>
            </w:r>
          </w:p>
          <w:p w:rsidR="00746AFF" w:rsidRPr="00E636C9" w:rsidRDefault="006650D4" w:rsidP="004F7831">
            <w:pPr>
              <w:rPr>
                <w:rFonts w:ascii="Tw Cen MT" w:hAnsi="Tw Cen MT" w:cs="Arial"/>
                <w:spacing w:val="-1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77175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AFF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746AFF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NUR-MIA</w:t>
            </w:r>
          </w:p>
          <w:sdt>
            <w:sdtPr>
              <w:rPr>
                <w:rFonts w:ascii="Tw Cen MT" w:hAnsi="Tw Cen MT" w:cs="Arial"/>
                <w:sz w:val="18"/>
                <w:szCs w:val="20"/>
              </w:rPr>
              <w:id w:val="96836079"/>
              <w:placeholder>
                <w:docPart w:val="BC5491F5EEEE47339D315B622B55D080"/>
              </w:placeholder>
              <w:showingPlcHdr/>
              <w:text/>
            </w:sdtPr>
            <w:sdtEndPr/>
            <w:sdtContent>
              <w:p w:rsidR="005F4938" w:rsidRPr="00E636C9" w:rsidRDefault="005F4938" w:rsidP="005F4938">
                <w:pPr>
                  <w:rPr>
                    <w:rFonts w:ascii="Tw Cen MT" w:hAnsi="Tw Cen MT" w:cs="Arial"/>
                    <w:sz w:val="18"/>
                    <w:szCs w:val="20"/>
                  </w:rPr>
                </w:pPr>
                <w:r w:rsidRPr="00E636C9">
                  <w:rPr>
                    <w:rStyle w:val="PlaceholderText"/>
                    <w:rFonts w:ascii="Tw Cen MT" w:hAnsi="Tw Cen MT" w:cs="Arial"/>
                    <w:sz w:val="18"/>
                    <w:szCs w:val="20"/>
                  </w:rPr>
                  <w:t>Year</w:t>
                </w:r>
              </w:p>
            </w:sdtContent>
          </w:sdt>
        </w:tc>
        <w:tc>
          <w:tcPr>
            <w:tcW w:w="1080" w:type="dxa"/>
          </w:tcPr>
          <w:p w:rsidR="00CF6374" w:rsidRPr="00E636C9" w:rsidRDefault="006650D4" w:rsidP="004F7831">
            <w:pPr>
              <w:rPr>
                <w:rFonts w:ascii="Tw Cen MT" w:hAnsi="Tw Cen MT" w:cs="Arial"/>
                <w:spacing w:val="-1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-106688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AFF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746AFF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OD-1</w:t>
            </w:r>
          </w:p>
          <w:p w:rsidR="00746AFF" w:rsidRPr="00E636C9" w:rsidRDefault="006650D4" w:rsidP="004F7831">
            <w:pPr>
              <w:rPr>
                <w:rFonts w:ascii="Tw Cen MT" w:hAnsi="Tw Cen MT" w:cs="Arial"/>
                <w:spacing w:val="-1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124893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AFF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746AFF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OD-2</w:t>
            </w:r>
          </w:p>
          <w:p w:rsidR="00746AFF" w:rsidRPr="00E636C9" w:rsidRDefault="006650D4" w:rsidP="004F7831">
            <w:pPr>
              <w:rPr>
                <w:rFonts w:ascii="Tw Cen MT" w:hAnsi="Tw Cen MT" w:cs="Arial"/>
                <w:spacing w:val="-1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150278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AFF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746AFF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OD-3</w:t>
            </w:r>
          </w:p>
          <w:p w:rsidR="00746AFF" w:rsidRPr="00E636C9" w:rsidRDefault="006650D4" w:rsidP="004F7831">
            <w:pPr>
              <w:rPr>
                <w:rFonts w:ascii="Tw Cen MT" w:hAnsi="Tw Cen MT" w:cs="Arial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-120269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AFF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746AFF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OD-4</w:t>
            </w:r>
          </w:p>
        </w:tc>
        <w:tc>
          <w:tcPr>
            <w:tcW w:w="990" w:type="dxa"/>
          </w:tcPr>
          <w:p w:rsidR="00CF6374" w:rsidRPr="00E636C9" w:rsidRDefault="006650D4" w:rsidP="004F7831">
            <w:pPr>
              <w:rPr>
                <w:rFonts w:ascii="Tw Cen MT" w:hAnsi="Tw Cen MT" w:cs="Arial"/>
                <w:spacing w:val="-1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84930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AFF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746AFF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OT-1</w:t>
            </w:r>
          </w:p>
          <w:p w:rsidR="00746AFF" w:rsidRPr="00E636C9" w:rsidRDefault="006650D4" w:rsidP="004F7831">
            <w:pPr>
              <w:rPr>
                <w:rFonts w:ascii="Tw Cen MT" w:hAnsi="Tw Cen MT" w:cs="Arial"/>
                <w:spacing w:val="-1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-181432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AFF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746AFF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OT-2</w:t>
            </w:r>
          </w:p>
          <w:p w:rsidR="00746AFF" w:rsidRPr="00E636C9" w:rsidRDefault="00746AFF" w:rsidP="004F7831">
            <w:pPr>
              <w:rPr>
                <w:rFonts w:ascii="Tw Cen MT" w:hAnsi="Tw Cen MT" w:cs="Arial"/>
                <w:spacing w:val="-1"/>
                <w:sz w:val="18"/>
                <w:szCs w:val="20"/>
              </w:rPr>
            </w:pPr>
          </w:p>
          <w:p w:rsidR="00746AFF" w:rsidRPr="00E636C9" w:rsidRDefault="006650D4" w:rsidP="004F7831">
            <w:pPr>
              <w:rPr>
                <w:rFonts w:ascii="Tw Cen MT" w:hAnsi="Tw Cen MT" w:cs="Arial"/>
                <w:spacing w:val="-1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9343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AFF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F445E0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</w:t>
            </w:r>
            <w:r w:rsidR="00746AFF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>PA-1</w:t>
            </w:r>
          </w:p>
          <w:p w:rsidR="00746AFF" w:rsidRPr="00E636C9" w:rsidRDefault="006650D4" w:rsidP="004F7831">
            <w:pPr>
              <w:rPr>
                <w:rFonts w:ascii="Tw Cen MT" w:hAnsi="Tw Cen MT" w:cs="Arial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-46765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AFF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746AFF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PA-2</w:t>
            </w:r>
          </w:p>
        </w:tc>
        <w:tc>
          <w:tcPr>
            <w:tcW w:w="986" w:type="dxa"/>
          </w:tcPr>
          <w:p w:rsidR="00CF6374" w:rsidRPr="00E636C9" w:rsidRDefault="006650D4" w:rsidP="004F7831">
            <w:pPr>
              <w:rPr>
                <w:rFonts w:ascii="Tw Cen MT" w:hAnsi="Tw Cen MT" w:cs="Arial"/>
                <w:spacing w:val="-1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107292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AFF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746AFF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PH-1</w:t>
            </w:r>
          </w:p>
          <w:p w:rsidR="00746AFF" w:rsidRPr="00E636C9" w:rsidRDefault="006650D4" w:rsidP="004F7831">
            <w:pPr>
              <w:rPr>
                <w:rFonts w:ascii="Tw Cen MT" w:hAnsi="Tw Cen MT" w:cs="Arial"/>
                <w:spacing w:val="-1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93356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AFF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746AFF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PH-2</w:t>
            </w:r>
          </w:p>
          <w:p w:rsidR="00746AFF" w:rsidRPr="00E636C9" w:rsidRDefault="006650D4" w:rsidP="004F7831">
            <w:pPr>
              <w:rPr>
                <w:rFonts w:ascii="Tw Cen MT" w:hAnsi="Tw Cen MT" w:cs="Arial"/>
                <w:spacing w:val="-1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-72414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AFF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746AFF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PH-3</w:t>
            </w:r>
          </w:p>
          <w:p w:rsidR="00746AFF" w:rsidRPr="00E636C9" w:rsidRDefault="006650D4" w:rsidP="004F7831">
            <w:pPr>
              <w:rPr>
                <w:rFonts w:ascii="Tw Cen MT" w:hAnsi="Tw Cen MT" w:cs="Arial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-136836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AFF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F445E0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</w:t>
            </w:r>
            <w:r w:rsidR="00746AFF" w:rsidRPr="00E636C9">
              <w:rPr>
                <w:rFonts w:ascii="Tw Cen MT" w:hAnsi="Tw Cen MT" w:cs="Arial"/>
                <w:sz w:val="18"/>
                <w:szCs w:val="20"/>
              </w:rPr>
              <w:t>PH-4</w:t>
            </w:r>
          </w:p>
        </w:tc>
        <w:tc>
          <w:tcPr>
            <w:tcW w:w="1079" w:type="dxa"/>
          </w:tcPr>
          <w:p w:rsidR="00CF6374" w:rsidRPr="00E636C9" w:rsidRDefault="006650D4" w:rsidP="004F7831">
            <w:pPr>
              <w:rPr>
                <w:rFonts w:ascii="Tw Cen MT" w:hAnsi="Tw Cen MT" w:cs="Arial"/>
                <w:spacing w:val="-1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64007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AFF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746AFF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PT-1</w:t>
            </w:r>
          </w:p>
          <w:p w:rsidR="00746AFF" w:rsidRPr="00E636C9" w:rsidRDefault="006650D4" w:rsidP="004F7831">
            <w:pPr>
              <w:rPr>
                <w:rFonts w:ascii="Tw Cen MT" w:hAnsi="Tw Cen MT" w:cs="Arial"/>
                <w:spacing w:val="-1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-107188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AFF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746AFF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PT-2</w:t>
            </w:r>
          </w:p>
          <w:p w:rsidR="00746AFF" w:rsidRPr="00E636C9" w:rsidRDefault="006650D4" w:rsidP="004F7831">
            <w:pPr>
              <w:rPr>
                <w:rFonts w:ascii="Tw Cen MT" w:hAnsi="Tw Cen MT" w:cs="Arial"/>
                <w:sz w:val="18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20"/>
                </w:rPr>
                <w:id w:val="108102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AFF" w:rsidRPr="00E636C9">
                  <w:rPr>
                    <w:rFonts w:ascii="Segoe UI Symbol" w:eastAsia="MS Gothic" w:hAnsi="Segoe UI Symbol" w:cs="Segoe UI Symbol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746AFF" w:rsidRPr="00E636C9">
              <w:rPr>
                <w:rFonts w:ascii="Tw Cen MT" w:hAnsi="Tw Cen MT" w:cs="Arial"/>
                <w:spacing w:val="-1"/>
                <w:sz w:val="18"/>
                <w:szCs w:val="20"/>
              </w:rPr>
              <w:t xml:space="preserve"> PT-3</w:t>
            </w:r>
          </w:p>
        </w:tc>
      </w:tr>
    </w:tbl>
    <w:p w:rsidR="004F7831" w:rsidRPr="00E6408E" w:rsidRDefault="004F7831" w:rsidP="004F7831">
      <w:pPr>
        <w:rPr>
          <w:rFonts w:ascii="Tw Cen MT" w:hAnsi="Tw Cen MT" w:cs="Arial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70"/>
        <w:gridCol w:w="1710"/>
        <w:gridCol w:w="990"/>
        <w:gridCol w:w="1840"/>
        <w:gridCol w:w="2290"/>
      </w:tblGrid>
      <w:tr w:rsidR="005F4938" w:rsidRPr="00E6408E" w:rsidTr="00193C5F">
        <w:tc>
          <w:tcPr>
            <w:tcW w:w="107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938" w:rsidRPr="00E6408E" w:rsidRDefault="005F4938" w:rsidP="00F445E0">
            <w:pPr>
              <w:pStyle w:val="ListParagraph"/>
              <w:ind w:left="0"/>
              <w:rPr>
                <w:rFonts w:ascii="Tw Cen MT" w:hAnsi="Tw Cen MT" w:cs="Arial"/>
                <w:sz w:val="36"/>
                <w:szCs w:val="36"/>
              </w:rPr>
            </w:pPr>
            <w:r w:rsidRPr="00E636C9">
              <w:rPr>
                <w:rFonts w:ascii="Tw Cen MT" w:hAnsi="Tw Cen MT" w:cs="Arial"/>
                <w:b/>
                <w:bCs/>
                <w:sz w:val="28"/>
                <w:szCs w:val="36"/>
              </w:rPr>
              <w:t>Test Generation Requests</w:t>
            </w:r>
          </w:p>
        </w:tc>
      </w:tr>
      <w:tr w:rsidR="00E636C9" w:rsidRPr="00E6408E" w:rsidTr="00E20CE1">
        <w:trPr>
          <w:trHeight w:val="288"/>
        </w:trPr>
        <w:tc>
          <w:tcPr>
            <w:tcW w:w="396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5F4938" w:rsidRPr="00E6408E" w:rsidRDefault="006650D4" w:rsidP="00884215">
            <w:pPr>
              <w:rPr>
                <w:rFonts w:ascii="Tw Cen MT" w:hAnsi="Tw Cen MT" w:cs="Arial"/>
                <w:b/>
                <w:spacing w:val="-1"/>
                <w:sz w:val="22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22"/>
                  <w:szCs w:val="20"/>
                </w:rPr>
                <w:id w:val="-61305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E0" w:rsidRPr="00E6408E">
                  <w:rPr>
                    <w:rFonts w:ascii="Segoe UI Symbol" w:eastAsia="MS Gothic" w:hAnsi="Segoe UI Symbol" w:cs="Segoe UI Symbol"/>
                    <w:spacing w:val="-1"/>
                    <w:sz w:val="22"/>
                    <w:szCs w:val="20"/>
                  </w:rPr>
                  <w:t>☐</w:t>
                </w:r>
              </w:sdtContent>
            </w:sdt>
            <w:r w:rsidR="00F445E0" w:rsidRPr="00E6408E">
              <w:rPr>
                <w:rFonts w:ascii="Tw Cen MT" w:hAnsi="Tw Cen MT" w:cs="Arial"/>
                <w:spacing w:val="-1"/>
                <w:sz w:val="22"/>
                <w:szCs w:val="20"/>
              </w:rPr>
              <w:t xml:space="preserve"> </w:t>
            </w:r>
            <w:r w:rsidR="00F445E0" w:rsidRPr="00E6408E">
              <w:rPr>
                <w:rFonts w:ascii="Tw Cen MT" w:hAnsi="Tw Cen MT" w:cs="Arial"/>
                <w:b/>
                <w:spacing w:val="-1"/>
                <w:sz w:val="22"/>
                <w:szCs w:val="20"/>
              </w:rPr>
              <w:t>Generate test from new test questions.</w:t>
            </w:r>
            <w:r w:rsidR="00884215" w:rsidRPr="00E6408E">
              <w:rPr>
                <w:rFonts w:ascii="Tw Cen MT" w:hAnsi="Tw Cen MT" w:cs="Arial"/>
                <w:b/>
                <w:spacing w:val="-1"/>
                <w:sz w:val="22"/>
                <w:szCs w:val="20"/>
              </w:rPr>
              <w:t xml:space="preserve"> </w:t>
            </w:r>
          </w:p>
          <w:p w:rsidR="00F445E0" w:rsidRPr="00E6408E" w:rsidRDefault="00884215" w:rsidP="00884215">
            <w:pPr>
              <w:rPr>
                <w:rFonts w:ascii="Tw Cen MT" w:hAnsi="Tw Cen MT" w:cs="Arial"/>
                <w:i/>
                <w:sz w:val="22"/>
                <w:szCs w:val="20"/>
              </w:rPr>
            </w:pPr>
            <w:r w:rsidRPr="00E6408E">
              <w:rPr>
                <w:rFonts w:ascii="Tw Cen MT" w:hAnsi="Tw Cen MT" w:cs="Arial"/>
                <w:i/>
                <w:spacing w:val="-1"/>
                <w:sz w:val="22"/>
                <w:szCs w:val="20"/>
              </w:rPr>
              <w:t>(Submit in MS Word, .txt, or .rtf format)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5E0" w:rsidRPr="00E6408E" w:rsidRDefault="00884215" w:rsidP="004F7831">
            <w:pPr>
              <w:rPr>
                <w:rFonts w:ascii="Tw Cen MT" w:hAnsi="Tw Cen MT" w:cs="Arial"/>
                <w:sz w:val="22"/>
                <w:szCs w:val="20"/>
              </w:rPr>
            </w:pPr>
            <w:r w:rsidRPr="00E6408E">
              <w:rPr>
                <w:rFonts w:ascii="Tw Cen MT" w:hAnsi="Tw Cen MT" w:cs="Arial"/>
                <w:sz w:val="22"/>
                <w:szCs w:val="20"/>
              </w:rPr>
              <w:t>File name:</w:t>
            </w:r>
          </w:p>
        </w:tc>
        <w:sdt>
          <w:sdtPr>
            <w:rPr>
              <w:rFonts w:ascii="Tw Cen MT" w:hAnsi="Tw Cen MT" w:cs="Arial"/>
              <w:sz w:val="22"/>
              <w:szCs w:val="20"/>
              <w:u w:val="single"/>
            </w:rPr>
            <w:id w:val="2050034382"/>
            <w:lock w:val="sdtLocked"/>
            <w:placeholder>
              <w:docPart w:val="15FCB7694E864603984519555EFD4F35"/>
            </w:placeholder>
            <w:showingPlcHdr/>
          </w:sdtPr>
          <w:sdtEndPr/>
          <w:sdtContent>
            <w:tc>
              <w:tcPr>
                <w:tcW w:w="413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dotted" w:sz="4" w:space="0" w:color="auto"/>
                </w:tcBorders>
              </w:tcPr>
              <w:p w:rsidR="00F445E0" w:rsidRPr="00E6408E" w:rsidRDefault="00884215" w:rsidP="00884215">
                <w:pPr>
                  <w:rPr>
                    <w:rFonts w:ascii="Tw Cen MT" w:hAnsi="Tw Cen MT" w:cs="Arial"/>
                    <w:sz w:val="22"/>
                    <w:szCs w:val="20"/>
                    <w:u w:val="single"/>
                  </w:rPr>
                </w:pPr>
                <w:r w:rsidRPr="00E6408E">
                  <w:rPr>
                    <w:rStyle w:val="PlaceholderText"/>
                    <w:rFonts w:ascii="Tw Cen MT" w:hAnsi="Tw Cen MT" w:cs="Arial"/>
                    <w:sz w:val="22"/>
                    <w:szCs w:val="20"/>
                    <w:u w:val="single"/>
                  </w:rPr>
                  <w:t>File name</w:t>
                </w:r>
              </w:p>
            </w:tc>
          </w:sdtContent>
        </w:sdt>
      </w:tr>
      <w:tr w:rsidR="00E636C9" w:rsidRPr="00E6408E" w:rsidTr="00E20CE1">
        <w:trPr>
          <w:trHeight w:val="288"/>
        </w:trPr>
        <w:tc>
          <w:tcPr>
            <w:tcW w:w="396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E636C9" w:rsidRPr="00E6408E" w:rsidRDefault="006650D4" w:rsidP="00E636C9">
            <w:pPr>
              <w:rPr>
                <w:rFonts w:ascii="Tw Cen MT" w:hAnsi="Tw Cen MT" w:cs="Arial"/>
                <w:sz w:val="22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22"/>
                  <w:szCs w:val="20"/>
                </w:rPr>
                <w:id w:val="-24849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C9" w:rsidRPr="00E6408E">
                  <w:rPr>
                    <w:rFonts w:ascii="Segoe UI Symbol" w:eastAsia="MS Gothic" w:hAnsi="Segoe UI Symbol" w:cs="Segoe UI Symbol"/>
                    <w:spacing w:val="-1"/>
                    <w:sz w:val="22"/>
                    <w:szCs w:val="20"/>
                  </w:rPr>
                  <w:t>☐</w:t>
                </w:r>
              </w:sdtContent>
            </w:sdt>
            <w:r w:rsidR="00E636C9" w:rsidRPr="00E6408E">
              <w:rPr>
                <w:rFonts w:ascii="Tw Cen MT" w:hAnsi="Tw Cen MT" w:cs="Arial"/>
                <w:spacing w:val="-1"/>
                <w:sz w:val="22"/>
                <w:szCs w:val="20"/>
              </w:rPr>
              <w:t xml:space="preserve"> </w:t>
            </w:r>
            <w:r w:rsidR="00E636C9" w:rsidRPr="00E6408E">
              <w:rPr>
                <w:rFonts w:ascii="Tw Cen MT" w:hAnsi="Tw Cen MT" w:cs="Arial"/>
                <w:b/>
                <w:spacing w:val="-1"/>
                <w:sz w:val="22"/>
                <w:szCs w:val="20"/>
              </w:rPr>
              <w:t>Generate test from questions in bank.</w:t>
            </w:r>
          </w:p>
        </w:tc>
        <w:sdt>
          <w:sdtPr>
            <w:rPr>
              <w:rFonts w:ascii="Tw Cen MT" w:hAnsi="Tw Cen MT" w:cs="Arial"/>
              <w:sz w:val="22"/>
              <w:szCs w:val="20"/>
              <w:u w:val="single"/>
            </w:rPr>
            <w:id w:val="-1377301417"/>
            <w:placeholder>
              <w:docPart w:val="26004ED381D24E1586EA1254341B1427"/>
            </w:placeholder>
            <w:showingPlcHdr/>
          </w:sdtPr>
          <w:sdtEndPr/>
          <w:sdtContent>
            <w:tc>
              <w:tcPr>
                <w:tcW w:w="270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636C9" w:rsidRPr="00E6408E" w:rsidRDefault="00E636C9" w:rsidP="00E636C9">
                <w:pPr>
                  <w:rPr>
                    <w:rFonts w:ascii="Tw Cen MT" w:hAnsi="Tw Cen MT" w:cs="Arial"/>
                    <w:sz w:val="22"/>
                    <w:szCs w:val="20"/>
                    <w:u w:val="single"/>
                  </w:rPr>
                </w:pPr>
                <w:r w:rsidRPr="00E6408E">
                  <w:rPr>
                    <w:rStyle w:val="PlaceholderText"/>
                    <w:rFonts w:ascii="Tw Cen MT" w:hAnsi="Tw Cen MT" w:cs="Arial"/>
                    <w:sz w:val="22"/>
                    <w:szCs w:val="20"/>
                    <w:u w:val="single"/>
                  </w:rPr>
                  <w:t>Question bank</w:t>
                </w:r>
              </w:p>
            </w:tc>
          </w:sdtContent>
        </w:sdt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6C9" w:rsidRPr="00E6408E" w:rsidRDefault="00E636C9" w:rsidP="00E636C9">
            <w:pPr>
              <w:rPr>
                <w:rFonts w:ascii="Tw Cen MT" w:hAnsi="Tw Cen MT" w:cs="Arial"/>
                <w:sz w:val="22"/>
                <w:szCs w:val="20"/>
              </w:rPr>
            </w:pPr>
            <w:r w:rsidRPr="00E6408E">
              <w:rPr>
                <w:rFonts w:ascii="Tw Cen MT" w:hAnsi="Tw Cen MT" w:cs="Arial"/>
                <w:sz w:val="22"/>
                <w:szCs w:val="20"/>
              </w:rPr>
              <w:t>Item #s:</w:t>
            </w:r>
          </w:p>
        </w:tc>
        <w:sdt>
          <w:sdtPr>
            <w:rPr>
              <w:rFonts w:ascii="Tw Cen MT" w:hAnsi="Tw Cen MT" w:cs="Arial"/>
              <w:sz w:val="22"/>
              <w:szCs w:val="20"/>
              <w:u w:val="single"/>
            </w:rPr>
            <w:id w:val="-2018220304"/>
            <w:placeholder>
              <w:docPart w:val="D31229289AF7424C8350D2C28610E564"/>
            </w:placeholder>
            <w:showingPlcHdr/>
          </w:sdtPr>
          <w:sdtEndPr/>
          <w:sdtContent>
            <w:tc>
              <w:tcPr>
                <w:tcW w:w="22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tted" w:sz="4" w:space="0" w:color="auto"/>
                </w:tcBorders>
              </w:tcPr>
              <w:p w:rsidR="00E636C9" w:rsidRPr="00E6408E" w:rsidRDefault="00E636C9" w:rsidP="00E636C9">
                <w:pPr>
                  <w:rPr>
                    <w:rFonts w:ascii="Tw Cen MT" w:hAnsi="Tw Cen MT" w:cs="Arial"/>
                    <w:sz w:val="22"/>
                    <w:szCs w:val="20"/>
                    <w:u w:val="single"/>
                  </w:rPr>
                </w:pPr>
                <w:r w:rsidRPr="00E6408E">
                  <w:rPr>
                    <w:rStyle w:val="PlaceholderText"/>
                    <w:rFonts w:ascii="Tw Cen MT" w:hAnsi="Tw Cen MT" w:cs="Arial"/>
                    <w:sz w:val="22"/>
                    <w:szCs w:val="20"/>
                    <w:u w:val="single"/>
                  </w:rPr>
                  <w:t>Item #s</w:t>
                </w:r>
              </w:p>
            </w:tc>
          </w:sdtContent>
        </w:sdt>
      </w:tr>
      <w:tr w:rsidR="00E636C9" w:rsidRPr="00E6408E" w:rsidTr="00E20CE1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E636C9" w:rsidRPr="00E6408E" w:rsidRDefault="006650D4" w:rsidP="00E636C9">
            <w:pPr>
              <w:rPr>
                <w:rFonts w:ascii="Tw Cen MT" w:hAnsi="Tw Cen MT" w:cs="Arial"/>
                <w:sz w:val="22"/>
                <w:szCs w:val="20"/>
              </w:rPr>
            </w:pPr>
            <w:sdt>
              <w:sdtPr>
                <w:rPr>
                  <w:rFonts w:ascii="Tw Cen MT" w:hAnsi="Tw Cen MT" w:cs="Arial"/>
                  <w:spacing w:val="-1"/>
                  <w:sz w:val="22"/>
                  <w:szCs w:val="20"/>
                </w:rPr>
                <w:id w:val="-101099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C9" w:rsidRPr="00E6408E">
                  <w:rPr>
                    <w:rFonts w:ascii="Segoe UI Symbol" w:eastAsia="MS Gothic" w:hAnsi="Segoe UI Symbol" w:cs="Segoe UI Symbol"/>
                    <w:spacing w:val="-1"/>
                    <w:sz w:val="22"/>
                    <w:szCs w:val="20"/>
                  </w:rPr>
                  <w:t>☐</w:t>
                </w:r>
              </w:sdtContent>
            </w:sdt>
            <w:r w:rsidR="00E636C9" w:rsidRPr="00E6408E">
              <w:rPr>
                <w:rFonts w:ascii="Tw Cen MT" w:hAnsi="Tw Cen MT" w:cs="Arial"/>
                <w:spacing w:val="-1"/>
                <w:sz w:val="22"/>
                <w:szCs w:val="20"/>
              </w:rPr>
              <w:t xml:space="preserve"> </w:t>
            </w:r>
            <w:r w:rsidR="00E636C9" w:rsidRPr="00E6408E">
              <w:rPr>
                <w:rFonts w:ascii="Tw Cen MT" w:hAnsi="Tw Cen MT" w:cs="Arial"/>
                <w:b/>
                <w:spacing w:val="-1"/>
                <w:sz w:val="22"/>
                <w:szCs w:val="20"/>
              </w:rPr>
              <w:t>Add new questions to saved bank.</w:t>
            </w:r>
          </w:p>
        </w:tc>
        <w:sdt>
          <w:sdtPr>
            <w:rPr>
              <w:rFonts w:ascii="Tw Cen MT" w:hAnsi="Tw Cen MT" w:cs="Arial"/>
              <w:sz w:val="22"/>
              <w:szCs w:val="20"/>
              <w:u w:val="single"/>
            </w:rPr>
            <w:id w:val="-899204131"/>
            <w:placeholder>
              <w:docPart w:val="2AFF8C0C5E1A467E8BE5D17E6192C03E"/>
            </w:placeholder>
            <w:showingPlcHdr/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636C9" w:rsidRPr="00E6408E" w:rsidRDefault="00E636C9" w:rsidP="00E636C9">
                <w:pPr>
                  <w:rPr>
                    <w:rFonts w:ascii="Tw Cen MT" w:hAnsi="Tw Cen MT" w:cs="Arial"/>
                    <w:sz w:val="22"/>
                    <w:szCs w:val="20"/>
                  </w:rPr>
                </w:pPr>
                <w:r w:rsidRPr="00E6408E">
                  <w:rPr>
                    <w:rStyle w:val="PlaceholderText"/>
                    <w:rFonts w:ascii="Tw Cen MT" w:hAnsi="Tw Cen MT" w:cs="Arial"/>
                    <w:sz w:val="22"/>
                    <w:szCs w:val="20"/>
                    <w:u w:val="single"/>
                  </w:rPr>
                  <w:t>Question bank</w:t>
                </w:r>
              </w:p>
            </w:tc>
          </w:sdtContent>
        </w:sdt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6C9" w:rsidRPr="00E6408E" w:rsidRDefault="006650D4" w:rsidP="00E636C9">
            <w:pPr>
              <w:rPr>
                <w:rFonts w:ascii="Tw Cen MT" w:hAnsi="Tw Cen MT" w:cs="Arial"/>
                <w:sz w:val="22"/>
                <w:szCs w:val="20"/>
                <w:u w:val="single"/>
              </w:rPr>
            </w:pPr>
            <w:sdt>
              <w:sdtPr>
                <w:rPr>
                  <w:rFonts w:ascii="Tw Cen MT" w:hAnsi="Tw Cen MT" w:cs="Arial"/>
                  <w:spacing w:val="-1"/>
                  <w:sz w:val="22"/>
                  <w:szCs w:val="20"/>
                </w:rPr>
                <w:id w:val="-85773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6C9" w:rsidRPr="00E6408E">
                  <w:rPr>
                    <w:rFonts w:ascii="Segoe UI Symbol" w:eastAsia="MS Gothic" w:hAnsi="Segoe UI Symbol" w:cs="Segoe UI Symbol"/>
                    <w:spacing w:val="-1"/>
                    <w:sz w:val="22"/>
                    <w:szCs w:val="20"/>
                  </w:rPr>
                  <w:t>☐</w:t>
                </w:r>
              </w:sdtContent>
            </w:sdt>
            <w:r w:rsidR="00E636C9" w:rsidRPr="00E6408E">
              <w:rPr>
                <w:rFonts w:ascii="Tw Cen MT" w:hAnsi="Tw Cen MT" w:cs="Arial"/>
                <w:spacing w:val="-1"/>
                <w:sz w:val="22"/>
                <w:szCs w:val="20"/>
              </w:rPr>
              <w:t xml:space="preserve"> </w:t>
            </w:r>
            <w:r w:rsidR="00E636C9" w:rsidRPr="00E6408E">
              <w:rPr>
                <w:rFonts w:ascii="Tw Cen MT" w:hAnsi="Tw Cen MT" w:cs="Arial"/>
                <w:b/>
                <w:spacing w:val="-1"/>
                <w:sz w:val="22"/>
                <w:szCs w:val="20"/>
              </w:rPr>
              <w:t>Print out question bank.</w:t>
            </w:r>
          </w:p>
        </w:tc>
        <w:sdt>
          <w:sdtPr>
            <w:rPr>
              <w:rFonts w:ascii="Tw Cen MT" w:hAnsi="Tw Cen MT" w:cs="Arial"/>
              <w:sz w:val="22"/>
              <w:szCs w:val="20"/>
              <w:u w:val="single"/>
            </w:rPr>
            <w:id w:val="-89773962"/>
            <w:placeholder>
              <w:docPart w:val="177122FB89634B5BB18968D12CC574BD"/>
            </w:placeholder>
            <w:showingPlcHdr/>
          </w:sdtPr>
          <w:sdtEndPr/>
          <w:sdtContent>
            <w:tc>
              <w:tcPr>
                <w:tcW w:w="22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tted" w:sz="4" w:space="0" w:color="auto"/>
                </w:tcBorders>
              </w:tcPr>
              <w:p w:rsidR="00E636C9" w:rsidRPr="00E6408E" w:rsidRDefault="00E636C9" w:rsidP="00E636C9">
                <w:pPr>
                  <w:rPr>
                    <w:rFonts w:ascii="Tw Cen MT" w:hAnsi="Tw Cen MT" w:cs="Arial"/>
                    <w:sz w:val="22"/>
                    <w:szCs w:val="20"/>
                    <w:u w:val="single"/>
                  </w:rPr>
                </w:pPr>
                <w:r w:rsidRPr="00E6408E">
                  <w:rPr>
                    <w:rStyle w:val="PlaceholderText"/>
                    <w:rFonts w:ascii="Tw Cen MT" w:hAnsi="Tw Cen MT" w:cs="Arial"/>
                    <w:sz w:val="22"/>
                    <w:szCs w:val="20"/>
                    <w:u w:val="single"/>
                  </w:rPr>
                  <w:t>Question bank</w:t>
                </w:r>
              </w:p>
            </w:tc>
          </w:sdtContent>
        </w:sdt>
      </w:tr>
      <w:tr w:rsidR="00E636C9" w:rsidRPr="00E6408E" w:rsidTr="00E20CE1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E636C9" w:rsidRPr="00E6408E" w:rsidRDefault="00E636C9" w:rsidP="00E636C9">
            <w:pPr>
              <w:rPr>
                <w:rFonts w:ascii="Tw Cen MT" w:hAnsi="Tw Cen MT" w:cs="Arial"/>
                <w:b/>
                <w:sz w:val="22"/>
                <w:szCs w:val="20"/>
                <w:u w:val="single"/>
              </w:rPr>
            </w:pPr>
            <w:r w:rsidRPr="00E6408E">
              <w:rPr>
                <w:rFonts w:ascii="Tw Cen MT" w:hAnsi="Tw Cen MT" w:cs="Arial"/>
                <w:b/>
                <w:sz w:val="22"/>
                <w:szCs w:val="20"/>
              </w:rPr>
              <w:t>Total number of Test questions:</w:t>
            </w:r>
          </w:p>
        </w:tc>
        <w:sdt>
          <w:sdtPr>
            <w:rPr>
              <w:rFonts w:ascii="Tw Cen MT" w:hAnsi="Tw Cen MT" w:cs="Arial"/>
              <w:sz w:val="22"/>
              <w:szCs w:val="20"/>
              <w:u w:val="single"/>
            </w:rPr>
            <w:id w:val="1241598451"/>
            <w:placeholder>
              <w:docPart w:val="D434E2F0E6414A3280F162424760D3D1"/>
            </w:placeholder>
            <w:showingPlcHdr/>
          </w:sdtPr>
          <w:sdtEndPr/>
          <w:sdtContent>
            <w:tc>
              <w:tcPr>
                <w:tcW w:w="198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636C9" w:rsidRPr="00E24588" w:rsidRDefault="00E636C9" w:rsidP="00E636C9">
                <w:pPr>
                  <w:rPr>
                    <w:rFonts w:ascii="Tw Cen MT" w:hAnsi="Tw Cen MT" w:cs="Arial"/>
                    <w:sz w:val="22"/>
                    <w:szCs w:val="20"/>
                    <w:u w:val="single"/>
                  </w:rPr>
                </w:pPr>
                <w:r w:rsidRPr="00E24588">
                  <w:rPr>
                    <w:rStyle w:val="PlaceholderText"/>
                    <w:rFonts w:ascii="Tw Cen MT" w:hAnsi="Tw Cen MT" w:cs="Arial"/>
                    <w:sz w:val="22"/>
                    <w:szCs w:val="20"/>
                    <w:u w:val="single"/>
                  </w:rPr>
                  <w:t># of Test questions</w:t>
                </w:r>
              </w:p>
            </w:tc>
          </w:sdtContent>
        </w:sdt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6C9" w:rsidRPr="00E6408E" w:rsidRDefault="00E636C9" w:rsidP="00E636C9">
            <w:pPr>
              <w:rPr>
                <w:rFonts w:ascii="Tw Cen MT" w:hAnsi="Tw Cen MT" w:cs="Arial"/>
                <w:b/>
                <w:i/>
                <w:sz w:val="22"/>
                <w:szCs w:val="20"/>
                <w:u w:val="single"/>
              </w:rPr>
            </w:pPr>
            <w:r>
              <w:rPr>
                <w:rFonts w:ascii="Tw Cen MT" w:hAnsi="Tw Cen MT" w:cs="Arial"/>
                <w:b/>
                <w:sz w:val="22"/>
                <w:szCs w:val="20"/>
              </w:rPr>
              <w:t>Date</w:t>
            </w:r>
            <w:r w:rsidRPr="00E6408E">
              <w:rPr>
                <w:rFonts w:ascii="Tw Cen MT" w:hAnsi="Tw Cen MT" w:cs="Arial"/>
                <w:b/>
                <w:sz w:val="22"/>
                <w:szCs w:val="20"/>
              </w:rPr>
              <w:t xml:space="preserve"> for final review:</w:t>
            </w:r>
          </w:p>
        </w:tc>
        <w:sdt>
          <w:sdtPr>
            <w:rPr>
              <w:rFonts w:ascii="Tw Cen MT" w:hAnsi="Tw Cen MT" w:cs="Arial"/>
              <w:i/>
              <w:sz w:val="22"/>
              <w:szCs w:val="20"/>
              <w:u w:val="single"/>
            </w:rPr>
            <w:id w:val="-1536336731"/>
            <w:placeholder>
              <w:docPart w:val="9BEB586D3C284779A9FE7AF6A59D378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tted" w:sz="4" w:space="0" w:color="auto"/>
                </w:tcBorders>
              </w:tcPr>
              <w:p w:rsidR="00E636C9" w:rsidRPr="00E24588" w:rsidRDefault="00E636C9" w:rsidP="00E636C9">
                <w:pPr>
                  <w:rPr>
                    <w:rFonts w:ascii="Tw Cen MT" w:hAnsi="Tw Cen MT" w:cs="Arial"/>
                    <w:i/>
                    <w:sz w:val="22"/>
                    <w:szCs w:val="20"/>
                    <w:u w:val="single"/>
                  </w:rPr>
                </w:pPr>
                <w:r w:rsidRPr="00E24588">
                  <w:rPr>
                    <w:rStyle w:val="PlaceholderText"/>
                    <w:rFonts w:ascii="Tw Cen MT" w:hAnsi="Tw Cen MT" w:cs="Arial"/>
                    <w:sz w:val="22"/>
                    <w:szCs w:val="20"/>
                    <w:u w:val="single"/>
                  </w:rPr>
                  <w:t>Final review date</w:t>
                </w:r>
              </w:p>
            </w:tc>
          </w:sdtContent>
        </w:sdt>
      </w:tr>
    </w:tbl>
    <w:p w:rsidR="00F445E0" w:rsidRPr="00E6408E" w:rsidRDefault="0087619A" w:rsidP="004F7831">
      <w:pPr>
        <w:rPr>
          <w:rFonts w:ascii="Tw Cen MT" w:hAnsi="Tw Cen MT" w:cs="Arial"/>
          <w:i/>
          <w:sz w:val="22"/>
          <w:szCs w:val="20"/>
        </w:rPr>
      </w:pPr>
      <w:r w:rsidRPr="00E6408E">
        <w:rPr>
          <w:rFonts w:ascii="Tw Cen MT" w:hAnsi="Tw Cen MT" w:cs="Arial"/>
          <w:i/>
          <w:sz w:val="22"/>
          <w:szCs w:val="20"/>
        </w:rPr>
        <w:t xml:space="preserve">(Please indicate </w:t>
      </w:r>
      <w:r w:rsidRPr="00E6408E">
        <w:rPr>
          <w:rFonts w:ascii="Tw Cen MT" w:hAnsi="Tw Cen MT" w:cs="Arial"/>
          <w:b/>
          <w:i/>
          <w:sz w:val="22"/>
          <w:szCs w:val="20"/>
        </w:rPr>
        <w:t>special scoring options</w:t>
      </w:r>
      <w:r w:rsidRPr="00E6408E">
        <w:rPr>
          <w:rFonts w:ascii="Tw Cen MT" w:hAnsi="Tw Cen MT" w:cs="Arial"/>
          <w:i/>
          <w:sz w:val="22"/>
          <w:szCs w:val="20"/>
        </w:rPr>
        <w:t xml:space="preserve"> (e.g., multiple responses, weighted points, extra credit) in </w:t>
      </w:r>
      <w:r w:rsidRPr="00E6408E">
        <w:rPr>
          <w:rFonts w:ascii="Tw Cen MT" w:hAnsi="Tw Cen MT" w:cs="Arial"/>
          <w:b/>
          <w:i/>
          <w:sz w:val="22"/>
          <w:szCs w:val="20"/>
        </w:rPr>
        <w:t>Score Requests</w:t>
      </w:r>
      <w:r w:rsidRPr="00E6408E">
        <w:rPr>
          <w:rFonts w:ascii="Tw Cen MT" w:hAnsi="Tw Cen MT" w:cs="Arial"/>
          <w:i/>
          <w:sz w:val="22"/>
          <w:szCs w:val="20"/>
        </w:rPr>
        <w:t xml:space="preserve"> section.</w:t>
      </w:r>
    </w:p>
    <w:p w:rsidR="0087619A" w:rsidRPr="00E6408E" w:rsidRDefault="0087619A" w:rsidP="004F7831">
      <w:pPr>
        <w:rPr>
          <w:rFonts w:ascii="Tw Cen MT" w:hAnsi="Tw Cen MT" w:cs="Arial"/>
          <w:i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80"/>
        <w:gridCol w:w="1170"/>
        <w:gridCol w:w="1710"/>
        <w:gridCol w:w="540"/>
        <w:gridCol w:w="360"/>
        <w:gridCol w:w="180"/>
        <w:gridCol w:w="900"/>
        <w:gridCol w:w="2340"/>
        <w:gridCol w:w="540"/>
        <w:gridCol w:w="360"/>
        <w:gridCol w:w="990"/>
      </w:tblGrid>
      <w:tr w:rsidR="005F4938" w:rsidRPr="00E6408E" w:rsidTr="00193C5F">
        <w:tc>
          <w:tcPr>
            <w:tcW w:w="108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938" w:rsidRPr="00E636C9" w:rsidRDefault="005F4938" w:rsidP="00056046">
            <w:pPr>
              <w:pStyle w:val="ListParagraph"/>
              <w:ind w:left="0"/>
              <w:rPr>
                <w:rFonts w:ascii="Tw Cen MT" w:hAnsi="Tw Cen MT" w:cs="Arial"/>
                <w:b/>
                <w:bCs/>
                <w:sz w:val="18"/>
                <w:szCs w:val="20"/>
              </w:rPr>
            </w:pPr>
            <w:r w:rsidRPr="00E636C9">
              <w:rPr>
                <w:rFonts w:ascii="Tw Cen MT" w:hAnsi="Tw Cen MT" w:cs="Arial"/>
                <w:b/>
                <w:bCs/>
                <w:sz w:val="28"/>
                <w:szCs w:val="36"/>
              </w:rPr>
              <w:t>Test Copying Requests</w:t>
            </w:r>
          </w:p>
          <w:p w:rsidR="00540629" w:rsidRPr="00E6408E" w:rsidRDefault="00540629" w:rsidP="00056046">
            <w:pPr>
              <w:pStyle w:val="ListParagraph"/>
              <w:ind w:left="0"/>
              <w:rPr>
                <w:rFonts w:ascii="Tw Cen MT" w:hAnsi="Tw Cen MT" w:cs="Arial"/>
                <w:i/>
                <w:sz w:val="22"/>
                <w:szCs w:val="22"/>
              </w:rPr>
            </w:pPr>
            <w:r w:rsidRPr="00E636C9">
              <w:rPr>
                <w:rFonts w:ascii="Tw Cen MT" w:hAnsi="Tw Cen MT" w:cs="Arial"/>
                <w:i/>
                <w:sz w:val="20"/>
                <w:szCs w:val="20"/>
              </w:rPr>
              <w:t xml:space="preserve">(After final review, </w:t>
            </w:r>
            <w:r w:rsidRPr="00E636C9">
              <w:rPr>
                <w:rFonts w:ascii="Tw Cen MT" w:hAnsi="Tw Cen MT" w:cs="Arial"/>
                <w:b/>
                <w:i/>
                <w:sz w:val="20"/>
                <w:szCs w:val="20"/>
              </w:rPr>
              <w:t>please</w:t>
            </w:r>
            <w:r w:rsidRPr="00E636C9">
              <w:rPr>
                <w:rFonts w:ascii="Tw Cen MT" w:hAnsi="Tw Cen MT" w:cs="Arial"/>
                <w:i/>
                <w:sz w:val="20"/>
                <w:szCs w:val="20"/>
              </w:rPr>
              <w:t xml:space="preserve"> notify HPDTC of </w:t>
            </w:r>
            <w:r w:rsidRPr="00E636C9">
              <w:rPr>
                <w:rFonts w:ascii="Tw Cen MT" w:hAnsi="Tw Cen MT" w:cs="Arial"/>
                <w:b/>
                <w:i/>
                <w:sz w:val="20"/>
                <w:szCs w:val="20"/>
              </w:rPr>
              <w:t>FINAL APPROVAL</w:t>
            </w:r>
            <w:r w:rsidRPr="00E636C9">
              <w:rPr>
                <w:rFonts w:ascii="Tw Cen MT" w:hAnsi="Tw Cen MT" w:cs="Arial"/>
                <w:i/>
                <w:sz w:val="20"/>
                <w:szCs w:val="20"/>
              </w:rPr>
              <w:t xml:space="preserve"> to print test packets.)</w:t>
            </w:r>
          </w:p>
        </w:tc>
      </w:tr>
      <w:tr w:rsidR="007036A9" w:rsidRPr="00483F6F" w:rsidTr="00193C5F"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408E" w:rsidRPr="00483F6F" w:rsidRDefault="006650D4" w:rsidP="00E6408E">
            <w:pPr>
              <w:rPr>
                <w:rFonts w:ascii="Tw Cen MT" w:hAnsi="Tw Cen MT" w:cs="Arial"/>
                <w:i/>
                <w:sz w:val="22"/>
                <w:szCs w:val="22"/>
              </w:rPr>
            </w:pPr>
            <w:sdt>
              <w:sdtPr>
                <w:rPr>
                  <w:rFonts w:ascii="Tw Cen MT" w:hAnsi="Tw Cen MT" w:cs="Arial"/>
                  <w:spacing w:val="-1"/>
                  <w:sz w:val="22"/>
                  <w:szCs w:val="22"/>
                </w:rPr>
                <w:id w:val="-96789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08E" w:rsidRPr="00483F6F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E6408E" w:rsidRPr="00483F6F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 </w:t>
            </w:r>
            <w:r w:rsidR="00E6408E" w:rsidRPr="00483F6F">
              <w:rPr>
                <w:rFonts w:ascii="Tw Cen MT" w:hAnsi="Tw Cen MT" w:cs="Arial"/>
                <w:b/>
                <w:spacing w:val="-1"/>
                <w:sz w:val="22"/>
                <w:szCs w:val="22"/>
              </w:rPr>
              <w:t>Copy Test</w:t>
            </w:r>
            <w:r w:rsidR="00E6408E" w:rsidRPr="00483F6F">
              <w:rPr>
                <w:rFonts w:ascii="Tw Cen MT" w:hAnsi="Tw Cen MT" w:cs="Arial"/>
                <w:spacing w:val="-1"/>
                <w:sz w:val="22"/>
                <w:szCs w:val="22"/>
              </w:rPr>
              <w:t>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E6408E" w:rsidRPr="00483F6F" w:rsidRDefault="00E6408E" w:rsidP="00E6408E">
            <w:pPr>
              <w:rPr>
                <w:rFonts w:ascii="Tw Cen MT" w:hAnsi="Tw Cen MT" w:cs="Arial"/>
                <w:sz w:val="22"/>
                <w:szCs w:val="22"/>
                <w:u w:val="single"/>
              </w:rPr>
            </w:pPr>
            <w:r w:rsidRPr="00483F6F">
              <w:rPr>
                <w:rFonts w:ascii="Tw Cen MT" w:hAnsi="Tw Cen MT" w:cs="Arial"/>
                <w:sz w:val="22"/>
                <w:szCs w:val="22"/>
              </w:rPr>
              <w:t>Total number of copies needed: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w Cen MT" w:hAnsi="Tw Cen MT" w:cs="Arial"/>
                <w:sz w:val="22"/>
                <w:szCs w:val="22"/>
                <w:u w:val="single"/>
              </w:rPr>
              <w:id w:val="-1481384846"/>
              <w:placeholder>
                <w:docPart w:val="FC6516D8CE57452AB0512D982CF416E1"/>
              </w:placeholder>
              <w:showingPlcHdr/>
            </w:sdtPr>
            <w:sdtEndPr/>
            <w:sdtContent>
              <w:p w:rsidR="00E6408E" w:rsidRPr="00483F6F" w:rsidRDefault="00E6408E" w:rsidP="007036A9">
                <w:pPr>
                  <w:rPr>
                    <w:rFonts w:ascii="Tw Cen MT" w:hAnsi="Tw Cen MT" w:cs="Arial"/>
                    <w:sz w:val="22"/>
                    <w:szCs w:val="22"/>
                    <w:u w:val="single"/>
                  </w:rPr>
                </w:pPr>
                <w:r w:rsidRPr="00483F6F">
                  <w:rPr>
                    <w:rStyle w:val="PlaceholderText"/>
                    <w:rFonts w:ascii="Tw Cen MT" w:hAnsi="Tw Cen MT" w:cs="Arial"/>
                    <w:sz w:val="22"/>
                    <w:szCs w:val="22"/>
                    <w:u w:val="single"/>
                  </w:rPr>
                  <w:t># of copies</w:t>
                </w:r>
              </w:p>
            </w:sdtContent>
          </w:sdt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08E" w:rsidRPr="00483F6F" w:rsidRDefault="00E6408E" w:rsidP="00E6408E">
            <w:pPr>
              <w:rPr>
                <w:rFonts w:ascii="Tw Cen MT" w:hAnsi="Tw Cen MT" w:cs="Arial"/>
                <w:b/>
                <w:sz w:val="22"/>
                <w:szCs w:val="20"/>
              </w:rPr>
            </w:pPr>
            <w:r w:rsidRPr="00483F6F">
              <w:rPr>
                <w:rFonts w:ascii="Tw Cen MT" w:hAnsi="Tw Cen MT" w:cs="Arial"/>
                <w:b/>
                <w:sz w:val="22"/>
                <w:szCs w:val="20"/>
              </w:rPr>
              <w:t>Date/time test will be admistered:</w:t>
            </w:r>
          </w:p>
        </w:tc>
        <w:sdt>
          <w:sdtPr>
            <w:rPr>
              <w:rFonts w:ascii="Tw Cen MT" w:hAnsi="Tw Cen MT" w:cs="Arial"/>
              <w:sz w:val="22"/>
              <w:szCs w:val="22"/>
              <w:u w:val="single"/>
            </w:rPr>
            <w:id w:val="421844495"/>
            <w:placeholder>
              <w:docPart w:val="EBD878FDAAE14217A18FCD0F53E1071C"/>
            </w:placeholder>
            <w:showingPlcHdr/>
          </w:sdtPr>
          <w:sdtEndPr/>
          <w:sdtContent>
            <w:tc>
              <w:tcPr>
                <w:tcW w:w="189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dotted" w:sz="4" w:space="0" w:color="auto"/>
                </w:tcBorders>
              </w:tcPr>
              <w:p w:rsidR="00E6408E" w:rsidRPr="00193C5F" w:rsidRDefault="00E6408E" w:rsidP="004E316D">
                <w:pPr>
                  <w:rPr>
                    <w:rFonts w:ascii="Tw Cen MT" w:hAnsi="Tw Cen MT" w:cs="Arial"/>
                    <w:sz w:val="22"/>
                    <w:szCs w:val="22"/>
                    <w:u w:val="single"/>
                  </w:rPr>
                </w:pPr>
                <w:r w:rsidRPr="00193C5F">
                  <w:rPr>
                    <w:rStyle w:val="PlaceholderText"/>
                    <w:rFonts w:ascii="Tw Cen MT" w:hAnsi="Tw Cen MT"/>
                    <w:sz w:val="22"/>
                    <w:szCs w:val="22"/>
                    <w:u w:val="single"/>
                  </w:rPr>
                  <w:t>Test Day &amp; Time.</w:t>
                </w:r>
              </w:p>
            </w:tc>
          </w:sdtContent>
        </w:sdt>
      </w:tr>
      <w:tr w:rsidR="00995A6F" w:rsidRPr="00483F6F" w:rsidTr="00193C5F">
        <w:tc>
          <w:tcPr>
            <w:tcW w:w="17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408E" w:rsidRPr="00483F6F" w:rsidRDefault="00E6408E" w:rsidP="00E6408E">
            <w:pPr>
              <w:rPr>
                <w:rFonts w:ascii="Tw Cen MT" w:hAnsi="Tw Cen MT" w:cs="Arial"/>
                <w:b/>
                <w:sz w:val="22"/>
                <w:szCs w:val="20"/>
              </w:rPr>
            </w:pPr>
            <w:r w:rsidRPr="00483F6F">
              <w:rPr>
                <w:rFonts w:ascii="Tw Cen MT" w:hAnsi="Tw Cen MT" w:cs="Arial"/>
                <w:b/>
                <w:sz w:val="22"/>
                <w:szCs w:val="20"/>
              </w:rPr>
              <w:t>Total number of Test questions:</w:t>
            </w:r>
          </w:p>
        </w:tc>
        <w:sdt>
          <w:sdtPr>
            <w:rPr>
              <w:rFonts w:ascii="Tw Cen MT" w:hAnsi="Tw Cen MT" w:cs="Arial"/>
              <w:sz w:val="22"/>
              <w:szCs w:val="20"/>
              <w:u w:val="single"/>
            </w:rPr>
            <w:id w:val="-2010896729"/>
            <w:placeholder>
              <w:docPart w:val="4E2626598F92496E962ED6AC14143448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408E" w:rsidRPr="00E24588" w:rsidRDefault="00E6408E" w:rsidP="004E316D">
                <w:pPr>
                  <w:rPr>
                    <w:rFonts w:ascii="Tw Cen MT" w:hAnsi="Tw Cen MT" w:cs="Arial"/>
                    <w:sz w:val="22"/>
                    <w:szCs w:val="20"/>
                    <w:u w:val="single"/>
                  </w:rPr>
                </w:pPr>
                <w:r w:rsidRPr="00E24588">
                  <w:rPr>
                    <w:rStyle w:val="PlaceholderText"/>
                    <w:rFonts w:ascii="Tw Cen MT" w:hAnsi="Tw Cen MT" w:cs="Arial"/>
                    <w:sz w:val="22"/>
                    <w:szCs w:val="20"/>
                    <w:u w:val="single"/>
                  </w:rPr>
                  <w:t># of questions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08E" w:rsidRPr="00483F6F" w:rsidRDefault="00E6408E" w:rsidP="00E6408E">
            <w:pPr>
              <w:rPr>
                <w:rFonts w:ascii="Tw Cen MT" w:eastAsia="MS Gothic" w:hAnsi="Tw Cen MT" w:cs="Arial"/>
                <w:spacing w:val="-1"/>
                <w:sz w:val="22"/>
                <w:szCs w:val="22"/>
              </w:rPr>
            </w:pPr>
            <w:r w:rsidRPr="00483F6F">
              <w:rPr>
                <w:rFonts w:ascii="Tw Cen MT" w:eastAsia="MS Gothic" w:hAnsi="Tw Cen MT" w:cs="Arial"/>
                <w:spacing w:val="-1"/>
                <w:sz w:val="22"/>
                <w:szCs w:val="22"/>
              </w:rPr>
              <w:t>Number of test versions requested: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08E" w:rsidRPr="003777B1" w:rsidRDefault="006650D4" w:rsidP="00E6408E">
            <w:pPr>
              <w:rPr>
                <w:rFonts w:ascii="Tw Cen MT" w:hAnsi="Tw Cen MT" w:cs="Arial"/>
                <w:spacing w:val="-1"/>
                <w:sz w:val="18"/>
                <w:szCs w:val="18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18"/>
                </w:rPr>
                <w:id w:val="135067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08E" w:rsidRPr="003777B1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E6408E" w:rsidRPr="003777B1">
              <w:rPr>
                <w:rFonts w:ascii="Tw Cen MT" w:hAnsi="Tw Cen MT" w:cs="Arial"/>
                <w:spacing w:val="-1"/>
                <w:sz w:val="18"/>
                <w:szCs w:val="18"/>
              </w:rPr>
              <w:t xml:space="preserve"> 1</w:t>
            </w:r>
          </w:p>
          <w:p w:rsidR="00E6408E" w:rsidRPr="003777B1" w:rsidRDefault="006650D4" w:rsidP="00E6408E">
            <w:pPr>
              <w:rPr>
                <w:rFonts w:ascii="Tw Cen MT" w:hAnsi="Tw Cen MT" w:cs="Arial"/>
                <w:spacing w:val="-1"/>
                <w:sz w:val="18"/>
                <w:szCs w:val="18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18"/>
                </w:rPr>
                <w:id w:val="187364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08E" w:rsidRPr="003777B1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E6408E" w:rsidRPr="003777B1">
              <w:rPr>
                <w:rFonts w:ascii="Tw Cen MT" w:hAnsi="Tw Cen MT" w:cs="Arial"/>
                <w:spacing w:val="-1"/>
                <w:sz w:val="18"/>
                <w:szCs w:val="18"/>
              </w:rPr>
              <w:t xml:space="preserve"> 2</w:t>
            </w:r>
          </w:p>
          <w:p w:rsidR="00E6408E" w:rsidRPr="003777B1" w:rsidRDefault="006650D4" w:rsidP="00E6408E">
            <w:pPr>
              <w:rPr>
                <w:rFonts w:ascii="Tw Cen MT" w:hAnsi="Tw Cen MT" w:cs="Arial"/>
                <w:spacing w:val="-1"/>
                <w:sz w:val="18"/>
                <w:szCs w:val="18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18"/>
                </w:rPr>
                <w:id w:val="7267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08E" w:rsidRPr="003777B1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E6408E" w:rsidRPr="003777B1">
              <w:rPr>
                <w:rFonts w:ascii="Tw Cen MT" w:hAnsi="Tw Cen MT" w:cs="Arial"/>
                <w:spacing w:val="-1"/>
                <w:sz w:val="18"/>
                <w:szCs w:val="18"/>
              </w:rPr>
              <w:t xml:space="preserve"> 3</w:t>
            </w:r>
          </w:p>
          <w:p w:rsidR="00E6408E" w:rsidRPr="003777B1" w:rsidRDefault="006650D4" w:rsidP="00E6408E">
            <w:pPr>
              <w:rPr>
                <w:rStyle w:val="PlaceholderText"/>
                <w:rFonts w:ascii="Tw Cen MT" w:hAnsi="Tw Cen MT" w:cs="Arial"/>
                <w:sz w:val="18"/>
                <w:szCs w:val="18"/>
              </w:rPr>
            </w:pPr>
            <w:sdt>
              <w:sdtPr>
                <w:rPr>
                  <w:rFonts w:ascii="Tw Cen MT" w:hAnsi="Tw Cen MT" w:cs="Arial"/>
                  <w:color w:val="808080"/>
                  <w:spacing w:val="-1"/>
                  <w:sz w:val="18"/>
                  <w:szCs w:val="18"/>
                </w:rPr>
                <w:id w:val="153438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08E" w:rsidRPr="003777B1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E6408E" w:rsidRPr="003777B1">
              <w:rPr>
                <w:rFonts w:ascii="Tw Cen MT" w:hAnsi="Tw Cen MT" w:cs="Arial"/>
                <w:spacing w:val="-1"/>
                <w:sz w:val="18"/>
                <w:szCs w:val="18"/>
              </w:rPr>
              <w:t xml:space="preserve"> 4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08E" w:rsidRPr="00483F6F" w:rsidRDefault="00E6408E" w:rsidP="00E6408E">
            <w:pPr>
              <w:rPr>
                <w:rFonts w:ascii="Tw Cen MT" w:hAnsi="Tw Cen MT" w:cs="Arial"/>
                <w:sz w:val="22"/>
                <w:szCs w:val="22"/>
              </w:rPr>
            </w:pPr>
            <w:r w:rsidRPr="00483F6F">
              <w:rPr>
                <w:rFonts w:ascii="Tw Cen MT" w:hAnsi="Tw Cen MT" w:cs="Arial"/>
                <w:sz w:val="22"/>
                <w:szCs w:val="22"/>
              </w:rPr>
              <w:t xml:space="preserve">Use scrambled answers </w:t>
            </w:r>
          </w:p>
          <w:p w:rsidR="00E6408E" w:rsidRPr="00483F6F" w:rsidRDefault="00E6408E" w:rsidP="00E6408E">
            <w:pPr>
              <w:rPr>
                <w:rFonts w:ascii="Tw Cen MT" w:hAnsi="Tw Cen MT" w:cs="Arial"/>
                <w:sz w:val="22"/>
                <w:szCs w:val="22"/>
              </w:rPr>
            </w:pPr>
            <w:r w:rsidRPr="00483F6F">
              <w:rPr>
                <w:rFonts w:ascii="Tw Cen MT" w:hAnsi="Tw Cen MT" w:cs="Arial"/>
                <w:sz w:val="22"/>
                <w:szCs w:val="22"/>
              </w:rPr>
              <w:t xml:space="preserve">on test versions: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E6408E" w:rsidRPr="003777B1" w:rsidRDefault="006650D4" w:rsidP="00E6408E">
            <w:pPr>
              <w:rPr>
                <w:rFonts w:ascii="Tw Cen MT" w:hAnsi="Tw Cen MT" w:cs="Arial"/>
                <w:spacing w:val="-1"/>
                <w:sz w:val="18"/>
                <w:szCs w:val="18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18"/>
                </w:rPr>
                <w:id w:val="23698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08E" w:rsidRPr="003777B1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E6408E" w:rsidRPr="003777B1">
              <w:rPr>
                <w:rFonts w:ascii="Tw Cen MT" w:hAnsi="Tw Cen MT" w:cs="Arial"/>
                <w:spacing w:val="-1"/>
                <w:sz w:val="18"/>
                <w:szCs w:val="18"/>
              </w:rPr>
              <w:t xml:space="preserve"> Yes</w:t>
            </w:r>
          </w:p>
          <w:p w:rsidR="00E6408E" w:rsidRPr="003777B1" w:rsidRDefault="006650D4" w:rsidP="00E6408E">
            <w:pPr>
              <w:rPr>
                <w:rFonts w:ascii="Tw Cen MT" w:hAnsi="Tw Cen MT" w:cs="Arial"/>
                <w:spacing w:val="-1"/>
                <w:sz w:val="18"/>
                <w:szCs w:val="18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18"/>
                </w:rPr>
                <w:id w:val="102621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08E" w:rsidRPr="003777B1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E6408E" w:rsidRPr="003777B1">
              <w:rPr>
                <w:rFonts w:ascii="Tw Cen MT" w:hAnsi="Tw Cen MT" w:cs="Arial"/>
                <w:spacing w:val="-1"/>
                <w:sz w:val="18"/>
                <w:szCs w:val="18"/>
              </w:rPr>
              <w:t xml:space="preserve"> No</w:t>
            </w:r>
          </w:p>
        </w:tc>
      </w:tr>
      <w:tr w:rsidR="00483F6F" w:rsidRPr="00483F6F" w:rsidTr="007036A9">
        <w:tc>
          <w:tcPr>
            <w:tcW w:w="10800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3F6F" w:rsidRPr="00483F6F" w:rsidRDefault="00483F6F" w:rsidP="00E6408E">
            <w:pPr>
              <w:rPr>
                <w:rFonts w:ascii="Tw Cen MT" w:eastAsia="MS Gothic" w:hAnsi="Tw Cen MT" w:cs="Segoe UI Symbol"/>
                <w:b/>
                <w:spacing w:val="-1"/>
                <w:sz w:val="22"/>
                <w:szCs w:val="22"/>
              </w:rPr>
            </w:pPr>
            <w:r w:rsidRPr="00483F6F">
              <w:rPr>
                <w:rFonts w:ascii="Tw Cen MT" w:eastAsia="MS Gothic" w:hAnsi="Tw Cen MT" w:cs="Segoe UI Symbol"/>
                <w:b/>
                <w:spacing w:val="-1"/>
                <w:sz w:val="22"/>
                <w:szCs w:val="22"/>
              </w:rPr>
              <w:t>Special requests:</w:t>
            </w:r>
          </w:p>
        </w:tc>
      </w:tr>
      <w:tr w:rsidR="00040E13" w:rsidRPr="00483F6F" w:rsidTr="001E3EDC">
        <w:tc>
          <w:tcPr>
            <w:tcW w:w="28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40E13" w:rsidRPr="00483F6F" w:rsidRDefault="006650D4" w:rsidP="004E316D">
            <w:pPr>
              <w:rPr>
                <w:rStyle w:val="PlaceholderText"/>
                <w:rFonts w:ascii="Tw Cen MT" w:hAnsi="Tw Cen MT" w:cs="Arial"/>
                <w:b/>
                <w:sz w:val="22"/>
                <w:szCs w:val="20"/>
                <w:u w:val="single"/>
              </w:rPr>
            </w:pPr>
            <w:sdt>
              <w:sdtPr>
                <w:rPr>
                  <w:rFonts w:ascii="Tw Cen MT" w:hAnsi="Tw Cen MT" w:cs="Arial"/>
                  <w:color w:val="808080"/>
                  <w:spacing w:val="-1"/>
                  <w:sz w:val="22"/>
                  <w:szCs w:val="22"/>
                </w:rPr>
                <w:id w:val="-166763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13" w:rsidRPr="00483F6F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040E13" w:rsidRPr="00483F6F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 Print </w:t>
            </w:r>
            <w:r w:rsidR="00040E13" w:rsidRPr="00752D93">
              <w:rPr>
                <w:rFonts w:ascii="Tw Cen MT" w:hAnsi="Tw Cen MT" w:cs="Arial"/>
                <w:b/>
                <w:spacing w:val="-1"/>
                <w:sz w:val="22"/>
                <w:szCs w:val="22"/>
              </w:rPr>
              <w:t>double-sided</w:t>
            </w:r>
            <w:r w:rsidR="00040E13" w:rsidRPr="00483F6F">
              <w:rPr>
                <w:rFonts w:ascii="Tw Cen MT" w:hAnsi="Tw Cen MT" w:cs="Arial"/>
                <w:spacing w:val="-1"/>
                <w:sz w:val="22"/>
                <w:szCs w:val="22"/>
              </w:rPr>
              <w:t>.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0E13" w:rsidRPr="00483F6F" w:rsidRDefault="006650D4" w:rsidP="00E6408E">
            <w:pPr>
              <w:rPr>
                <w:rFonts w:ascii="Tw Cen MT" w:eastAsia="MS Gothic" w:hAnsi="Tw Cen MT" w:cs="Segoe UI Symbol"/>
                <w:spacing w:val="-1"/>
                <w:sz w:val="22"/>
                <w:szCs w:val="22"/>
              </w:rPr>
            </w:pPr>
            <w:sdt>
              <w:sdtPr>
                <w:rPr>
                  <w:rFonts w:ascii="Tw Cen MT" w:hAnsi="Tw Cen MT" w:cs="Arial"/>
                  <w:spacing w:val="-1"/>
                  <w:sz w:val="22"/>
                  <w:szCs w:val="22"/>
                </w:rPr>
                <w:id w:val="-69045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E13" w:rsidRPr="00483F6F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040E13" w:rsidRPr="00483F6F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 Use </w:t>
            </w:r>
            <w:r w:rsidR="00040E13" w:rsidRPr="00752D93">
              <w:rPr>
                <w:rFonts w:ascii="Tw Cen MT" w:hAnsi="Tw Cen MT" w:cs="Arial"/>
                <w:b/>
                <w:spacing w:val="-1"/>
                <w:sz w:val="22"/>
                <w:szCs w:val="22"/>
              </w:rPr>
              <w:t>color paper</w:t>
            </w:r>
            <w:r w:rsidR="00040E13" w:rsidRPr="00483F6F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 for cover sheets.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E13" w:rsidRPr="00483F6F" w:rsidRDefault="00483F6F" w:rsidP="00483F6F">
            <w:pPr>
              <w:rPr>
                <w:rFonts w:ascii="Tw Cen MT" w:hAnsi="Tw Cen MT" w:cs="Arial"/>
                <w:sz w:val="22"/>
                <w:szCs w:val="22"/>
              </w:rPr>
            </w:pPr>
            <w:r w:rsidRPr="00752D93">
              <w:rPr>
                <w:rFonts w:ascii="Tw Cen MT" w:eastAsia="MS Gothic" w:hAnsi="Tw Cen MT" w:cs="Segoe UI Symbol"/>
                <w:b/>
                <w:spacing w:val="-1"/>
                <w:sz w:val="22"/>
                <w:szCs w:val="22"/>
              </w:rPr>
              <w:t>Different color</w:t>
            </w:r>
            <w:r w:rsidRPr="00483F6F">
              <w:rPr>
                <w:rFonts w:ascii="Tw Cen MT" w:eastAsia="MS Gothic" w:hAnsi="Tw Cen MT" w:cs="Segoe UI Symbol"/>
                <w:spacing w:val="-1"/>
                <w:sz w:val="22"/>
                <w:szCs w:val="22"/>
              </w:rPr>
              <w:t xml:space="preserve"> for </w:t>
            </w:r>
            <w:r w:rsidRPr="00752D93">
              <w:rPr>
                <w:rFonts w:ascii="Tw Cen MT" w:eastAsia="MS Gothic" w:hAnsi="Tw Cen MT" w:cs="Segoe UI Symbol"/>
                <w:b/>
                <w:spacing w:val="-1"/>
                <w:sz w:val="22"/>
                <w:szCs w:val="22"/>
              </w:rPr>
              <w:t>each version</w:t>
            </w:r>
            <w:r w:rsidRPr="00483F6F">
              <w:rPr>
                <w:rFonts w:ascii="Tw Cen MT" w:eastAsia="MS Gothic" w:hAnsi="Tw Cen MT" w:cs="Segoe UI Symbol"/>
                <w:spacing w:val="-1"/>
                <w:sz w:val="22"/>
                <w:szCs w:val="22"/>
              </w:rPr>
              <w:t>?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40E13" w:rsidRPr="003777B1" w:rsidRDefault="006650D4" w:rsidP="00E6408E">
            <w:pPr>
              <w:rPr>
                <w:rFonts w:ascii="Tw Cen MT" w:hAnsi="Tw Cen MT" w:cs="Arial"/>
                <w:spacing w:val="-1"/>
                <w:sz w:val="18"/>
                <w:szCs w:val="18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18"/>
                </w:rPr>
                <w:id w:val="200208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F6F" w:rsidRPr="003777B1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483F6F" w:rsidRPr="003777B1">
              <w:rPr>
                <w:rFonts w:ascii="Tw Cen MT" w:hAnsi="Tw Cen MT" w:cs="Arial"/>
                <w:spacing w:val="-1"/>
                <w:sz w:val="18"/>
                <w:szCs w:val="18"/>
              </w:rPr>
              <w:t xml:space="preserve"> Yes</w:t>
            </w:r>
          </w:p>
          <w:p w:rsidR="00483F6F" w:rsidRPr="003777B1" w:rsidRDefault="006650D4" w:rsidP="00483F6F">
            <w:pPr>
              <w:rPr>
                <w:rFonts w:ascii="Tw Cen MT" w:eastAsia="MS Gothic" w:hAnsi="Tw Cen MT" w:cs="Segoe UI Symbol"/>
                <w:spacing w:val="-1"/>
                <w:sz w:val="18"/>
                <w:szCs w:val="18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18"/>
                </w:rPr>
                <w:id w:val="-193774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F6F" w:rsidRPr="003777B1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483F6F" w:rsidRPr="003777B1">
              <w:rPr>
                <w:rFonts w:ascii="Tw Cen MT" w:hAnsi="Tw Cen MT" w:cs="Arial"/>
                <w:b/>
                <w:spacing w:val="-1"/>
                <w:sz w:val="18"/>
                <w:szCs w:val="18"/>
              </w:rPr>
              <w:t xml:space="preserve"> </w:t>
            </w:r>
            <w:r w:rsidR="00483F6F" w:rsidRPr="003777B1">
              <w:rPr>
                <w:rFonts w:ascii="Tw Cen MT" w:hAnsi="Tw Cen MT" w:cs="Arial"/>
                <w:spacing w:val="-1"/>
                <w:sz w:val="18"/>
                <w:szCs w:val="18"/>
              </w:rPr>
              <w:t>No</w:t>
            </w:r>
          </w:p>
        </w:tc>
      </w:tr>
      <w:tr w:rsidR="00483F6F" w:rsidRPr="00483F6F" w:rsidTr="001E3EDC">
        <w:tc>
          <w:tcPr>
            <w:tcW w:w="567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83F6F" w:rsidRPr="00483F6F" w:rsidRDefault="006650D4" w:rsidP="00483F6F">
            <w:pPr>
              <w:rPr>
                <w:rFonts w:ascii="Tw Cen MT" w:eastAsia="MS Gothic" w:hAnsi="Tw Cen MT" w:cs="Segoe UI Symbol"/>
                <w:spacing w:val="-1"/>
                <w:sz w:val="22"/>
                <w:szCs w:val="22"/>
              </w:rPr>
            </w:pPr>
            <w:sdt>
              <w:sdtPr>
                <w:rPr>
                  <w:rFonts w:ascii="Tw Cen MT" w:hAnsi="Tw Cen MT" w:cs="Arial"/>
                  <w:spacing w:val="-1"/>
                  <w:sz w:val="22"/>
                  <w:szCs w:val="22"/>
                </w:rPr>
                <w:id w:val="-157288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F6F" w:rsidRPr="00483F6F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483F6F" w:rsidRPr="00483F6F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 Use </w:t>
            </w:r>
            <w:r w:rsidR="00483F6F" w:rsidRPr="00752D93">
              <w:rPr>
                <w:rFonts w:ascii="Tw Cen MT" w:hAnsi="Tw Cen MT" w:cs="Arial"/>
                <w:b/>
                <w:spacing w:val="-1"/>
                <w:sz w:val="22"/>
                <w:szCs w:val="22"/>
              </w:rPr>
              <w:t>special cover</w:t>
            </w:r>
            <w:r w:rsidR="00483F6F" w:rsidRPr="00483F6F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 </w:t>
            </w:r>
            <w:r w:rsidR="00483F6F" w:rsidRPr="00752D93">
              <w:rPr>
                <w:rFonts w:ascii="Tw Cen MT" w:hAnsi="Tw Cen MT" w:cs="Arial"/>
                <w:b/>
                <w:spacing w:val="-1"/>
                <w:sz w:val="22"/>
                <w:szCs w:val="22"/>
              </w:rPr>
              <w:t>sheet(s).</w:t>
            </w:r>
            <w:r w:rsidR="00483F6F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 </w:t>
            </w:r>
            <w:r w:rsidR="00483F6F" w:rsidRPr="00483F6F">
              <w:rPr>
                <w:rFonts w:ascii="Tw Cen MT" w:hAnsi="Tw Cen MT" w:cs="Arial"/>
                <w:i/>
                <w:spacing w:val="-1"/>
                <w:sz w:val="22"/>
                <w:szCs w:val="22"/>
              </w:rPr>
              <w:t>(Please attach.)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83F6F" w:rsidRPr="00483F6F" w:rsidRDefault="006650D4" w:rsidP="00483F6F">
            <w:pPr>
              <w:rPr>
                <w:rFonts w:ascii="Tw Cen MT" w:eastAsia="MS Gothic" w:hAnsi="Tw Cen MT" w:cs="Segoe UI Symbol"/>
                <w:spacing w:val="-1"/>
                <w:sz w:val="22"/>
                <w:szCs w:val="22"/>
              </w:rPr>
            </w:pPr>
            <w:sdt>
              <w:sdtPr>
                <w:rPr>
                  <w:rFonts w:ascii="Tw Cen MT" w:hAnsi="Tw Cen MT" w:cs="Arial"/>
                  <w:spacing w:val="-1"/>
                  <w:sz w:val="22"/>
                  <w:szCs w:val="22"/>
                </w:rPr>
                <w:id w:val="115379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F6F" w:rsidRPr="00483F6F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483F6F" w:rsidRPr="00483F6F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 </w:t>
            </w:r>
            <w:r w:rsidR="00483F6F" w:rsidRPr="00752D93">
              <w:rPr>
                <w:rFonts w:ascii="Tw Cen MT" w:hAnsi="Tw Cen MT" w:cs="Arial"/>
                <w:b/>
                <w:spacing w:val="-1"/>
                <w:sz w:val="22"/>
                <w:szCs w:val="22"/>
              </w:rPr>
              <w:t>Insert or append</w:t>
            </w:r>
            <w:r w:rsidR="00483F6F" w:rsidRPr="00483F6F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 extra sheets.</w:t>
            </w:r>
            <w:r w:rsidR="00483F6F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 </w:t>
            </w:r>
            <w:r w:rsidR="00483F6F" w:rsidRPr="00483F6F">
              <w:rPr>
                <w:rFonts w:ascii="Tw Cen MT" w:hAnsi="Tw Cen MT" w:cs="Arial"/>
                <w:i/>
                <w:spacing w:val="-1"/>
                <w:sz w:val="22"/>
                <w:szCs w:val="22"/>
              </w:rPr>
              <w:t>(Please attach.)</w:t>
            </w:r>
          </w:p>
        </w:tc>
      </w:tr>
      <w:tr w:rsidR="006C1E73" w:rsidRPr="00483F6F" w:rsidTr="001E3EDC">
        <w:tc>
          <w:tcPr>
            <w:tcW w:w="567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C1E73" w:rsidRPr="006C1E73" w:rsidRDefault="006C1E73" w:rsidP="006C1E73">
            <w:pPr>
              <w:rPr>
                <w:rFonts w:ascii="Tw Cen MT" w:eastAsia="MS Gothic" w:hAnsi="Tw Cen MT" w:cs="Segoe UI Symbol"/>
                <w:spacing w:val="-1"/>
                <w:sz w:val="22"/>
                <w:szCs w:val="22"/>
              </w:rPr>
            </w:pPr>
            <w:sdt>
              <w:sdtPr>
                <w:rPr>
                  <w:rFonts w:ascii="Tw Cen MT" w:hAnsi="Tw Cen MT" w:cs="Arial"/>
                  <w:spacing w:val="-1"/>
                  <w:sz w:val="22"/>
                  <w:szCs w:val="22"/>
                </w:rPr>
                <w:id w:val="190973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F6F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Pr="00483F6F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w Cen MT" w:hAnsi="Tw Cen MT" w:cs="Arial"/>
                <w:spacing w:val="-1"/>
                <w:sz w:val="22"/>
                <w:szCs w:val="22"/>
              </w:rPr>
              <w:t>Include</w:t>
            </w:r>
            <w:r w:rsidRPr="00752D93">
              <w:rPr>
                <w:rFonts w:ascii="Tw Cen MT" w:hAnsi="Tw Cen MT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w Cen MT" w:hAnsi="Tw Cen MT" w:cs="Arial"/>
                <w:b/>
                <w:spacing w:val="-1"/>
                <w:sz w:val="22"/>
                <w:szCs w:val="22"/>
              </w:rPr>
              <w:t>Answer Key</w:t>
            </w:r>
            <w:r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 in test packet.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C1E73" w:rsidRPr="00483F6F" w:rsidRDefault="006C1E73" w:rsidP="006C1E73">
            <w:pPr>
              <w:rPr>
                <w:rFonts w:ascii="Tw Cen MT" w:eastAsia="MS Gothic" w:hAnsi="Tw Cen MT" w:cs="Segoe UI Symbol"/>
                <w:spacing w:val="-1"/>
                <w:sz w:val="22"/>
                <w:szCs w:val="22"/>
              </w:rPr>
            </w:pPr>
            <w:sdt>
              <w:sdtPr>
                <w:rPr>
                  <w:rFonts w:ascii="Tw Cen MT" w:hAnsi="Tw Cen MT" w:cs="Arial"/>
                  <w:spacing w:val="-1"/>
                  <w:sz w:val="22"/>
                  <w:szCs w:val="22"/>
                </w:rPr>
                <w:id w:val="-214210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3F6F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Pr="00483F6F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w Cen MT" w:hAnsi="Tw Cen MT" w:cs="Arial"/>
                <w:spacing w:val="-1"/>
                <w:sz w:val="22"/>
                <w:szCs w:val="22"/>
              </w:rPr>
              <w:t>Include</w:t>
            </w:r>
            <w:r w:rsidRPr="00752D93">
              <w:rPr>
                <w:rFonts w:ascii="Tw Cen MT" w:hAnsi="Tw Cen MT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w Cen MT" w:hAnsi="Tw Cen MT" w:cs="Arial"/>
                <w:b/>
                <w:spacing w:val="-1"/>
                <w:sz w:val="22"/>
                <w:szCs w:val="22"/>
              </w:rPr>
              <w:t>Test(s) with correct answers</w:t>
            </w:r>
            <w:r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 in test packet.</w:t>
            </w:r>
          </w:p>
        </w:tc>
      </w:tr>
      <w:tr w:rsidR="006C1E73" w:rsidRPr="00483F6F" w:rsidTr="00193C5F">
        <w:tc>
          <w:tcPr>
            <w:tcW w:w="567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C1E73" w:rsidRDefault="006C1E73" w:rsidP="00483F6F">
            <w:pPr>
              <w:rPr>
                <w:rFonts w:ascii="Tw Cen MT" w:hAnsi="Tw Cen MT" w:cs="Arial"/>
                <w:spacing w:val="-1"/>
                <w:sz w:val="22"/>
                <w:szCs w:val="22"/>
              </w:rPr>
            </w:pP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C1E73" w:rsidRDefault="006C1E73" w:rsidP="00483F6F">
            <w:pPr>
              <w:rPr>
                <w:rFonts w:ascii="Tw Cen MT" w:hAnsi="Tw Cen MT" w:cs="Arial"/>
                <w:spacing w:val="-1"/>
                <w:sz w:val="22"/>
                <w:szCs w:val="22"/>
              </w:rPr>
            </w:pPr>
          </w:p>
        </w:tc>
      </w:tr>
      <w:tr w:rsidR="00201706" w:rsidRPr="00193C5F" w:rsidTr="0019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1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01706" w:rsidRPr="00193C5F" w:rsidRDefault="00201706" w:rsidP="00193C5F">
            <w:pPr>
              <w:pBdr>
                <w:bottom w:val="single" w:sz="4" w:space="1" w:color="auto"/>
              </w:pBdr>
              <w:spacing w:line="480" w:lineRule="auto"/>
              <w:rPr>
                <w:rFonts w:ascii="Tw Cen MT" w:hAnsi="Tw Cen MT" w:cs="Arial"/>
                <w:sz w:val="22"/>
                <w:szCs w:val="22"/>
              </w:rPr>
            </w:pPr>
            <w:r w:rsidRPr="00193C5F">
              <w:rPr>
                <w:rFonts w:ascii="Tw Cen MT" w:hAnsi="Tw Cen MT" w:cs="Arial"/>
                <w:b/>
                <w:sz w:val="22"/>
                <w:szCs w:val="22"/>
              </w:rPr>
              <w:t xml:space="preserve">Special instructions: </w:t>
            </w:r>
            <w:sdt>
              <w:sdtPr>
                <w:rPr>
                  <w:rFonts w:ascii="Tw Cen MT" w:hAnsi="Tw Cen MT" w:cs="Arial"/>
                  <w:b/>
                  <w:sz w:val="22"/>
                  <w:szCs w:val="22"/>
                  <w:u w:val="single"/>
                </w:rPr>
                <w:id w:val="-1682038018"/>
                <w:placeholder>
                  <w:docPart w:val="1075A47C90DA46F6BC667E500D226012"/>
                </w:placeholder>
                <w:showingPlcHdr/>
              </w:sdtPr>
              <w:sdtEndPr/>
              <w:sdtContent>
                <w:bookmarkStart w:id="0" w:name="_GoBack"/>
                <w:r w:rsidRPr="00193C5F">
                  <w:rPr>
                    <w:rStyle w:val="PlaceholderText"/>
                    <w:rFonts w:ascii="Tw Cen MT" w:hAnsi="Tw Cen MT"/>
                    <w:sz w:val="22"/>
                    <w:szCs w:val="22"/>
                    <w:u w:val="single"/>
                  </w:rPr>
                  <w:t>Click or tap here to enter special instructions.</w:t>
                </w:r>
                <w:bookmarkEnd w:id="0"/>
              </w:sdtContent>
            </w:sdt>
          </w:p>
        </w:tc>
      </w:tr>
    </w:tbl>
    <w:p w:rsidR="005D77C7" w:rsidRDefault="005D77C7" w:rsidP="001A5901">
      <w:pPr>
        <w:spacing w:after="160" w:line="259" w:lineRule="auto"/>
        <w:rPr>
          <w:rFonts w:ascii="Tw Cen MT" w:hAnsi="Tw Cen MT" w:cs="Arial"/>
          <w:sz w:val="22"/>
          <w:szCs w:val="22"/>
        </w:rPr>
      </w:pPr>
    </w:p>
    <w:p w:rsidR="005D77C7" w:rsidRDefault="005D77C7" w:rsidP="001A5901">
      <w:pPr>
        <w:spacing w:after="160" w:line="259" w:lineRule="auto"/>
        <w:rPr>
          <w:rFonts w:ascii="Tw Cen MT" w:hAnsi="Tw Cen MT" w:cs="Arial"/>
          <w:sz w:val="22"/>
          <w:szCs w:val="22"/>
        </w:rPr>
      </w:pPr>
    </w:p>
    <w:p w:rsidR="001A5901" w:rsidRDefault="001A5901" w:rsidP="001A5901">
      <w:pPr>
        <w:spacing w:after="160" w:line="259" w:lineRule="auto"/>
        <w:rPr>
          <w:rFonts w:ascii="Tw Cen MT" w:hAnsi="Tw Cen MT" w:cs="Arial"/>
          <w:sz w:val="22"/>
          <w:szCs w:val="22"/>
        </w:rPr>
      </w:pPr>
      <w:r>
        <w:rPr>
          <w:rFonts w:ascii="Tw Cen MT" w:hAnsi="Tw Cen MT" w:cs="Arial"/>
          <w:sz w:val="22"/>
          <w:szCs w:val="22"/>
        </w:rPr>
        <w:br w:type="page"/>
      </w:r>
    </w:p>
    <w:tbl>
      <w:tblPr>
        <w:tblStyle w:val="TableGrid"/>
        <w:tblW w:w="10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715"/>
        <w:gridCol w:w="368"/>
        <w:gridCol w:w="1705"/>
        <w:gridCol w:w="661"/>
        <w:gridCol w:w="1797"/>
        <w:gridCol w:w="1867"/>
        <w:gridCol w:w="1610"/>
        <w:gridCol w:w="15"/>
      </w:tblGrid>
      <w:tr w:rsidR="001A5901" w:rsidRPr="00752D93" w:rsidTr="003777B1">
        <w:tc>
          <w:tcPr>
            <w:tcW w:w="2067" w:type="dxa"/>
          </w:tcPr>
          <w:p w:rsidR="001A5901" w:rsidRPr="00752D93" w:rsidRDefault="001A5901" w:rsidP="00062759">
            <w:pPr>
              <w:rPr>
                <w:rFonts w:ascii="Tw Cen MT" w:hAnsi="Tw Cen MT" w:cs="Arial"/>
                <w:b/>
                <w:sz w:val="22"/>
              </w:rPr>
            </w:pPr>
            <w:r w:rsidRPr="00752D93">
              <w:rPr>
                <w:rFonts w:ascii="Tw Cen MT" w:hAnsi="Tw Cen MT" w:cs="Arial"/>
                <w:b/>
                <w:sz w:val="22"/>
              </w:rPr>
              <w:lastRenderedPageBreak/>
              <w:t>Course#(s)</w:t>
            </w:r>
          </w:p>
        </w:tc>
        <w:sdt>
          <w:sdtPr>
            <w:rPr>
              <w:rFonts w:ascii="Tw Cen MT" w:hAnsi="Tw Cen MT" w:cs="Arial"/>
              <w:b/>
              <w:sz w:val="22"/>
              <w:u w:val="single"/>
            </w:rPr>
            <w:id w:val="-1163624042"/>
            <w:placeholder>
              <w:docPart w:val="8A3927C141B4420C84264CCE3502A6E4"/>
            </w:placeholder>
            <w:showingPlcHdr/>
            <w:text/>
          </w:sdtPr>
          <w:sdtEndPr/>
          <w:sdtContent>
            <w:tc>
              <w:tcPr>
                <w:tcW w:w="8738" w:type="dxa"/>
                <w:gridSpan w:val="8"/>
              </w:tcPr>
              <w:p w:rsidR="001A5901" w:rsidRPr="003777B1" w:rsidRDefault="001A5901" w:rsidP="00062759">
                <w:pPr>
                  <w:rPr>
                    <w:rFonts w:ascii="Tw Cen MT" w:hAnsi="Tw Cen MT" w:cs="Arial"/>
                    <w:b/>
                    <w:sz w:val="22"/>
                    <w:u w:val="single"/>
                  </w:rPr>
                </w:pPr>
                <w:r w:rsidRPr="003777B1">
                  <w:rPr>
                    <w:rStyle w:val="PlaceholderText"/>
                    <w:rFonts w:ascii="Tw Cen MT" w:hAnsi="Tw Cen MT" w:cs="Arial"/>
                    <w:b/>
                    <w:sz w:val="22"/>
                    <w:u w:val="single"/>
                  </w:rPr>
                  <w:t>Course #(s).</w:t>
                </w:r>
              </w:p>
            </w:tc>
          </w:sdtContent>
        </w:sdt>
      </w:tr>
      <w:tr w:rsidR="001A5901" w:rsidRPr="00752D93" w:rsidTr="003777B1">
        <w:tc>
          <w:tcPr>
            <w:tcW w:w="2067" w:type="dxa"/>
          </w:tcPr>
          <w:p w:rsidR="001A5901" w:rsidRPr="00752D93" w:rsidRDefault="001A5901" w:rsidP="00062759">
            <w:pPr>
              <w:rPr>
                <w:rFonts w:ascii="Tw Cen MT" w:hAnsi="Tw Cen MT" w:cs="Arial"/>
                <w:sz w:val="22"/>
              </w:rPr>
            </w:pPr>
            <w:r w:rsidRPr="00752D93">
              <w:rPr>
                <w:rFonts w:ascii="Tw Cen MT" w:hAnsi="Tw Cen MT" w:cs="Arial"/>
                <w:sz w:val="22"/>
              </w:rPr>
              <w:t>Test Name and #</w:t>
            </w:r>
          </w:p>
        </w:tc>
        <w:sdt>
          <w:sdtPr>
            <w:rPr>
              <w:rFonts w:ascii="Tw Cen MT" w:hAnsi="Tw Cen MT" w:cs="Arial"/>
              <w:b/>
              <w:sz w:val="22"/>
              <w:u w:val="single"/>
            </w:rPr>
            <w:id w:val="-1474210452"/>
            <w:placeholder>
              <w:docPart w:val="90FAAACBB8664B14B4C1152FDBABFD3B"/>
            </w:placeholder>
            <w:showingPlcHdr/>
            <w:comboBox>
              <w:listItem w:value="Choose an item."/>
              <w:listItem w:displayText="Quiz" w:value="Quiz"/>
              <w:listItem w:displayText="Exam" w:value="Exam"/>
              <w:listItem w:displayText="Midterm" w:value="Midterm"/>
              <w:listItem w:displayText="Final" w:value="Final"/>
            </w:comboBox>
          </w:sdtPr>
          <w:sdtEndPr/>
          <w:sdtContent>
            <w:tc>
              <w:tcPr>
                <w:tcW w:w="3449" w:type="dxa"/>
                <w:gridSpan w:val="4"/>
              </w:tcPr>
              <w:p w:rsidR="001A5901" w:rsidRPr="003777B1" w:rsidRDefault="001A5901" w:rsidP="00062759">
                <w:pPr>
                  <w:rPr>
                    <w:rFonts w:ascii="Tw Cen MT" w:hAnsi="Tw Cen MT" w:cs="Arial"/>
                    <w:b/>
                    <w:sz w:val="22"/>
                    <w:u w:val="single"/>
                  </w:rPr>
                </w:pPr>
                <w:r w:rsidRPr="003777B1">
                  <w:rPr>
                    <w:rStyle w:val="PlaceholderText"/>
                    <w:rFonts w:ascii="Tw Cen MT" w:hAnsi="Tw Cen MT" w:cs="Arial"/>
                    <w:b/>
                    <w:sz w:val="22"/>
                    <w:u w:val="single"/>
                  </w:rPr>
                  <w:t>Test</w:t>
                </w:r>
              </w:p>
            </w:tc>
          </w:sdtContent>
        </w:sdt>
        <w:sdt>
          <w:sdtPr>
            <w:rPr>
              <w:rFonts w:ascii="Tw Cen MT" w:hAnsi="Tw Cen MT" w:cs="Arial"/>
              <w:sz w:val="22"/>
              <w:u w:val="single"/>
            </w:rPr>
            <w:id w:val="1894376163"/>
            <w:placeholder>
              <w:docPart w:val="A5D981FA0CB54D8F9425DBF9D4CFA2CC"/>
            </w:placeholder>
            <w:showingPlcHdr/>
            <w:text/>
          </w:sdtPr>
          <w:sdtEndPr/>
          <w:sdtContent>
            <w:tc>
              <w:tcPr>
                <w:tcW w:w="5289" w:type="dxa"/>
                <w:gridSpan w:val="4"/>
              </w:tcPr>
              <w:p w:rsidR="001A5901" w:rsidRPr="00752D93" w:rsidRDefault="001A5901" w:rsidP="00062759">
                <w:pPr>
                  <w:rPr>
                    <w:rFonts w:ascii="Tw Cen MT" w:hAnsi="Tw Cen MT" w:cs="Arial"/>
                    <w:sz w:val="22"/>
                    <w:u w:val="single"/>
                  </w:rPr>
                </w:pPr>
                <w:r w:rsidRPr="00752D93">
                  <w:rPr>
                    <w:rStyle w:val="PlaceholderText"/>
                    <w:rFonts w:ascii="Tw Cen MT" w:hAnsi="Tw Cen MT" w:cs="Arial"/>
                    <w:sz w:val="22"/>
                    <w:u w:val="single"/>
                  </w:rPr>
                  <w:t>Test# .</w:t>
                </w:r>
              </w:p>
            </w:tc>
          </w:sdtContent>
        </w:sdt>
      </w:tr>
      <w:tr w:rsidR="001A5901" w:rsidRPr="00752D93" w:rsidTr="003777B1">
        <w:tc>
          <w:tcPr>
            <w:tcW w:w="2067" w:type="dxa"/>
            <w:tcBorders>
              <w:bottom w:val="single" w:sz="4" w:space="0" w:color="auto"/>
            </w:tcBorders>
          </w:tcPr>
          <w:p w:rsidR="001A5901" w:rsidRPr="00752D93" w:rsidRDefault="001A5901" w:rsidP="00062759">
            <w:pPr>
              <w:rPr>
                <w:rFonts w:ascii="Tw Cen MT" w:hAnsi="Tw Cen MT" w:cs="Arial"/>
                <w:sz w:val="22"/>
              </w:rPr>
            </w:pPr>
            <w:r w:rsidRPr="00752D93">
              <w:rPr>
                <w:rFonts w:ascii="Tw Cen MT" w:hAnsi="Tw Cen MT" w:cs="Arial"/>
                <w:sz w:val="22"/>
              </w:rPr>
              <w:t>Contact person</w:t>
            </w:r>
          </w:p>
        </w:tc>
        <w:sdt>
          <w:sdtPr>
            <w:rPr>
              <w:rFonts w:ascii="Tw Cen MT" w:hAnsi="Tw Cen MT" w:cs="Arial"/>
              <w:sz w:val="22"/>
              <w:u w:val="single"/>
            </w:rPr>
            <w:id w:val="-1876840682"/>
            <w:placeholder>
              <w:docPart w:val="AC9CFAEA4A9045AAB68FFCAF33ED8D77"/>
            </w:placeholder>
            <w:showingPlcHdr/>
            <w:text/>
          </w:sdtPr>
          <w:sdtEndPr/>
          <w:sdtContent>
            <w:tc>
              <w:tcPr>
                <w:tcW w:w="3449" w:type="dxa"/>
                <w:gridSpan w:val="4"/>
                <w:tcBorders>
                  <w:bottom w:val="single" w:sz="4" w:space="0" w:color="auto"/>
                </w:tcBorders>
              </w:tcPr>
              <w:p w:rsidR="001A5901" w:rsidRPr="00752D93" w:rsidRDefault="001A5901" w:rsidP="00062759">
                <w:pPr>
                  <w:rPr>
                    <w:rFonts w:ascii="Tw Cen MT" w:hAnsi="Tw Cen MT" w:cs="Arial"/>
                    <w:sz w:val="22"/>
                    <w:u w:val="single"/>
                  </w:rPr>
                </w:pPr>
                <w:r w:rsidRPr="00752D93">
                  <w:rPr>
                    <w:rStyle w:val="PlaceholderText"/>
                    <w:rFonts w:ascii="Tw Cen MT" w:hAnsi="Tw Cen MT" w:cs="Arial"/>
                    <w:sz w:val="22"/>
                    <w:u w:val="single"/>
                  </w:rPr>
                  <w:t>Contact person.</w:t>
                </w:r>
              </w:p>
            </w:tc>
          </w:sdtContent>
        </w:sdt>
        <w:tc>
          <w:tcPr>
            <w:tcW w:w="1797" w:type="dxa"/>
            <w:tcBorders>
              <w:bottom w:val="single" w:sz="4" w:space="0" w:color="auto"/>
            </w:tcBorders>
          </w:tcPr>
          <w:p w:rsidR="001A5901" w:rsidRPr="00752D93" w:rsidRDefault="001A5901" w:rsidP="00062759">
            <w:pPr>
              <w:rPr>
                <w:rFonts w:ascii="Tw Cen MT" w:hAnsi="Tw Cen MT" w:cs="Arial"/>
                <w:sz w:val="22"/>
              </w:rPr>
            </w:pPr>
            <w:r w:rsidRPr="00752D93">
              <w:rPr>
                <w:rFonts w:ascii="Tw Cen MT" w:hAnsi="Tw Cen MT" w:cs="Arial"/>
                <w:sz w:val="22"/>
              </w:rPr>
              <w:t>Contact phone:</w:t>
            </w:r>
          </w:p>
        </w:tc>
        <w:sdt>
          <w:sdtPr>
            <w:rPr>
              <w:rFonts w:ascii="Tw Cen MT" w:hAnsi="Tw Cen MT" w:cs="Arial"/>
              <w:sz w:val="22"/>
              <w:u w:val="single"/>
            </w:rPr>
            <w:id w:val="870197797"/>
            <w:placeholder>
              <w:docPart w:val="6E2057055CE946E899380315ACC33270"/>
            </w:placeholder>
            <w:showingPlcHdr/>
            <w:text/>
          </w:sdtPr>
          <w:sdtEndPr/>
          <w:sdtContent>
            <w:tc>
              <w:tcPr>
                <w:tcW w:w="3492" w:type="dxa"/>
                <w:gridSpan w:val="3"/>
                <w:tcBorders>
                  <w:bottom w:val="single" w:sz="4" w:space="0" w:color="auto"/>
                </w:tcBorders>
              </w:tcPr>
              <w:p w:rsidR="001A5901" w:rsidRPr="00752D93" w:rsidRDefault="001A5901" w:rsidP="00062759">
                <w:pPr>
                  <w:rPr>
                    <w:rFonts w:ascii="Tw Cen MT" w:hAnsi="Tw Cen MT" w:cs="Arial"/>
                    <w:sz w:val="22"/>
                    <w:u w:val="single"/>
                  </w:rPr>
                </w:pPr>
                <w:r w:rsidRPr="00752D93">
                  <w:rPr>
                    <w:rStyle w:val="PlaceholderText"/>
                    <w:rFonts w:ascii="Tw Cen MT" w:hAnsi="Tw Cen MT" w:cs="Arial"/>
                    <w:sz w:val="22"/>
                    <w:u w:val="single"/>
                  </w:rPr>
                  <w:t>Phone.</w:t>
                </w:r>
              </w:p>
            </w:tc>
          </w:sdtContent>
        </w:sdt>
      </w:tr>
      <w:tr w:rsidR="001A5901" w:rsidRPr="00E6408E" w:rsidTr="003777B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5" w:type="dxa"/>
        </w:trPr>
        <w:tc>
          <w:tcPr>
            <w:tcW w:w="107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901" w:rsidRDefault="001A5901" w:rsidP="00062759">
            <w:pPr>
              <w:pStyle w:val="ListParagraph"/>
              <w:ind w:left="0"/>
              <w:rPr>
                <w:rFonts w:ascii="Tw Cen MT" w:hAnsi="Tw Cen MT" w:cs="Arial"/>
                <w:b/>
                <w:bCs/>
                <w:sz w:val="28"/>
                <w:szCs w:val="36"/>
              </w:rPr>
            </w:pPr>
          </w:p>
          <w:p w:rsidR="001A5901" w:rsidRPr="00E6408E" w:rsidRDefault="00752D93" w:rsidP="00062759">
            <w:pPr>
              <w:pStyle w:val="ListParagraph"/>
              <w:ind w:left="0"/>
              <w:rPr>
                <w:rFonts w:ascii="Tw Cen MT" w:hAnsi="Tw Cen MT" w:cs="Arial"/>
                <w:sz w:val="36"/>
                <w:szCs w:val="36"/>
              </w:rPr>
            </w:pPr>
            <w:r>
              <w:rPr>
                <w:rFonts w:ascii="Tw Cen MT" w:hAnsi="Tw Cen MT" w:cs="Arial"/>
                <w:b/>
                <w:bCs/>
                <w:sz w:val="28"/>
                <w:szCs w:val="36"/>
              </w:rPr>
              <w:t>Score</w:t>
            </w:r>
            <w:r w:rsidR="001A5901" w:rsidRPr="00E636C9">
              <w:rPr>
                <w:rFonts w:ascii="Tw Cen MT" w:hAnsi="Tw Cen MT" w:cs="Arial"/>
                <w:b/>
                <w:bCs/>
                <w:sz w:val="28"/>
                <w:szCs w:val="36"/>
              </w:rPr>
              <w:t xml:space="preserve"> Requests</w:t>
            </w:r>
          </w:p>
        </w:tc>
      </w:tr>
      <w:tr w:rsidR="00752D93" w:rsidRPr="00752D93" w:rsidTr="003777B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5" w:type="dxa"/>
        </w:trPr>
        <w:tc>
          <w:tcPr>
            <w:tcW w:w="485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52D93" w:rsidRPr="00752D93" w:rsidRDefault="006650D4" w:rsidP="00752D93">
            <w:pPr>
              <w:rPr>
                <w:rFonts w:ascii="Tw Cen MT" w:hAnsi="Tw Cen MT" w:cs="Arial"/>
                <w:sz w:val="22"/>
              </w:rPr>
            </w:pPr>
            <w:sdt>
              <w:sdtPr>
                <w:rPr>
                  <w:rFonts w:ascii="Tw Cen MT" w:hAnsi="Tw Cen MT" w:cs="Arial"/>
                  <w:spacing w:val="-1"/>
                  <w:sz w:val="22"/>
                </w:rPr>
                <w:id w:val="162194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93" w:rsidRPr="00752D93">
                  <w:rPr>
                    <w:rFonts w:ascii="Segoe UI Symbol" w:eastAsia="MS Gothic" w:hAnsi="Segoe UI Symbol" w:cs="Segoe UI Symbol"/>
                    <w:spacing w:val="-1"/>
                    <w:sz w:val="22"/>
                  </w:rPr>
                  <w:t>☐</w:t>
                </w:r>
              </w:sdtContent>
            </w:sdt>
            <w:r w:rsidR="00752D93" w:rsidRPr="00752D93">
              <w:rPr>
                <w:rFonts w:ascii="Tw Cen MT" w:hAnsi="Tw Cen MT" w:cs="Arial"/>
                <w:spacing w:val="-1"/>
                <w:sz w:val="22"/>
              </w:rPr>
              <w:t xml:space="preserve"> </w:t>
            </w:r>
            <w:r w:rsidR="00752D93" w:rsidRPr="00752D93">
              <w:rPr>
                <w:rFonts w:ascii="Tw Cen MT" w:hAnsi="Tw Cen MT" w:cs="Arial"/>
                <w:b/>
                <w:spacing w:val="-1"/>
                <w:sz w:val="22"/>
              </w:rPr>
              <w:t>Score test.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D93" w:rsidRPr="00752D93" w:rsidRDefault="00752D93" w:rsidP="00752D93">
            <w:pPr>
              <w:rPr>
                <w:rFonts w:ascii="Tw Cen MT" w:hAnsi="Tw Cen MT" w:cs="Arial"/>
                <w:b/>
                <w:sz w:val="22"/>
                <w:u w:val="single"/>
              </w:rPr>
            </w:pPr>
            <w:r w:rsidRPr="00752D93">
              <w:rPr>
                <w:rFonts w:ascii="Tw Cen MT" w:hAnsi="Tw Cen MT" w:cs="Arial"/>
                <w:b/>
                <w:sz w:val="22"/>
              </w:rPr>
              <w:t>Total number Student Scantron sheets:</w:t>
            </w:r>
          </w:p>
        </w:tc>
        <w:sdt>
          <w:sdtPr>
            <w:rPr>
              <w:rFonts w:ascii="Tw Cen MT" w:hAnsi="Tw Cen MT" w:cs="Arial"/>
              <w:sz w:val="22"/>
              <w:u w:val="single"/>
            </w:rPr>
            <w:id w:val="-923258468"/>
            <w:placeholder>
              <w:docPart w:val="0A9D15AF01F34036B7C563523D9725C3"/>
            </w:placeholder>
            <w:showingPlcHdr/>
          </w:sdtPr>
          <w:sdtEndPr/>
          <w:sdtContent>
            <w:tc>
              <w:tcPr>
                <w:tcW w:w="16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tted" w:sz="4" w:space="0" w:color="auto"/>
                </w:tcBorders>
              </w:tcPr>
              <w:p w:rsidR="00752D93" w:rsidRPr="00E24588" w:rsidRDefault="00752D93" w:rsidP="00752D93">
                <w:pPr>
                  <w:rPr>
                    <w:rFonts w:ascii="Tw Cen MT" w:hAnsi="Tw Cen MT" w:cs="Arial"/>
                    <w:sz w:val="22"/>
                    <w:u w:val="single"/>
                  </w:rPr>
                </w:pPr>
                <w:r w:rsidRPr="00E24588">
                  <w:rPr>
                    <w:rStyle w:val="PlaceholderText"/>
                    <w:rFonts w:ascii="Tw Cen MT" w:hAnsi="Tw Cen MT" w:cs="Arial"/>
                    <w:sz w:val="22"/>
                    <w:u w:val="single"/>
                  </w:rPr>
                  <w:t># of student scantrons</w:t>
                </w:r>
              </w:p>
            </w:tc>
          </w:sdtContent>
        </w:sdt>
      </w:tr>
      <w:tr w:rsidR="00E24588" w:rsidRPr="00752D93" w:rsidTr="003777B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5" w:type="dxa"/>
        </w:trPr>
        <w:tc>
          <w:tcPr>
            <w:tcW w:w="27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752D93" w:rsidRPr="00752D93" w:rsidRDefault="00752D93" w:rsidP="00752D93">
            <w:pPr>
              <w:rPr>
                <w:rFonts w:ascii="Tw Cen MT" w:hAnsi="Tw Cen MT" w:cs="Arial"/>
                <w:sz w:val="22"/>
              </w:rPr>
            </w:pPr>
            <w:r w:rsidRPr="00752D93">
              <w:rPr>
                <w:rFonts w:ascii="Tw Cen MT" w:eastAsia="MS Gothic" w:hAnsi="Tw Cen MT" w:cs="Arial"/>
                <w:spacing w:val="-1"/>
                <w:sz w:val="22"/>
              </w:rPr>
              <w:t>Test generated by HPDTC?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D93" w:rsidRPr="003777B1" w:rsidRDefault="006650D4" w:rsidP="00752D93">
            <w:pPr>
              <w:rPr>
                <w:rFonts w:ascii="Tw Cen MT" w:hAnsi="Tw Cen MT" w:cs="Arial"/>
                <w:spacing w:val="-1"/>
                <w:sz w:val="18"/>
                <w:szCs w:val="18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18"/>
                </w:rPr>
                <w:id w:val="50532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93" w:rsidRPr="003777B1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752D93" w:rsidRPr="003777B1">
              <w:rPr>
                <w:rFonts w:ascii="Tw Cen MT" w:hAnsi="Tw Cen MT" w:cs="Arial"/>
                <w:spacing w:val="-1"/>
                <w:sz w:val="18"/>
                <w:szCs w:val="18"/>
              </w:rPr>
              <w:t xml:space="preserve"> Yes</w:t>
            </w:r>
          </w:p>
          <w:p w:rsidR="00752D93" w:rsidRPr="003777B1" w:rsidRDefault="006650D4" w:rsidP="00752D93">
            <w:pPr>
              <w:rPr>
                <w:rFonts w:ascii="Tw Cen MT" w:eastAsia="MS Gothic" w:hAnsi="Tw Cen MT" w:cs="Arial"/>
                <w:spacing w:val="-1"/>
                <w:sz w:val="18"/>
                <w:szCs w:val="18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18"/>
                </w:rPr>
                <w:id w:val="-86366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93" w:rsidRPr="003777B1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752D93" w:rsidRPr="003777B1">
              <w:rPr>
                <w:rFonts w:ascii="Tw Cen MT" w:hAnsi="Tw Cen MT" w:cs="Arial"/>
                <w:b/>
                <w:spacing w:val="-1"/>
                <w:sz w:val="18"/>
                <w:szCs w:val="18"/>
              </w:rPr>
              <w:t xml:space="preserve"> </w:t>
            </w:r>
            <w:r w:rsidR="00752D93" w:rsidRPr="003777B1">
              <w:rPr>
                <w:rFonts w:ascii="Tw Cen MT" w:hAnsi="Tw Cen MT" w:cs="Arial"/>
                <w:spacing w:val="-1"/>
                <w:sz w:val="18"/>
                <w:szCs w:val="18"/>
              </w:rPr>
              <w:t>No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D93" w:rsidRPr="00752D93" w:rsidRDefault="00752D93" w:rsidP="00752D93">
            <w:pPr>
              <w:rPr>
                <w:rFonts w:ascii="Tw Cen MT" w:eastAsia="MS Gothic" w:hAnsi="Tw Cen MT" w:cs="Arial"/>
                <w:spacing w:val="-1"/>
                <w:sz w:val="22"/>
              </w:rPr>
            </w:pPr>
            <w:r w:rsidRPr="00752D93">
              <w:rPr>
                <w:rFonts w:ascii="Tw Cen MT" w:eastAsia="MS Gothic" w:hAnsi="Tw Cen MT" w:cs="Arial"/>
                <w:spacing w:val="-1"/>
                <w:sz w:val="22"/>
              </w:rPr>
              <w:t>If NOT generated by HPDTC,</w:t>
            </w:r>
          </w:p>
          <w:p w:rsidR="00752D93" w:rsidRPr="00752D93" w:rsidRDefault="00752D93" w:rsidP="00752D93">
            <w:pPr>
              <w:rPr>
                <w:rFonts w:ascii="Tw Cen MT" w:eastAsia="MS Gothic" w:hAnsi="Tw Cen MT" w:cs="Arial"/>
                <w:spacing w:val="-1"/>
                <w:sz w:val="22"/>
              </w:rPr>
            </w:pPr>
            <w:proofErr w:type="gramStart"/>
            <w:r w:rsidRPr="00752D93">
              <w:rPr>
                <w:rFonts w:ascii="Tw Cen MT" w:eastAsia="MS Gothic" w:hAnsi="Tw Cen MT" w:cs="Arial"/>
                <w:b/>
                <w:spacing w:val="-1"/>
                <w:sz w:val="22"/>
              </w:rPr>
              <w:t>how</w:t>
            </w:r>
            <w:proofErr w:type="gramEnd"/>
            <w:r w:rsidRPr="00752D93">
              <w:rPr>
                <w:rFonts w:ascii="Tw Cen MT" w:eastAsia="MS Gothic" w:hAnsi="Tw Cen MT" w:cs="Arial"/>
                <w:b/>
                <w:spacing w:val="-1"/>
                <w:sz w:val="22"/>
              </w:rPr>
              <w:t xml:space="preserve"> many answer keys</w:t>
            </w:r>
            <w:r w:rsidRPr="00752D93">
              <w:rPr>
                <w:rFonts w:ascii="Tw Cen MT" w:eastAsia="MS Gothic" w:hAnsi="Tw Cen MT" w:cs="Arial"/>
                <w:spacing w:val="-1"/>
                <w:sz w:val="22"/>
              </w:rPr>
              <w:t xml:space="preserve"> are provided?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52D93" w:rsidRPr="003777B1" w:rsidRDefault="006650D4" w:rsidP="00752D93">
            <w:pPr>
              <w:rPr>
                <w:rFonts w:ascii="Tw Cen MT" w:hAnsi="Tw Cen MT" w:cs="Arial"/>
                <w:spacing w:val="-1"/>
                <w:sz w:val="18"/>
                <w:szCs w:val="18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18"/>
                </w:rPr>
                <w:id w:val="69342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93" w:rsidRPr="003777B1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752D93" w:rsidRPr="003777B1">
              <w:rPr>
                <w:rFonts w:ascii="Tw Cen MT" w:hAnsi="Tw Cen MT" w:cs="Arial"/>
                <w:spacing w:val="-1"/>
                <w:sz w:val="18"/>
                <w:szCs w:val="18"/>
              </w:rPr>
              <w:t xml:space="preserve"> 1</w:t>
            </w:r>
          </w:p>
          <w:p w:rsidR="00752D93" w:rsidRPr="003777B1" w:rsidRDefault="006650D4" w:rsidP="00752D93">
            <w:pPr>
              <w:rPr>
                <w:rFonts w:ascii="Tw Cen MT" w:hAnsi="Tw Cen MT" w:cs="Arial"/>
                <w:spacing w:val="-1"/>
                <w:sz w:val="18"/>
                <w:szCs w:val="18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18"/>
                </w:rPr>
                <w:id w:val="-31919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93" w:rsidRPr="003777B1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752D93" w:rsidRPr="003777B1">
              <w:rPr>
                <w:rFonts w:ascii="Tw Cen MT" w:hAnsi="Tw Cen MT" w:cs="Arial"/>
                <w:spacing w:val="-1"/>
                <w:sz w:val="18"/>
                <w:szCs w:val="18"/>
              </w:rPr>
              <w:t xml:space="preserve"> 2</w:t>
            </w:r>
          </w:p>
          <w:p w:rsidR="00752D93" w:rsidRPr="003777B1" w:rsidRDefault="006650D4" w:rsidP="00752D93">
            <w:pPr>
              <w:rPr>
                <w:rFonts w:ascii="Tw Cen MT" w:hAnsi="Tw Cen MT" w:cs="Arial"/>
                <w:spacing w:val="-1"/>
                <w:sz w:val="18"/>
                <w:szCs w:val="18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18"/>
                </w:rPr>
                <w:id w:val="-179405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93" w:rsidRPr="003777B1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752D93" w:rsidRPr="003777B1">
              <w:rPr>
                <w:rFonts w:ascii="Tw Cen MT" w:hAnsi="Tw Cen MT" w:cs="Arial"/>
                <w:spacing w:val="-1"/>
                <w:sz w:val="18"/>
                <w:szCs w:val="18"/>
              </w:rPr>
              <w:t xml:space="preserve"> 3</w:t>
            </w:r>
          </w:p>
          <w:p w:rsidR="00752D93" w:rsidRPr="003777B1" w:rsidRDefault="006650D4" w:rsidP="00752D93">
            <w:pPr>
              <w:rPr>
                <w:rStyle w:val="PlaceholderText"/>
                <w:rFonts w:ascii="Tw Cen MT" w:hAnsi="Tw Cen MT" w:cs="Arial"/>
                <w:sz w:val="18"/>
                <w:szCs w:val="18"/>
              </w:rPr>
            </w:pPr>
            <w:sdt>
              <w:sdtPr>
                <w:rPr>
                  <w:rFonts w:ascii="Tw Cen MT" w:hAnsi="Tw Cen MT" w:cs="Arial"/>
                  <w:color w:val="808080"/>
                  <w:spacing w:val="-1"/>
                  <w:sz w:val="18"/>
                  <w:szCs w:val="18"/>
                </w:rPr>
                <w:id w:val="63853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D93" w:rsidRPr="003777B1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752D93" w:rsidRPr="003777B1">
              <w:rPr>
                <w:rFonts w:ascii="Tw Cen MT" w:hAnsi="Tw Cen MT" w:cs="Arial"/>
                <w:spacing w:val="-1"/>
                <w:sz w:val="18"/>
                <w:szCs w:val="18"/>
              </w:rPr>
              <w:t xml:space="preserve"> 4</w:t>
            </w:r>
          </w:p>
        </w:tc>
      </w:tr>
      <w:tr w:rsidR="00752D93" w:rsidRPr="00752D93" w:rsidTr="003777B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5" w:type="dxa"/>
        </w:trPr>
        <w:tc>
          <w:tcPr>
            <w:tcW w:w="315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752D93" w:rsidRPr="00752D93" w:rsidRDefault="00752D93" w:rsidP="00752D93">
            <w:pPr>
              <w:rPr>
                <w:rFonts w:ascii="Tw Cen MT" w:hAnsi="Tw Cen MT" w:cs="Arial"/>
                <w:b/>
                <w:sz w:val="22"/>
                <w:u w:val="single"/>
              </w:rPr>
            </w:pPr>
            <w:r w:rsidRPr="00752D93">
              <w:rPr>
                <w:rFonts w:ascii="Tw Cen MT" w:hAnsi="Tw Cen MT" w:cs="Arial"/>
                <w:b/>
                <w:sz w:val="22"/>
              </w:rPr>
              <w:t>Total number of Test questions:</w:t>
            </w:r>
          </w:p>
        </w:tc>
        <w:sdt>
          <w:sdtPr>
            <w:rPr>
              <w:rFonts w:ascii="Tw Cen MT" w:hAnsi="Tw Cen MT" w:cs="Arial"/>
              <w:sz w:val="22"/>
              <w:u w:val="single"/>
            </w:rPr>
            <w:id w:val="449822140"/>
            <w:placeholder>
              <w:docPart w:val="CC00EE93B3684A379CD6417EDA22D4CD"/>
            </w:placeholder>
            <w:showingPlcHdr/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752D93" w:rsidRPr="00E24588" w:rsidRDefault="00752D93" w:rsidP="00752D93">
                <w:pPr>
                  <w:rPr>
                    <w:rFonts w:ascii="Tw Cen MT" w:hAnsi="Tw Cen MT" w:cs="Arial"/>
                    <w:sz w:val="22"/>
                    <w:u w:val="single"/>
                  </w:rPr>
                </w:pPr>
                <w:r w:rsidRPr="00E24588">
                  <w:rPr>
                    <w:rStyle w:val="PlaceholderText"/>
                    <w:rFonts w:ascii="Tw Cen MT" w:hAnsi="Tw Cen MT" w:cs="Arial"/>
                    <w:sz w:val="22"/>
                    <w:u w:val="single"/>
                  </w:rPr>
                  <w:t># of Test questions</w:t>
                </w:r>
              </w:p>
            </w:tc>
          </w:sdtContent>
        </w:sdt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D93" w:rsidRPr="00752D93" w:rsidRDefault="00752D93" w:rsidP="00752D93">
            <w:pPr>
              <w:rPr>
                <w:rFonts w:ascii="Tw Cen MT" w:hAnsi="Tw Cen MT" w:cs="Arial"/>
                <w:b/>
                <w:i/>
                <w:sz w:val="22"/>
                <w:u w:val="single"/>
              </w:rPr>
            </w:pPr>
            <w:r w:rsidRPr="00752D93">
              <w:rPr>
                <w:rFonts w:ascii="Tw Cen MT" w:hAnsi="Tw Cen MT" w:cs="Arial"/>
                <w:b/>
                <w:sz w:val="22"/>
              </w:rPr>
              <w:t>Total points test is worth:</w:t>
            </w:r>
          </w:p>
        </w:tc>
        <w:sdt>
          <w:sdtPr>
            <w:rPr>
              <w:rFonts w:ascii="Tw Cen MT" w:hAnsi="Tw Cen MT" w:cs="Arial"/>
              <w:b/>
              <w:i/>
              <w:sz w:val="22"/>
              <w:u w:val="single"/>
            </w:rPr>
            <w:id w:val="670380578"/>
            <w:placeholder>
              <w:docPart w:val="731C5E97A1EC4D10AABA428F7CD6B6B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tted" w:sz="4" w:space="0" w:color="auto"/>
                </w:tcBorders>
              </w:tcPr>
              <w:p w:rsidR="00752D93" w:rsidRPr="00E24588" w:rsidRDefault="00752D93" w:rsidP="00752D93">
                <w:pPr>
                  <w:rPr>
                    <w:rFonts w:ascii="Tw Cen MT" w:hAnsi="Tw Cen MT" w:cs="Arial"/>
                    <w:b/>
                    <w:i/>
                    <w:sz w:val="22"/>
                    <w:u w:val="single"/>
                  </w:rPr>
                </w:pPr>
                <w:r w:rsidRPr="00E24588">
                  <w:rPr>
                    <w:rStyle w:val="PlaceholderText"/>
                    <w:rFonts w:ascii="Tw Cen MT" w:hAnsi="Tw Cen MT" w:cs="Arial"/>
                    <w:sz w:val="22"/>
                    <w:u w:val="single"/>
                  </w:rPr>
                  <w:t>Total test points</w:t>
                </w:r>
              </w:p>
            </w:tc>
          </w:sdtContent>
        </w:sdt>
      </w:tr>
      <w:tr w:rsidR="00DC645C" w:rsidTr="00486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55" w:type="dxa"/>
            <w:gridSpan w:val="4"/>
            <w:tcBorders>
              <w:left w:val="dotted" w:sz="4" w:space="0" w:color="auto"/>
            </w:tcBorders>
          </w:tcPr>
          <w:p w:rsidR="00DC645C" w:rsidRDefault="006650D4" w:rsidP="00DC645C">
            <w:pPr>
              <w:spacing w:after="160" w:line="259" w:lineRule="auto"/>
              <w:rPr>
                <w:rFonts w:ascii="Tw Cen MT" w:hAnsi="Tw Cen MT" w:cs="Arial"/>
                <w:sz w:val="22"/>
                <w:szCs w:val="22"/>
              </w:rPr>
            </w:pPr>
            <w:sdt>
              <w:sdtPr>
                <w:rPr>
                  <w:rFonts w:ascii="Tw Cen MT" w:hAnsi="Tw Cen MT" w:cs="Arial"/>
                  <w:color w:val="808080"/>
                  <w:spacing w:val="-1"/>
                  <w:sz w:val="22"/>
                  <w:szCs w:val="22"/>
                </w:rPr>
                <w:id w:val="-30261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45C" w:rsidRPr="00483F6F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DC645C" w:rsidRPr="00483F6F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 </w:t>
            </w:r>
            <w:r w:rsidR="00DC645C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Questions with </w:t>
            </w:r>
            <w:r w:rsidR="00DC645C">
              <w:rPr>
                <w:rFonts w:ascii="Tw Cen MT" w:hAnsi="Tw Cen MT" w:cs="Arial"/>
                <w:b/>
                <w:spacing w:val="-1"/>
                <w:sz w:val="22"/>
                <w:szCs w:val="22"/>
              </w:rPr>
              <w:t>MULTIPLE responses ACCEPTED</w:t>
            </w:r>
            <w:r w:rsidR="00DC645C" w:rsidRPr="00483F6F">
              <w:rPr>
                <w:rFonts w:ascii="Tw Cen MT" w:hAnsi="Tw Cen MT" w:cs="Arial"/>
                <w:spacing w:val="-1"/>
                <w:sz w:val="22"/>
                <w:szCs w:val="22"/>
              </w:rPr>
              <w:t>.</w:t>
            </w:r>
          </w:p>
        </w:tc>
        <w:sdt>
          <w:sdtPr>
            <w:rPr>
              <w:rFonts w:ascii="Tw Cen MT" w:hAnsi="Tw Cen MT" w:cs="Arial"/>
              <w:b/>
              <w:i/>
              <w:sz w:val="22"/>
              <w:szCs w:val="22"/>
              <w:u w:val="single"/>
            </w:rPr>
            <w:id w:val="-1775693383"/>
            <w:placeholder>
              <w:docPart w:val="66C3EF9B5D3A4D259E0160AD25B99D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50" w:type="dxa"/>
                <w:gridSpan w:val="5"/>
                <w:tcBorders>
                  <w:right w:val="dotted" w:sz="4" w:space="0" w:color="auto"/>
                </w:tcBorders>
              </w:tcPr>
              <w:p w:rsidR="00DC645C" w:rsidRPr="00DC645C" w:rsidRDefault="00DC645C" w:rsidP="00DC645C">
                <w:pPr>
                  <w:rPr>
                    <w:rFonts w:ascii="Tw Cen MT" w:hAnsi="Tw Cen MT" w:cs="Arial"/>
                    <w:b/>
                    <w:i/>
                    <w:sz w:val="22"/>
                    <w:szCs w:val="22"/>
                    <w:u w:val="single"/>
                  </w:rPr>
                </w:pPr>
                <w:r w:rsidRPr="00DC645C">
                  <w:rPr>
                    <w:rStyle w:val="PlaceholderText"/>
                    <w:rFonts w:ascii="Tw Cen MT" w:hAnsi="Tw Cen MT"/>
                    <w:sz w:val="22"/>
                    <w:szCs w:val="22"/>
                    <w:u w:val="single"/>
                  </w:rPr>
                  <w:t xml:space="preserve">Question(s) # and </w:t>
                </w:r>
                <w:r w:rsidRPr="00DC645C">
                  <w:rPr>
                    <w:rStyle w:val="PlaceholderText"/>
                    <w:rFonts w:ascii="Tw Cen MT" w:hAnsi="Tw Cen MT"/>
                    <w:b/>
                    <w:sz w:val="22"/>
                    <w:szCs w:val="22"/>
                    <w:u w:val="single"/>
                  </w:rPr>
                  <w:t xml:space="preserve">accepted </w:t>
                </w:r>
                <w:r w:rsidRPr="00DC645C">
                  <w:rPr>
                    <w:rStyle w:val="PlaceholderText"/>
                    <w:rFonts w:ascii="Tw Cen MT" w:hAnsi="Tw Cen MT"/>
                    <w:sz w:val="22"/>
                    <w:szCs w:val="22"/>
                    <w:u w:val="single"/>
                  </w:rPr>
                  <w:t>responses.</w:t>
                </w:r>
              </w:p>
            </w:tc>
          </w:sdtContent>
        </w:sdt>
      </w:tr>
      <w:tr w:rsidR="00DC645C" w:rsidTr="00486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55" w:type="dxa"/>
            <w:gridSpan w:val="4"/>
            <w:tcBorders>
              <w:left w:val="dotted" w:sz="4" w:space="0" w:color="auto"/>
            </w:tcBorders>
          </w:tcPr>
          <w:p w:rsidR="00DC645C" w:rsidRDefault="006650D4" w:rsidP="00DC645C">
            <w:pPr>
              <w:spacing w:after="160" w:line="259" w:lineRule="auto"/>
              <w:rPr>
                <w:rFonts w:ascii="Tw Cen MT" w:hAnsi="Tw Cen MT" w:cs="Arial"/>
                <w:sz w:val="22"/>
                <w:szCs w:val="22"/>
              </w:rPr>
            </w:pPr>
            <w:sdt>
              <w:sdtPr>
                <w:rPr>
                  <w:rFonts w:ascii="Tw Cen MT" w:hAnsi="Tw Cen MT" w:cs="Arial"/>
                  <w:color w:val="808080"/>
                  <w:spacing w:val="-1"/>
                  <w:sz w:val="22"/>
                  <w:szCs w:val="22"/>
                </w:rPr>
                <w:id w:val="175832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45C" w:rsidRPr="00483F6F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DC645C" w:rsidRPr="00483F6F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 </w:t>
            </w:r>
            <w:r w:rsidR="00DC645C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Questions with </w:t>
            </w:r>
            <w:r w:rsidR="00DC645C">
              <w:rPr>
                <w:rFonts w:ascii="Tw Cen MT" w:hAnsi="Tw Cen MT" w:cs="Arial"/>
                <w:b/>
                <w:spacing w:val="-1"/>
                <w:sz w:val="22"/>
                <w:szCs w:val="22"/>
              </w:rPr>
              <w:t>MULTIPLE responses REQUIRED</w:t>
            </w:r>
            <w:r w:rsidR="00DC645C" w:rsidRPr="00483F6F">
              <w:rPr>
                <w:rFonts w:ascii="Tw Cen MT" w:hAnsi="Tw Cen MT" w:cs="Arial"/>
                <w:spacing w:val="-1"/>
                <w:sz w:val="22"/>
                <w:szCs w:val="22"/>
              </w:rPr>
              <w:t>.</w:t>
            </w:r>
          </w:p>
        </w:tc>
        <w:sdt>
          <w:sdtPr>
            <w:rPr>
              <w:rFonts w:ascii="Tw Cen MT" w:hAnsi="Tw Cen MT" w:cs="Arial"/>
              <w:b/>
              <w:i/>
              <w:sz w:val="22"/>
              <w:u w:val="single"/>
            </w:rPr>
            <w:id w:val="885613954"/>
            <w:placeholder>
              <w:docPart w:val="63CA6795271A4D4AA0EBFC4DBC35C7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50" w:type="dxa"/>
                <w:gridSpan w:val="5"/>
                <w:tcBorders>
                  <w:right w:val="dotted" w:sz="4" w:space="0" w:color="auto"/>
                </w:tcBorders>
              </w:tcPr>
              <w:p w:rsidR="00DC645C" w:rsidRPr="00E24588" w:rsidRDefault="00DC645C" w:rsidP="00DC645C">
                <w:pPr>
                  <w:rPr>
                    <w:rFonts w:ascii="Tw Cen MT" w:hAnsi="Tw Cen MT" w:cs="Arial"/>
                    <w:b/>
                    <w:i/>
                    <w:sz w:val="22"/>
                    <w:u w:val="single"/>
                  </w:rPr>
                </w:pPr>
                <w:r w:rsidRPr="00DC645C">
                  <w:rPr>
                    <w:rStyle w:val="PlaceholderText"/>
                    <w:rFonts w:ascii="Tw Cen MT" w:hAnsi="Tw Cen MT"/>
                    <w:sz w:val="22"/>
                    <w:szCs w:val="22"/>
                    <w:u w:val="single"/>
                  </w:rPr>
                  <w:t xml:space="preserve">Question(s) # and </w:t>
                </w:r>
                <w:r>
                  <w:rPr>
                    <w:rStyle w:val="PlaceholderText"/>
                    <w:rFonts w:ascii="Tw Cen MT" w:hAnsi="Tw Cen MT"/>
                    <w:b/>
                    <w:sz w:val="22"/>
                    <w:szCs w:val="22"/>
                    <w:u w:val="single"/>
                  </w:rPr>
                  <w:t>requir</w:t>
                </w:r>
                <w:r w:rsidRPr="00DC645C">
                  <w:rPr>
                    <w:rStyle w:val="PlaceholderText"/>
                    <w:rFonts w:ascii="Tw Cen MT" w:hAnsi="Tw Cen MT"/>
                    <w:b/>
                    <w:sz w:val="22"/>
                    <w:szCs w:val="22"/>
                    <w:u w:val="single"/>
                  </w:rPr>
                  <w:t xml:space="preserve">ed </w:t>
                </w:r>
                <w:r w:rsidRPr="00DC645C">
                  <w:rPr>
                    <w:rStyle w:val="PlaceholderText"/>
                    <w:rFonts w:ascii="Tw Cen MT" w:hAnsi="Tw Cen MT"/>
                    <w:sz w:val="22"/>
                    <w:szCs w:val="22"/>
                    <w:u w:val="single"/>
                  </w:rPr>
                  <w:t>responses.</w:t>
                </w:r>
              </w:p>
            </w:tc>
          </w:sdtContent>
        </w:sdt>
      </w:tr>
      <w:tr w:rsidR="00DC645C" w:rsidTr="00486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55" w:type="dxa"/>
            <w:gridSpan w:val="4"/>
            <w:tcBorders>
              <w:left w:val="dotted" w:sz="4" w:space="0" w:color="auto"/>
            </w:tcBorders>
          </w:tcPr>
          <w:p w:rsidR="00DC645C" w:rsidRDefault="006650D4" w:rsidP="00DC645C">
            <w:pPr>
              <w:spacing w:after="160" w:line="259" w:lineRule="auto"/>
              <w:rPr>
                <w:rFonts w:ascii="Tw Cen MT" w:hAnsi="Tw Cen MT" w:cs="Arial"/>
                <w:sz w:val="22"/>
                <w:szCs w:val="22"/>
              </w:rPr>
            </w:pPr>
            <w:sdt>
              <w:sdtPr>
                <w:rPr>
                  <w:rFonts w:ascii="Tw Cen MT" w:hAnsi="Tw Cen MT" w:cs="Arial"/>
                  <w:color w:val="808080"/>
                  <w:spacing w:val="-1"/>
                  <w:sz w:val="22"/>
                  <w:szCs w:val="22"/>
                </w:rPr>
                <w:id w:val="-138717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45C" w:rsidRPr="00483F6F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DC645C" w:rsidRPr="00483F6F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 </w:t>
            </w:r>
            <w:r w:rsidR="00DC645C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Questions with </w:t>
            </w:r>
            <w:r w:rsidR="00DC645C">
              <w:rPr>
                <w:rFonts w:ascii="Tw Cen MT" w:hAnsi="Tw Cen MT" w:cs="Arial"/>
                <w:b/>
                <w:spacing w:val="-1"/>
                <w:sz w:val="22"/>
                <w:szCs w:val="22"/>
              </w:rPr>
              <w:t>weighted point values</w:t>
            </w:r>
            <w:r w:rsidR="00DC645C" w:rsidRPr="00483F6F">
              <w:rPr>
                <w:rFonts w:ascii="Tw Cen MT" w:hAnsi="Tw Cen MT" w:cs="Arial"/>
                <w:spacing w:val="-1"/>
                <w:sz w:val="22"/>
                <w:szCs w:val="22"/>
              </w:rPr>
              <w:t>.</w:t>
            </w:r>
          </w:p>
        </w:tc>
        <w:sdt>
          <w:sdtPr>
            <w:rPr>
              <w:rFonts w:ascii="Tw Cen MT" w:hAnsi="Tw Cen MT" w:cs="Arial"/>
              <w:b/>
              <w:i/>
              <w:sz w:val="22"/>
              <w:u w:val="single"/>
            </w:rPr>
            <w:id w:val="-859587037"/>
            <w:placeholder>
              <w:docPart w:val="A64125D8EFCF49E6AB2EED7CDFAB953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50" w:type="dxa"/>
                <w:gridSpan w:val="5"/>
                <w:tcBorders>
                  <w:right w:val="dotted" w:sz="4" w:space="0" w:color="auto"/>
                </w:tcBorders>
              </w:tcPr>
              <w:p w:rsidR="00DC645C" w:rsidRPr="00E24588" w:rsidRDefault="00DC645C" w:rsidP="00DC645C">
                <w:pPr>
                  <w:rPr>
                    <w:rFonts w:ascii="Tw Cen MT" w:hAnsi="Tw Cen MT" w:cs="Arial"/>
                    <w:b/>
                    <w:i/>
                    <w:sz w:val="22"/>
                    <w:u w:val="single"/>
                  </w:rPr>
                </w:pPr>
                <w:r w:rsidRPr="00DC645C">
                  <w:rPr>
                    <w:rStyle w:val="PlaceholderText"/>
                    <w:rFonts w:ascii="Tw Cen MT" w:hAnsi="Tw Cen MT"/>
                    <w:sz w:val="22"/>
                    <w:szCs w:val="22"/>
                    <w:u w:val="single"/>
                  </w:rPr>
                  <w:t xml:space="preserve">Question(s) # and </w:t>
                </w:r>
                <w:r>
                  <w:rPr>
                    <w:rStyle w:val="PlaceholderText"/>
                    <w:rFonts w:ascii="Tw Cen MT" w:hAnsi="Tw Cen MT"/>
                    <w:b/>
                    <w:sz w:val="22"/>
                    <w:szCs w:val="22"/>
                    <w:u w:val="single"/>
                  </w:rPr>
                  <w:t>point</w:t>
                </w:r>
                <w:r>
                  <w:rPr>
                    <w:rStyle w:val="PlaceholderText"/>
                    <w:rFonts w:ascii="Tw Cen MT" w:hAnsi="Tw Cen MT"/>
                    <w:sz w:val="22"/>
                    <w:szCs w:val="22"/>
                    <w:u w:val="single"/>
                  </w:rPr>
                  <w:t xml:space="preserve"> value(s)</w:t>
                </w:r>
                <w:r w:rsidRPr="00DC645C">
                  <w:rPr>
                    <w:rStyle w:val="PlaceholderText"/>
                    <w:rFonts w:ascii="Tw Cen MT" w:hAnsi="Tw Cen MT"/>
                    <w:sz w:val="22"/>
                    <w:szCs w:val="22"/>
                    <w:u w:val="single"/>
                  </w:rPr>
                  <w:t>.</w:t>
                </w:r>
              </w:p>
            </w:tc>
          </w:sdtContent>
        </w:sdt>
      </w:tr>
    </w:tbl>
    <w:p w:rsidR="008F41A0" w:rsidRPr="008F41A0" w:rsidRDefault="008F41A0" w:rsidP="008F41A0">
      <w:pPr>
        <w:pStyle w:val="ListParagraph"/>
        <w:ind w:left="0"/>
        <w:rPr>
          <w:rFonts w:ascii="Tw Cen MT" w:hAnsi="Tw Cen MT" w:cs="Arial"/>
          <w:b/>
          <w:bCs/>
          <w:sz w:val="22"/>
          <w:szCs w:val="22"/>
        </w:rPr>
      </w:pPr>
    </w:p>
    <w:p w:rsidR="008F41A0" w:rsidRDefault="008F41A0" w:rsidP="008F41A0">
      <w:pPr>
        <w:pStyle w:val="ListParagraph"/>
        <w:ind w:left="0"/>
        <w:rPr>
          <w:rFonts w:ascii="Tw Cen MT" w:hAnsi="Tw Cen MT" w:cs="Arial"/>
          <w:b/>
          <w:bCs/>
          <w:sz w:val="28"/>
          <w:szCs w:val="36"/>
        </w:rPr>
      </w:pPr>
      <w:r>
        <w:rPr>
          <w:rFonts w:ascii="Tw Cen MT" w:hAnsi="Tw Cen MT" w:cs="Arial"/>
          <w:b/>
          <w:bCs/>
          <w:sz w:val="28"/>
          <w:szCs w:val="36"/>
        </w:rPr>
        <w:t>Scores &amp; Statistical Reports</w:t>
      </w:r>
    </w:p>
    <w:tbl>
      <w:tblPr>
        <w:tblStyle w:val="TableGrid"/>
        <w:tblW w:w="1080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4050"/>
        <w:gridCol w:w="1610"/>
        <w:gridCol w:w="10"/>
      </w:tblGrid>
      <w:tr w:rsidR="008F41A0" w:rsidRPr="00752D93" w:rsidTr="003777B1">
        <w:tc>
          <w:tcPr>
            <w:tcW w:w="51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F41A0" w:rsidRPr="00752D93" w:rsidRDefault="008F41A0" w:rsidP="008F41A0">
            <w:pPr>
              <w:rPr>
                <w:rFonts w:ascii="Tw Cen MT" w:eastAsia="MS Gothic" w:hAnsi="Tw Cen MT" w:cs="Arial"/>
                <w:spacing w:val="-1"/>
                <w:sz w:val="22"/>
              </w:rPr>
            </w:pPr>
            <w:r>
              <w:rPr>
                <w:rFonts w:ascii="Tw Cen MT" w:eastAsia="MS Gothic" w:hAnsi="Tw Cen MT" w:cs="Arial"/>
                <w:spacing w:val="-1"/>
                <w:sz w:val="22"/>
              </w:rPr>
              <w:t>Standard Reports (</w:t>
            </w:r>
            <w:r>
              <w:rPr>
                <w:rFonts w:ascii="Tw Cen MT" w:eastAsia="MS Gothic" w:hAnsi="Tw Cen MT" w:cs="Arial"/>
                <w:i/>
                <w:spacing w:val="-1"/>
                <w:sz w:val="22"/>
              </w:rPr>
              <w:t>Group Scores, Item Stats, Histogram)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F41A0" w:rsidRPr="003777B1" w:rsidRDefault="006650D4" w:rsidP="008F41A0">
            <w:pPr>
              <w:rPr>
                <w:rFonts w:ascii="Tw Cen MT" w:hAnsi="Tw Cen MT" w:cs="Arial"/>
                <w:spacing w:val="-1"/>
                <w:sz w:val="18"/>
                <w:szCs w:val="18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18"/>
                </w:rPr>
                <w:id w:val="-181717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1A0" w:rsidRPr="003777B1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8F41A0" w:rsidRPr="003777B1">
              <w:rPr>
                <w:rFonts w:ascii="Tw Cen MT" w:hAnsi="Tw Cen MT" w:cs="Arial"/>
                <w:spacing w:val="-1"/>
                <w:sz w:val="18"/>
                <w:szCs w:val="18"/>
              </w:rPr>
              <w:t xml:space="preserve"> Print</w:t>
            </w:r>
          </w:p>
          <w:p w:rsidR="008F41A0" w:rsidRPr="003777B1" w:rsidRDefault="006650D4" w:rsidP="008F41A0">
            <w:pPr>
              <w:rPr>
                <w:rFonts w:ascii="Tw Cen MT" w:eastAsia="MS Gothic" w:hAnsi="Tw Cen MT" w:cs="Arial"/>
                <w:spacing w:val="-1"/>
                <w:sz w:val="18"/>
                <w:szCs w:val="18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18"/>
                </w:rPr>
                <w:id w:val="57063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1A0" w:rsidRPr="003777B1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8F41A0" w:rsidRPr="003777B1">
              <w:rPr>
                <w:rFonts w:ascii="Tw Cen MT" w:hAnsi="Tw Cen MT" w:cs="Arial"/>
                <w:b/>
                <w:spacing w:val="-1"/>
                <w:sz w:val="18"/>
                <w:szCs w:val="18"/>
              </w:rPr>
              <w:t xml:space="preserve"> </w:t>
            </w:r>
            <w:r w:rsidR="008F41A0" w:rsidRPr="003777B1">
              <w:rPr>
                <w:rFonts w:ascii="Tw Cen MT" w:hAnsi="Tw Cen MT" w:cs="Arial"/>
                <w:spacing w:val="-1"/>
                <w:sz w:val="18"/>
                <w:szCs w:val="18"/>
              </w:rPr>
              <w:t>Email</w:t>
            </w:r>
          </w:p>
        </w:tc>
      </w:tr>
      <w:tr w:rsidR="008F41A0" w:rsidRPr="008F41A0" w:rsidTr="00410086">
        <w:tc>
          <w:tcPr>
            <w:tcW w:w="513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F41A0" w:rsidRPr="008F41A0" w:rsidRDefault="008F41A0" w:rsidP="008F41A0">
            <w:pPr>
              <w:rPr>
                <w:rFonts w:ascii="Tw Cen MT" w:eastAsia="MS Gothic" w:hAnsi="Tw Cen MT" w:cs="Arial"/>
                <w:spacing w:val="-1"/>
                <w:sz w:val="22"/>
                <w:szCs w:val="22"/>
              </w:rPr>
            </w:pPr>
            <w:r w:rsidRPr="008F41A0">
              <w:rPr>
                <w:rFonts w:ascii="Tw Cen MT" w:eastAsia="MS Gothic" w:hAnsi="Tw Cen MT" w:cs="Arial"/>
                <w:spacing w:val="-1"/>
                <w:sz w:val="22"/>
                <w:szCs w:val="22"/>
              </w:rPr>
              <w:t>Gradebook Reports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8F41A0" w:rsidRPr="003777B1" w:rsidRDefault="006650D4" w:rsidP="00062759">
            <w:pPr>
              <w:rPr>
                <w:rFonts w:ascii="Tw Cen MT" w:hAnsi="Tw Cen MT" w:cs="Arial"/>
                <w:spacing w:val="-1"/>
                <w:sz w:val="18"/>
                <w:szCs w:val="18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18"/>
                </w:rPr>
                <w:id w:val="189962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1A0" w:rsidRPr="003777B1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8F41A0" w:rsidRPr="003777B1">
              <w:rPr>
                <w:rFonts w:ascii="Tw Cen MT" w:hAnsi="Tw Cen MT" w:cs="Arial"/>
                <w:spacing w:val="-1"/>
                <w:sz w:val="18"/>
                <w:szCs w:val="18"/>
              </w:rPr>
              <w:t xml:space="preserve"> Print</w:t>
            </w:r>
          </w:p>
          <w:p w:rsidR="008F41A0" w:rsidRPr="003777B1" w:rsidRDefault="006650D4" w:rsidP="00062759">
            <w:pPr>
              <w:rPr>
                <w:rFonts w:ascii="Tw Cen MT" w:hAnsi="Tw Cen MT" w:cs="Arial"/>
                <w:spacing w:val="-1"/>
                <w:sz w:val="18"/>
                <w:szCs w:val="18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18"/>
                </w:rPr>
                <w:id w:val="112642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1A0" w:rsidRPr="003777B1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8F41A0" w:rsidRPr="003777B1">
              <w:rPr>
                <w:rFonts w:ascii="Tw Cen MT" w:hAnsi="Tw Cen MT" w:cs="Arial"/>
                <w:b/>
                <w:spacing w:val="-1"/>
                <w:sz w:val="18"/>
                <w:szCs w:val="18"/>
              </w:rPr>
              <w:t xml:space="preserve"> </w:t>
            </w:r>
            <w:r w:rsidR="008F41A0" w:rsidRPr="003777B1">
              <w:rPr>
                <w:rFonts w:ascii="Tw Cen MT" w:hAnsi="Tw Cen MT" w:cs="Arial"/>
                <w:spacing w:val="-1"/>
                <w:sz w:val="18"/>
                <w:szCs w:val="18"/>
              </w:rPr>
              <w:t>Email</w:t>
            </w:r>
          </w:p>
          <w:sdt>
            <w:sdtPr>
              <w:rPr>
                <w:rFonts w:ascii="Tw Cen MT" w:hAnsi="Tw Cen MT" w:cs="Arial"/>
                <w:b/>
                <w:i/>
                <w:sz w:val="22"/>
                <w:szCs w:val="22"/>
                <w:u w:val="single"/>
              </w:rPr>
              <w:id w:val="-1319964697"/>
              <w:placeholder>
                <w:docPart w:val="EBB6951FF4F04644959C8F8EFE0B5D6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8F41A0" w:rsidRPr="008F41A0" w:rsidRDefault="008F41A0" w:rsidP="008F41A0">
                <w:pPr>
                  <w:rPr>
                    <w:rFonts w:ascii="Tw Cen MT" w:eastAsia="MS Gothic" w:hAnsi="Tw Cen MT" w:cs="Arial"/>
                    <w:spacing w:val="-1"/>
                    <w:sz w:val="22"/>
                    <w:szCs w:val="22"/>
                    <w:u w:val="single"/>
                  </w:rPr>
                </w:pPr>
                <w:r w:rsidRPr="008F41A0">
                  <w:rPr>
                    <w:rStyle w:val="PlaceholderText"/>
                    <w:rFonts w:ascii="Tw Cen MT" w:hAnsi="Tw Cen MT"/>
                    <w:sz w:val="22"/>
                    <w:szCs w:val="22"/>
                    <w:u w:val="single"/>
                  </w:rPr>
                  <w:t>Alphabetic, rank order?</w:t>
                </w:r>
              </w:p>
            </w:sdtContent>
          </w:sdt>
        </w:tc>
      </w:tr>
      <w:tr w:rsidR="008F41A0" w:rsidRPr="008F41A0" w:rsidTr="00410086">
        <w:tc>
          <w:tcPr>
            <w:tcW w:w="513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F41A0" w:rsidRPr="008F41A0" w:rsidRDefault="008F41A0" w:rsidP="00062759">
            <w:pPr>
              <w:rPr>
                <w:rFonts w:ascii="Tw Cen MT" w:eastAsia="MS Gothic" w:hAnsi="Tw Cen MT" w:cs="Arial"/>
                <w:spacing w:val="-1"/>
                <w:sz w:val="22"/>
                <w:szCs w:val="22"/>
              </w:rPr>
            </w:pPr>
            <w:r>
              <w:rPr>
                <w:rFonts w:ascii="Tw Cen MT" w:eastAsia="MS Gothic" w:hAnsi="Tw Cen MT" w:cs="Arial"/>
                <w:spacing w:val="-1"/>
                <w:sz w:val="22"/>
                <w:szCs w:val="22"/>
              </w:rPr>
              <w:t>Additional</w:t>
            </w:r>
            <w:r w:rsidRPr="008F41A0">
              <w:rPr>
                <w:rFonts w:ascii="Tw Cen MT" w:eastAsia="MS Gothic" w:hAnsi="Tw Cen MT" w:cs="Arial"/>
                <w:spacing w:val="-1"/>
                <w:sz w:val="22"/>
                <w:szCs w:val="22"/>
              </w:rPr>
              <w:t xml:space="preserve"> Reports</w:t>
            </w:r>
            <w:r>
              <w:rPr>
                <w:rFonts w:ascii="Tw Cen MT" w:eastAsia="MS Gothic" w:hAnsi="Tw Cen MT" w:cs="Arial"/>
                <w:spacing w:val="-1"/>
                <w:sz w:val="22"/>
                <w:szCs w:val="22"/>
              </w:rPr>
              <w:t>?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8F41A0" w:rsidRPr="003777B1" w:rsidRDefault="006650D4" w:rsidP="00062759">
            <w:pPr>
              <w:rPr>
                <w:rFonts w:ascii="Tw Cen MT" w:hAnsi="Tw Cen MT" w:cs="Arial"/>
                <w:spacing w:val="-1"/>
                <w:sz w:val="18"/>
                <w:szCs w:val="18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18"/>
                </w:rPr>
                <w:id w:val="-183529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1A0" w:rsidRPr="003777B1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8F41A0" w:rsidRPr="003777B1">
              <w:rPr>
                <w:rFonts w:ascii="Tw Cen MT" w:hAnsi="Tw Cen MT" w:cs="Arial"/>
                <w:spacing w:val="-1"/>
                <w:sz w:val="18"/>
                <w:szCs w:val="18"/>
              </w:rPr>
              <w:t xml:space="preserve"> Print</w:t>
            </w:r>
          </w:p>
          <w:p w:rsidR="008F41A0" w:rsidRPr="003777B1" w:rsidRDefault="006650D4" w:rsidP="00062759">
            <w:pPr>
              <w:rPr>
                <w:rFonts w:ascii="Tw Cen MT" w:hAnsi="Tw Cen MT" w:cs="Arial"/>
                <w:spacing w:val="-1"/>
                <w:sz w:val="18"/>
                <w:szCs w:val="18"/>
              </w:rPr>
            </w:pPr>
            <w:sdt>
              <w:sdtPr>
                <w:rPr>
                  <w:rFonts w:ascii="Tw Cen MT" w:hAnsi="Tw Cen MT" w:cs="Arial"/>
                  <w:spacing w:val="-1"/>
                  <w:sz w:val="18"/>
                  <w:szCs w:val="18"/>
                </w:rPr>
                <w:id w:val="212658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1A0" w:rsidRPr="003777B1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8F41A0" w:rsidRPr="003777B1">
              <w:rPr>
                <w:rFonts w:ascii="Tw Cen MT" w:hAnsi="Tw Cen MT" w:cs="Arial"/>
                <w:b/>
                <w:spacing w:val="-1"/>
                <w:sz w:val="18"/>
                <w:szCs w:val="18"/>
              </w:rPr>
              <w:t xml:space="preserve"> </w:t>
            </w:r>
            <w:r w:rsidR="008F41A0" w:rsidRPr="003777B1">
              <w:rPr>
                <w:rFonts w:ascii="Tw Cen MT" w:hAnsi="Tw Cen MT" w:cs="Arial"/>
                <w:spacing w:val="-1"/>
                <w:sz w:val="18"/>
                <w:szCs w:val="18"/>
              </w:rPr>
              <w:t>Email</w:t>
            </w:r>
          </w:p>
          <w:sdt>
            <w:sdtPr>
              <w:rPr>
                <w:rFonts w:ascii="Tw Cen MT" w:hAnsi="Tw Cen MT" w:cs="Arial"/>
                <w:b/>
                <w:i/>
                <w:sz w:val="22"/>
                <w:szCs w:val="22"/>
                <w:u w:val="single"/>
              </w:rPr>
              <w:id w:val="1983655424"/>
              <w:placeholder>
                <w:docPart w:val="56D76824EDE34637A701DBA69D67C2E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8F41A0" w:rsidRPr="008F41A0" w:rsidRDefault="008F41A0" w:rsidP="008F41A0">
                <w:pPr>
                  <w:rPr>
                    <w:rFonts w:ascii="Tw Cen MT" w:eastAsia="MS Gothic" w:hAnsi="Tw Cen MT" w:cs="Arial"/>
                    <w:spacing w:val="-1"/>
                    <w:sz w:val="22"/>
                    <w:szCs w:val="22"/>
                    <w:u w:val="single"/>
                  </w:rPr>
                </w:pPr>
                <w:r w:rsidRPr="008F41A0">
                  <w:rPr>
                    <w:rStyle w:val="PlaceholderText"/>
                    <w:rFonts w:ascii="Tw Cen MT" w:hAnsi="Tw Cen MT"/>
                    <w:sz w:val="22"/>
                    <w:szCs w:val="22"/>
                    <w:u w:val="single"/>
                  </w:rPr>
                  <w:t>Excel? Individual Score Reports?</w:t>
                </w:r>
              </w:p>
            </w:sdtContent>
          </w:sdt>
        </w:tc>
      </w:tr>
      <w:tr w:rsidR="008F41A0" w:rsidRPr="00E6408E" w:rsidTr="003777B1">
        <w:trPr>
          <w:gridAfter w:val="1"/>
          <w:wAfter w:w="10" w:type="dxa"/>
        </w:trPr>
        <w:tc>
          <w:tcPr>
            <w:tcW w:w="10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1A0" w:rsidRDefault="008F41A0" w:rsidP="008F41A0">
            <w:pPr>
              <w:pStyle w:val="ListParagraph"/>
              <w:ind w:left="0"/>
              <w:rPr>
                <w:rFonts w:ascii="Tw Cen MT" w:hAnsi="Tw Cen MT" w:cs="Arial"/>
                <w:b/>
                <w:bCs/>
                <w:sz w:val="28"/>
                <w:szCs w:val="36"/>
              </w:rPr>
            </w:pPr>
          </w:p>
          <w:p w:rsidR="008F41A0" w:rsidRPr="00E6408E" w:rsidRDefault="008F41A0" w:rsidP="008F41A0">
            <w:pPr>
              <w:pStyle w:val="ListParagraph"/>
              <w:ind w:left="0"/>
              <w:rPr>
                <w:rFonts w:ascii="Tw Cen MT" w:hAnsi="Tw Cen MT" w:cs="Arial"/>
                <w:sz w:val="36"/>
                <w:szCs w:val="36"/>
              </w:rPr>
            </w:pPr>
            <w:r>
              <w:rPr>
                <w:rFonts w:ascii="Tw Cen MT" w:hAnsi="Tw Cen MT" w:cs="Arial"/>
                <w:b/>
                <w:bCs/>
                <w:sz w:val="28"/>
                <w:szCs w:val="36"/>
              </w:rPr>
              <w:t>Re-Score</w:t>
            </w:r>
            <w:r w:rsidRPr="00E636C9">
              <w:rPr>
                <w:rFonts w:ascii="Tw Cen MT" w:hAnsi="Tw Cen MT" w:cs="Arial"/>
                <w:b/>
                <w:bCs/>
                <w:sz w:val="28"/>
                <w:szCs w:val="36"/>
              </w:rPr>
              <w:t xml:space="preserve"> Requests</w:t>
            </w:r>
          </w:p>
        </w:tc>
      </w:tr>
      <w:tr w:rsidR="008F41A0" w:rsidRPr="00752D93" w:rsidTr="003777B1">
        <w:trPr>
          <w:gridAfter w:val="1"/>
          <w:wAfter w:w="10" w:type="dxa"/>
        </w:trPr>
        <w:tc>
          <w:tcPr>
            <w:tcW w:w="51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F41A0" w:rsidRPr="00752D93" w:rsidRDefault="006650D4" w:rsidP="008F41A0">
            <w:pPr>
              <w:rPr>
                <w:rFonts w:ascii="Tw Cen MT" w:hAnsi="Tw Cen MT" w:cs="Arial"/>
                <w:sz w:val="22"/>
              </w:rPr>
            </w:pPr>
            <w:sdt>
              <w:sdtPr>
                <w:rPr>
                  <w:rFonts w:ascii="Tw Cen MT" w:hAnsi="Tw Cen MT" w:cs="Arial"/>
                  <w:spacing w:val="-1"/>
                  <w:sz w:val="22"/>
                </w:rPr>
                <w:id w:val="117692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1A0" w:rsidRPr="00752D93">
                  <w:rPr>
                    <w:rFonts w:ascii="Segoe UI Symbol" w:eastAsia="MS Gothic" w:hAnsi="Segoe UI Symbol" w:cs="Segoe UI Symbol"/>
                    <w:spacing w:val="-1"/>
                    <w:sz w:val="22"/>
                  </w:rPr>
                  <w:t>☐</w:t>
                </w:r>
              </w:sdtContent>
            </w:sdt>
            <w:r w:rsidR="008F41A0" w:rsidRPr="00752D93">
              <w:rPr>
                <w:rFonts w:ascii="Tw Cen MT" w:hAnsi="Tw Cen MT" w:cs="Arial"/>
                <w:spacing w:val="-1"/>
                <w:sz w:val="22"/>
              </w:rPr>
              <w:t xml:space="preserve"> </w:t>
            </w:r>
            <w:r w:rsidR="008F41A0" w:rsidRPr="00EF536D">
              <w:rPr>
                <w:rFonts w:ascii="Tw Cen MT" w:hAnsi="Tw Cen MT" w:cs="Arial"/>
                <w:b/>
                <w:spacing w:val="-1"/>
                <w:sz w:val="22"/>
              </w:rPr>
              <w:t>Re-score</w:t>
            </w:r>
            <w:r w:rsidR="008F41A0" w:rsidRPr="00752D93">
              <w:rPr>
                <w:rFonts w:ascii="Tw Cen MT" w:hAnsi="Tw Cen MT" w:cs="Arial"/>
                <w:b/>
                <w:spacing w:val="-1"/>
                <w:sz w:val="22"/>
              </w:rPr>
              <w:t xml:space="preserve"> test.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1A0" w:rsidRPr="00EF536D" w:rsidRDefault="008F41A0" w:rsidP="008F41A0">
            <w:pPr>
              <w:rPr>
                <w:rFonts w:ascii="Tw Cen MT" w:hAnsi="Tw Cen MT" w:cs="Arial"/>
                <w:sz w:val="22"/>
              </w:rPr>
            </w:pPr>
            <w:r w:rsidRPr="00EF536D">
              <w:rPr>
                <w:rFonts w:ascii="Tw Cen MT" w:hAnsi="Tw Cen MT" w:cs="Arial"/>
                <w:sz w:val="22"/>
              </w:rPr>
              <w:t>Add students to previously scored test.</w:t>
            </w:r>
          </w:p>
          <w:p w:rsidR="008F41A0" w:rsidRPr="00752D93" w:rsidRDefault="008F41A0" w:rsidP="008F41A0">
            <w:pPr>
              <w:rPr>
                <w:rFonts w:ascii="Tw Cen MT" w:hAnsi="Tw Cen MT" w:cs="Arial"/>
                <w:b/>
                <w:sz w:val="22"/>
                <w:u w:val="single"/>
              </w:rPr>
            </w:pPr>
            <w:r>
              <w:rPr>
                <w:rFonts w:ascii="Tw Cen MT" w:hAnsi="Tw Cen MT" w:cs="Arial"/>
                <w:b/>
                <w:sz w:val="22"/>
              </w:rPr>
              <w:t>N</w:t>
            </w:r>
            <w:r w:rsidRPr="00752D93">
              <w:rPr>
                <w:rFonts w:ascii="Tw Cen MT" w:hAnsi="Tw Cen MT" w:cs="Arial"/>
                <w:b/>
                <w:sz w:val="22"/>
              </w:rPr>
              <w:t xml:space="preserve">umber </w:t>
            </w:r>
            <w:r>
              <w:rPr>
                <w:rFonts w:ascii="Tw Cen MT" w:hAnsi="Tw Cen MT" w:cs="Arial"/>
                <w:b/>
                <w:sz w:val="22"/>
              </w:rPr>
              <w:t>of additional</w:t>
            </w:r>
            <w:r w:rsidRPr="00752D93">
              <w:rPr>
                <w:rFonts w:ascii="Tw Cen MT" w:hAnsi="Tw Cen MT" w:cs="Arial"/>
                <w:b/>
                <w:sz w:val="22"/>
              </w:rPr>
              <w:t xml:space="preserve"> S</w:t>
            </w:r>
            <w:r>
              <w:rPr>
                <w:rFonts w:ascii="Tw Cen MT" w:hAnsi="Tw Cen MT" w:cs="Arial"/>
                <w:b/>
                <w:sz w:val="22"/>
              </w:rPr>
              <w:t>cantron</w:t>
            </w:r>
            <w:r w:rsidRPr="00752D93">
              <w:rPr>
                <w:rFonts w:ascii="Tw Cen MT" w:hAnsi="Tw Cen MT" w:cs="Arial"/>
                <w:b/>
                <w:sz w:val="22"/>
              </w:rPr>
              <w:t>s:</w:t>
            </w:r>
          </w:p>
        </w:tc>
        <w:sdt>
          <w:sdtPr>
            <w:rPr>
              <w:rFonts w:ascii="Tw Cen MT" w:hAnsi="Tw Cen MT" w:cs="Arial"/>
              <w:sz w:val="22"/>
              <w:u w:val="single"/>
            </w:rPr>
            <w:id w:val="-931435055"/>
            <w:placeholder>
              <w:docPart w:val="629AD803E9D745BCA3A0212C2A76FFBC"/>
            </w:placeholder>
            <w:showingPlcHdr/>
          </w:sdtPr>
          <w:sdtEndPr/>
          <w:sdtContent>
            <w:tc>
              <w:tcPr>
                <w:tcW w:w="16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tted" w:sz="4" w:space="0" w:color="auto"/>
                </w:tcBorders>
              </w:tcPr>
              <w:p w:rsidR="008F41A0" w:rsidRPr="00E24588" w:rsidRDefault="008F41A0" w:rsidP="003777B1">
                <w:pPr>
                  <w:rPr>
                    <w:rFonts w:ascii="Tw Cen MT" w:hAnsi="Tw Cen MT" w:cs="Arial"/>
                    <w:sz w:val="22"/>
                    <w:u w:val="single"/>
                  </w:rPr>
                </w:pPr>
                <w:r w:rsidRPr="00E24588">
                  <w:rPr>
                    <w:rStyle w:val="PlaceholderText"/>
                    <w:rFonts w:ascii="Tw Cen MT" w:hAnsi="Tw Cen MT" w:cs="Arial"/>
                    <w:sz w:val="22"/>
                    <w:u w:val="single"/>
                  </w:rPr>
                  <w:t># of scantrons</w:t>
                </w:r>
              </w:p>
            </w:tc>
          </w:sdtContent>
        </w:sdt>
      </w:tr>
      <w:tr w:rsidR="008F41A0" w:rsidTr="0037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30" w:type="dxa"/>
            <w:tcBorders>
              <w:left w:val="dotted" w:sz="4" w:space="0" w:color="auto"/>
            </w:tcBorders>
          </w:tcPr>
          <w:p w:rsidR="008F41A0" w:rsidRDefault="006650D4" w:rsidP="008F41A0">
            <w:pPr>
              <w:spacing w:after="160" w:line="259" w:lineRule="auto"/>
              <w:rPr>
                <w:rFonts w:ascii="Tw Cen MT" w:hAnsi="Tw Cen MT" w:cs="Arial"/>
                <w:sz w:val="22"/>
                <w:szCs w:val="22"/>
              </w:rPr>
            </w:pPr>
            <w:sdt>
              <w:sdtPr>
                <w:rPr>
                  <w:rFonts w:ascii="Tw Cen MT" w:hAnsi="Tw Cen MT" w:cs="Arial"/>
                  <w:color w:val="808080"/>
                  <w:spacing w:val="-1"/>
                  <w:sz w:val="22"/>
                  <w:szCs w:val="22"/>
                </w:rPr>
                <w:id w:val="-77755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1A0" w:rsidRPr="00483F6F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8F41A0" w:rsidRPr="00483F6F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 </w:t>
            </w:r>
            <w:r w:rsidR="008F41A0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Credit </w:t>
            </w:r>
            <w:r w:rsidR="008F41A0">
              <w:rPr>
                <w:rFonts w:ascii="Tw Cen MT" w:hAnsi="Tw Cen MT" w:cs="Arial"/>
                <w:b/>
                <w:spacing w:val="-1"/>
                <w:sz w:val="22"/>
                <w:szCs w:val="22"/>
              </w:rPr>
              <w:t>ALL</w:t>
            </w:r>
            <w:r w:rsidR="008F41A0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 student responses for question(s)#:</w:t>
            </w:r>
          </w:p>
        </w:tc>
        <w:sdt>
          <w:sdtPr>
            <w:rPr>
              <w:rFonts w:ascii="Tw Cen MT" w:hAnsi="Tw Cen MT" w:cs="Arial"/>
              <w:b/>
              <w:i/>
              <w:sz w:val="22"/>
              <w:szCs w:val="22"/>
              <w:u w:val="single"/>
            </w:rPr>
            <w:id w:val="-1373075035"/>
            <w:placeholder>
              <w:docPart w:val="88A837CD47B94A40AD324A49994EC5A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gridSpan w:val="3"/>
                <w:tcBorders>
                  <w:right w:val="dotted" w:sz="4" w:space="0" w:color="auto"/>
                </w:tcBorders>
              </w:tcPr>
              <w:p w:rsidR="008F41A0" w:rsidRPr="00DC645C" w:rsidRDefault="008F41A0" w:rsidP="008F41A0">
                <w:pPr>
                  <w:rPr>
                    <w:rFonts w:ascii="Tw Cen MT" w:hAnsi="Tw Cen MT" w:cs="Arial"/>
                    <w:b/>
                    <w:i/>
                    <w:sz w:val="22"/>
                    <w:szCs w:val="22"/>
                    <w:u w:val="single"/>
                  </w:rPr>
                </w:pPr>
                <w:r w:rsidRPr="00DC645C">
                  <w:rPr>
                    <w:rStyle w:val="PlaceholderText"/>
                    <w:rFonts w:ascii="Tw Cen MT" w:hAnsi="Tw Cen MT"/>
                    <w:sz w:val="22"/>
                    <w:szCs w:val="22"/>
                    <w:u w:val="single"/>
                  </w:rPr>
                  <w:t>Question(s) #</w:t>
                </w:r>
                <w:r>
                  <w:rPr>
                    <w:rStyle w:val="PlaceholderText"/>
                    <w:rFonts w:ascii="Tw Cen MT" w:hAnsi="Tw Cen MT"/>
                    <w:sz w:val="22"/>
                    <w:szCs w:val="22"/>
                    <w:u w:val="single"/>
                  </w:rPr>
                  <w:t xml:space="preserve"> to credit ALL responses</w:t>
                </w:r>
                <w:r w:rsidRPr="00DC645C">
                  <w:rPr>
                    <w:rStyle w:val="PlaceholderText"/>
                    <w:rFonts w:ascii="Tw Cen MT" w:hAnsi="Tw Cen MT"/>
                    <w:sz w:val="22"/>
                    <w:szCs w:val="22"/>
                    <w:u w:val="single"/>
                  </w:rPr>
                  <w:t>.</w:t>
                </w:r>
              </w:p>
            </w:tc>
          </w:sdtContent>
        </w:sdt>
      </w:tr>
      <w:tr w:rsidR="008F41A0" w:rsidTr="0037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30" w:type="dxa"/>
            <w:tcBorders>
              <w:left w:val="dotted" w:sz="4" w:space="0" w:color="auto"/>
            </w:tcBorders>
          </w:tcPr>
          <w:p w:rsidR="008F41A0" w:rsidRPr="008D59E1" w:rsidRDefault="006650D4" w:rsidP="008F41A0">
            <w:pPr>
              <w:spacing w:after="160" w:line="259" w:lineRule="auto"/>
              <w:rPr>
                <w:rFonts w:ascii="Tw Cen MT" w:hAnsi="Tw Cen MT" w:cs="Arial"/>
                <w:i/>
                <w:sz w:val="22"/>
                <w:szCs w:val="22"/>
              </w:rPr>
            </w:pPr>
            <w:sdt>
              <w:sdtPr>
                <w:rPr>
                  <w:rFonts w:ascii="Tw Cen MT" w:hAnsi="Tw Cen MT" w:cs="Arial"/>
                  <w:color w:val="808080"/>
                  <w:spacing w:val="-1"/>
                  <w:sz w:val="22"/>
                  <w:szCs w:val="22"/>
                </w:rPr>
                <w:id w:val="-102740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1A0" w:rsidRPr="00483F6F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8F41A0" w:rsidRPr="00483F6F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 </w:t>
            </w:r>
            <w:r w:rsidR="008F41A0">
              <w:rPr>
                <w:rFonts w:ascii="Tw Cen MT" w:hAnsi="Tw Cen MT" w:cs="Arial"/>
                <w:b/>
                <w:spacing w:val="-1"/>
                <w:sz w:val="22"/>
                <w:szCs w:val="22"/>
              </w:rPr>
              <w:t xml:space="preserve">OMIT </w:t>
            </w:r>
            <w:r w:rsidR="008F41A0">
              <w:rPr>
                <w:rFonts w:ascii="Tw Cen MT" w:hAnsi="Tw Cen MT" w:cs="Arial"/>
                <w:spacing w:val="-1"/>
                <w:sz w:val="22"/>
                <w:szCs w:val="22"/>
              </w:rPr>
              <w:t>question(s) (</w:t>
            </w:r>
            <w:r w:rsidR="008F41A0" w:rsidRPr="008D59E1">
              <w:rPr>
                <w:rFonts w:ascii="Tw Cen MT" w:hAnsi="Tw Cen MT" w:cs="Arial"/>
                <w:i/>
                <w:spacing w:val="-1"/>
                <w:sz w:val="22"/>
                <w:szCs w:val="22"/>
              </w:rPr>
              <w:t>change to</w:t>
            </w:r>
            <w:r w:rsidR="008F41A0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 </w:t>
            </w:r>
            <w:r w:rsidR="008F41A0">
              <w:rPr>
                <w:rFonts w:ascii="Tw Cen MT" w:hAnsi="Tw Cen MT" w:cs="Arial"/>
                <w:i/>
                <w:spacing w:val="-1"/>
                <w:sz w:val="22"/>
                <w:szCs w:val="22"/>
              </w:rPr>
              <w:t>zero points):</w:t>
            </w:r>
          </w:p>
        </w:tc>
        <w:sdt>
          <w:sdtPr>
            <w:rPr>
              <w:rFonts w:ascii="Tw Cen MT" w:hAnsi="Tw Cen MT" w:cs="Arial"/>
              <w:b/>
              <w:i/>
              <w:sz w:val="22"/>
              <w:u w:val="single"/>
            </w:rPr>
            <w:id w:val="136390123"/>
            <w:placeholder>
              <w:docPart w:val="C3B392436FBF42B183777A69D032F84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gridSpan w:val="3"/>
                <w:tcBorders>
                  <w:right w:val="dotted" w:sz="4" w:space="0" w:color="auto"/>
                </w:tcBorders>
              </w:tcPr>
              <w:p w:rsidR="008F41A0" w:rsidRPr="00E24588" w:rsidRDefault="008F41A0" w:rsidP="008F41A0">
                <w:pPr>
                  <w:rPr>
                    <w:rFonts w:ascii="Tw Cen MT" w:hAnsi="Tw Cen MT" w:cs="Arial"/>
                    <w:b/>
                    <w:i/>
                    <w:sz w:val="22"/>
                    <w:u w:val="single"/>
                  </w:rPr>
                </w:pPr>
                <w:r w:rsidRPr="00DC645C">
                  <w:rPr>
                    <w:rStyle w:val="PlaceholderText"/>
                    <w:rFonts w:ascii="Tw Cen MT" w:hAnsi="Tw Cen MT"/>
                    <w:sz w:val="22"/>
                    <w:szCs w:val="22"/>
                    <w:u w:val="single"/>
                  </w:rPr>
                  <w:t xml:space="preserve">Question(s) # </w:t>
                </w:r>
                <w:r>
                  <w:rPr>
                    <w:rStyle w:val="PlaceholderText"/>
                    <w:rFonts w:ascii="Tw Cen MT" w:hAnsi="Tw Cen MT"/>
                    <w:sz w:val="22"/>
                    <w:szCs w:val="22"/>
                    <w:u w:val="single"/>
                  </w:rPr>
                  <w:t xml:space="preserve">change to </w:t>
                </w:r>
                <w:r w:rsidRPr="008D59E1">
                  <w:rPr>
                    <w:rStyle w:val="PlaceholderText"/>
                    <w:rFonts w:ascii="Tw Cen MT" w:hAnsi="Tw Cen MT"/>
                    <w:b/>
                    <w:sz w:val="22"/>
                    <w:szCs w:val="22"/>
                    <w:u w:val="single"/>
                  </w:rPr>
                  <w:t>ZERO point</w:t>
                </w:r>
                <w:r>
                  <w:rPr>
                    <w:rStyle w:val="PlaceholderText"/>
                    <w:rFonts w:ascii="Tw Cen MT" w:hAnsi="Tw Cen MT"/>
                    <w:sz w:val="22"/>
                    <w:szCs w:val="22"/>
                    <w:u w:val="single"/>
                  </w:rPr>
                  <w:t xml:space="preserve"> value(s)</w:t>
                </w:r>
                <w:r w:rsidRPr="00DC645C">
                  <w:rPr>
                    <w:rStyle w:val="PlaceholderText"/>
                    <w:rFonts w:ascii="Tw Cen MT" w:hAnsi="Tw Cen MT"/>
                    <w:sz w:val="22"/>
                    <w:szCs w:val="22"/>
                    <w:u w:val="single"/>
                  </w:rPr>
                  <w:t>.</w:t>
                </w:r>
              </w:p>
            </w:tc>
          </w:sdtContent>
        </w:sdt>
      </w:tr>
      <w:tr w:rsidR="008F41A0" w:rsidTr="0037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30" w:type="dxa"/>
            <w:tcBorders>
              <w:left w:val="dotted" w:sz="4" w:space="0" w:color="auto"/>
            </w:tcBorders>
          </w:tcPr>
          <w:p w:rsidR="008F41A0" w:rsidRDefault="006650D4" w:rsidP="008F41A0">
            <w:pPr>
              <w:spacing w:after="160" w:line="259" w:lineRule="auto"/>
              <w:rPr>
                <w:rFonts w:ascii="Tw Cen MT" w:hAnsi="Tw Cen MT" w:cs="Arial"/>
                <w:spacing w:val="-1"/>
                <w:sz w:val="22"/>
                <w:szCs w:val="22"/>
              </w:rPr>
            </w:pPr>
            <w:sdt>
              <w:sdtPr>
                <w:rPr>
                  <w:rFonts w:ascii="Tw Cen MT" w:hAnsi="Tw Cen MT" w:cs="Arial"/>
                  <w:color w:val="808080"/>
                  <w:spacing w:val="-1"/>
                  <w:sz w:val="22"/>
                  <w:szCs w:val="22"/>
                </w:rPr>
                <w:id w:val="-75142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1A0" w:rsidRPr="00483F6F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8F41A0" w:rsidRPr="00483F6F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 </w:t>
            </w:r>
            <w:r w:rsidR="008F41A0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Credit </w:t>
            </w:r>
            <w:r w:rsidR="008F41A0">
              <w:rPr>
                <w:rFonts w:ascii="Tw Cen MT" w:hAnsi="Tw Cen MT" w:cs="Arial"/>
                <w:b/>
                <w:spacing w:val="-1"/>
                <w:sz w:val="22"/>
                <w:szCs w:val="22"/>
              </w:rPr>
              <w:t>MULTIPLE responses</w:t>
            </w:r>
            <w:r w:rsidR="008F41A0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 for question(s)</w:t>
            </w:r>
          </w:p>
          <w:p w:rsidR="008F41A0" w:rsidRPr="008D59E1" w:rsidRDefault="008F41A0" w:rsidP="008F41A0">
            <w:pPr>
              <w:spacing w:after="160" w:line="259" w:lineRule="auto"/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pacing w:val="-1"/>
                <w:sz w:val="22"/>
                <w:szCs w:val="22"/>
              </w:rPr>
              <w:t>(</w:t>
            </w:r>
            <w:r>
              <w:rPr>
                <w:rFonts w:ascii="Tw Cen MT" w:hAnsi="Tw Cen MT" w:cs="Arial"/>
                <w:i/>
                <w:spacing w:val="-1"/>
                <w:sz w:val="22"/>
                <w:szCs w:val="22"/>
              </w:rPr>
              <w:t xml:space="preserve">Include responses for </w:t>
            </w:r>
            <w:r w:rsidRPr="008D59E1">
              <w:rPr>
                <w:rFonts w:ascii="Tw Cen MT" w:hAnsi="Tw Cen MT" w:cs="Arial"/>
                <w:b/>
                <w:i/>
                <w:spacing w:val="-1"/>
                <w:sz w:val="22"/>
                <w:szCs w:val="22"/>
              </w:rPr>
              <w:t>EACH</w:t>
            </w:r>
            <w:r>
              <w:rPr>
                <w:rFonts w:ascii="Tw Cen MT" w:hAnsi="Tw Cen MT" w:cs="Arial"/>
                <w:i/>
                <w:spacing w:val="-1"/>
                <w:sz w:val="22"/>
                <w:szCs w:val="22"/>
              </w:rPr>
              <w:t xml:space="preserve"> test version)</w:t>
            </w:r>
            <w:r>
              <w:rPr>
                <w:rFonts w:ascii="Tw Cen MT" w:hAnsi="Tw Cen MT" w:cs="Arial"/>
                <w:spacing w:val="-1"/>
                <w:sz w:val="22"/>
                <w:szCs w:val="22"/>
              </w:rPr>
              <w:t>:</w:t>
            </w:r>
          </w:p>
        </w:tc>
        <w:sdt>
          <w:sdtPr>
            <w:rPr>
              <w:rFonts w:ascii="Tw Cen MT" w:hAnsi="Tw Cen MT" w:cs="Arial"/>
              <w:b/>
              <w:i/>
              <w:sz w:val="22"/>
              <w:u w:val="single"/>
            </w:rPr>
            <w:id w:val="-82531082"/>
            <w:placeholder>
              <w:docPart w:val="280F2D2EDC2F4A43ADB9F6BE10FE32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gridSpan w:val="3"/>
                <w:tcBorders>
                  <w:right w:val="dotted" w:sz="4" w:space="0" w:color="auto"/>
                </w:tcBorders>
              </w:tcPr>
              <w:p w:rsidR="008F41A0" w:rsidRPr="00E24588" w:rsidRDefault="008F41A0" w:rsidP="008F41A0">
                <w:pPr>
                  <w:rPr>
                    <w:rFonts w:ascii="Tw Cen MT" w:hAnsi="Tw Cen MT" w:cs="Arial"/>
                    <w:b/>
                    <w:i/>
                    <w:sz w:val="22"/>
                    <w:u w:val="single"/>
                  </w:rPr>
                </w:pPr>
                <w:r w:rsidRPr="008D59E1">
                  <w:rPr>
                    <w:rStyle w:val="PlaceholderText"/>
                    <w:rFonts w:ascii="Tw Cen MT" w:hAnsi="Tw Cen MT"/>
                    <w:b/>
                    <w:sz w:val="22"/>
                    <w:szCs w:val="22"/>
                    <w:u w:val="single"/>
                  </w:rPr>
                  <w:t>Test version</w:t>
                </w:r>
                <w:r>
                  <w:rPr>
                    <w:rStyle w:val="PlaceholderText"/>
                    <w:rFonts w:ascii="Tw Cen MT" w:hAnsi="Tw Cen MT"/>
                    <w:sz w:val="22"/>
                    <w:szCs w:val="22"/>
                    <w:u w:val="single"/>
                  </w:rPr>
                  <w:t>, Q</w:t>
                </w:r>
                <w:r w:rsidRPr="00DC645C">
                  <w:rPr>
                    <w:rStyle w:val="PlaceholderText"/>
                    <w:rFonts w:ascii="Tw Cen MT" w:hAnsi="Tw Cen MT"/>
                    <w:sz w:val="22"/>
                    <w:szCs w:val="22"/>
                    <w:u w:val="single"/>
                  </w:rPr>
                  <w:t xml:space="preserve">uestion(s) </w:t>
                </w:r>
                <w:r w:rsidRPr="008D59E1">
                  <w:rPr>
                    <w:rStyle w:val="PlaceholderText"/>
                    <w:rFonts w:ascii="Tw Cen MT" w:hAnsi="Tw Cen MT"/>
                    <w:b/>
                    <w:sz w:val="22"/>
                    <w:szCs w:val="22"/>
                    <w:u w:val="single"/>
                  </w:rPr>
                  <w:t>#</w:t>
                </w:r>
                <w:r w:rsidRPr="00DC645C">
                  <w:rPr>
                    <w:rStyle w:val="PlaceholderText"/>
                    <w:rFonts w:ascii="Tw Cen MT" w:hAnsi="Tw Cen MT"/>
                    <w:sz w:val="22"/>
                    <w:szCs w:val="22"/>
                    <w:u w:val="single"/>
                  </w:rPr>
                  <w:t xml:space="preserve"> and </w:t>
                </w:r>
                <w:r>
                  <w:rPr>
                    <w:rStyle w:val="PlaceholderText"/>
                    <w:rFonts w:ascii="Tw Cen MT" w:hAnsi="Tw Cen MT"/>
                    <w:b/>
                    <w:sz w:val="22"/>
                    <w:szCs w:val="22"/>
                    <w:u w:val="single"/>
                  </w:rPr>
                  <w:t>accept</w:t>
                </w:r>
                <w:r w:rsidRPr="00DC645C">
                  <w:rPr>
                    <w:rStyle w:val="PlaceholderText"/>
                    <w:rFonts w:ascii="Tw Cen MT" w:hAnsi="Tw Cen MT"/>
                    <w:b/>
                    <w:sz w:val="22"/>
                    <w:szCs w:val="22"/>
                    <w:u w:val="single"/>
                  </w:rPr>
                  <w:t xml:space="preserve">ed </w:t>
                </w:r>
                <w:r w:rsidRPr="00DC645C">
                  <w:rPr>
                    <w:rStyle w:val="PlaceholderText"/>
                    <w:rFonts w:ascii="Tw Cen MT" w:hAnsi="Tw Cen MT"/>
                    <w:sz w:val="22"/>
                    <w:szCs w:val="22"/>
                    <w:u w:val="single"/>
                  </w:rPr>
                  <w:t>responses.</w:t>
                </w:r>
              </w:p>
            </w:tc>
          </w:sdtContent>
        </w:sdt>
      </w:tr>
    </w:tbl>
    <w:p w:rsidR="00EF536D" w:rsidRPr="00290B37" w:rsidRDefault="00EF536D" w:rsidP="00EF536D">
      <w:pPr>
        <w:spacing w:after="160" w:line="259" w:lineRule="auto"/>
        <w:rPr>
          <w:rFonts w:ascii="Tw Cen MT" w:hAnsi="Tw Cen MT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00"/>
      </w:tblGrid>
      <w:tr w:rsidR="008F41A0" w:rsidRPr="00193C5F" w:rsidTr="00062759">
        <w:tc>
          <w:tcPr>
            <w:tcW w:w="108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F41A0" w:rsidRPr="00193C5F" w:rsidRDefault="008F41A0" w:rsidP="00062759">
            <w:pPr>
              <w:pBdr>
                <w:bottom w:val="single" w:sz="4" w:space="1" w:color="auto"/>
              </w:pBdr>
              <w:spacing w:line="480" w:lineRule="auto"/>
              <w:rPr>
                <w:rFonts w:ascii="Tw Cen MT" w:hAnsi="Tw Cen MT" w:cs="Arial"/>
                <w:sz w:val="22"/>
                <w:szCs w:val="22"/>
              </w:rPr>
            </w:pPr>
            <w:r w:rsidRPr="00193C5F">
              <w:rPr>
                <w:rFonts w:ascii="Tw Cen MT" w:hAnsi="Tw Cen MT" w:cs="Arial"/>
                <w:b/>
                <w:sz w:val="22"/>
                <w:szCs w:val="22"/>
              </w:rPr>
              <w:t xml:space="preserve">Special instructions: </w:t>
            </w:r>
            <w:sdt>
              <w:sdtPr>
                <w:rPr>
                  <w:rFonts w:ascii="Tw Cen MT" w:hAnsi="Tw Cen MT" w:cs="Arial"/>
                  <w:b/>
                  <w:sz w:val="22"/>
                  <w:szCs w:val="22"/>
                  <w:u w:val="single"/>
                </w:rPr>
                <w:id w:val="533000798"/>
                <w:placeholder>
                  <w:docPart w:val="444E9EF02D5B475E959E7370594A6385"/>
                </w:placeholder>
                <w:showingPlcHdr/>
              </w:sdtPr>
              <w:sdtEndPr/>
              <w:sdtContent>
                <w:r w:rsidRPr="00193C5F">
                  <w:rPr>
                    <w:rStyle w:val="PlaceholderText"/>
                    <w:rFonts w:ascii="Tw Cen MT" w:hAnsi="Tw Cen MT"/>
                    <w:sz w:val="22"/>
                    <w:szCs w:val="22"/>
                    <w:u w:val="single"/>
                  </w:rPr>
                  <w:t>Click or tap here to enter special instructions.</w:t>
                </w:r>
              </w:sdtContent>
            </w:sdt>
          </w:p>
        </w:tc>
      </w:tr>
    </w:tbl>
    <w:p w:rsidR="00A359F9" w:rsidRDefault="00A359F9" w:rsidP="001A5901">
      <w:pPr>
        <w:rPr>
          <w:rFonts w:ascii="Tw Cen MT" w:hAnsi="Tw Cen MT" w:cs="Arial"/>
          <w:sz w:val="22"/>
          <w:szCs w:val="22"/>
          <w:u w:val="single"/>
        </w:rPr>
      </w:pPr>
    </w:p>
    <w:p w:rsidR="00215220" w:rsidRDefault="00215220" w:rsidP="001A5901">
      <w:pPr>
        <w:rPr>
          <w:rFonts w:ascii="Tw Cen MT" w:hAnsi="Tw Cen MT" w:cs="Arial"/>
          <w:sz w:val="22"/>
          <w:szCs w:val="22"/>
          <w:u w:val="single"/>
        </w:rPr>
      </w:pPr>
    </w:p>
    <w:p w:rsidR="00215220" w:rsidRDefault="00215220" w:rsidP="00215220">
      <w:pPr>
        <w:pStyle w:val="ListParagraph"/>
        <w:ind w:left="0"/>
        <w:rPr>
          <w:rFonts w:ascii="Tw Cen MT" w:hAnsi="Tw Cen MT" w:cs="Arial"/>
          <w:b/>
          <w:bCs/>
          <w:sz w:val="28"/>
          <w:szCs w:val="36"/>
        </w:rPr>
      </w:pPr>
      <w:r>
        <w:rPr>
          <w:rFonts w:ascii="Tw Cen MT" w:hAnsi="Tw Cen MT" w:cs="Arial"/>
          <w:b/>
          <w:bCs/>
          <w:sz w:val="28"/>
          <w:szCs w:val="36"/>
        </w:rPr>
        <w:t>Access Instructions:</w:t>
      </w:r>
    </w:p>
    <w:tbl>
      <w:tblPr>
        <w:tblStyle w:val="TableGrid"/>
        <w:tblW w:w="1080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15220" w:rsidRPr="007636C3" w:rsidTr="00E835AC">
        <w:tc>
          <w:tcPr>
            <w:tcW w:w="108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15220" w:rsidRPr="007636C3" w:rsidRDefault="006650D4" w:rsidP="00215220">
            <w:pPr>
              <w:rPr>
                <w:rFonts w:ascii="Tw Cen MT" w:eastAsia="MS Gothic" w:hAnsi="Tw Cen MT" w:cs="Arial"/>
                <w:b/>
                <w:spacing w:val="-1"/>
                <w:sz w:val="22"/>
                <w:szCs w:val="22"/>
              </w:rPr>
            </w:pPr>
            <w:sdt>
              <w:sdtPr>
                <w:rPr>
                  <w:rFonts w:ascii="Tw Cen MT" w:hAnsi="Tw Cen MT" w:cs="Arial"/>
                  <w:spacing w:val="-1"/>
                  <w:sz w:val="22"/>
                  <w:szCs w:val="22"/>
                </w:rPr>
                <w:id w:val="171885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220" w:rsidRPr="007636C3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215220" w:rsidRPr="007636C3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 </w:t>
            </w:r>
            <w:r w:rsidR="00215220" w:rsidRPr="007636C3">
              <w:rPr>
                <w:rFonts w:ascii="Tw Cen MT" w:hAnsi="Tw Cen MT" w:cs="Arial"/>
                <w:b/>
                <w:spacing w:val="-1"/>
                <w:sz w:val="22"/>
                <w:szCs w:val="22"/>
              </w:rPr>
              <w:t>Anyone</w:t>
            </w:r>
            <w:r w:rsidR="00215220" w:rsidRPr="007636C3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 has permission to pick-up, view, or edit my tests, scores, or statistics.</w:t>
            </w:r>
          </w:p>
        </w:tc>
      </w:tr>
      <w:tr w:rsidR="00215220" w:rsidRPr="007636C3" w:rsidTr="00B23009">
        <w:tc>
          <w:tcPr>
            <w:tcW w:w="108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15220" w:rsidRPr="007636C3" w:rsidRDefault="006650D4" w:rsidP="00062759">
            <w:pPr>
              <w:rPr>
                <w:rFonts w:ascii="Tw Cen MT" w:hAnsi="Tw Cen MT" w:cs="Arial"/>
                <w:spacing w:val="-1"/>
                <w:sz w:val="22"/>
                <w:szCs w:val="22"/>
              </w:rPr>
            </w:pPr>
            <w:sdt>
              <w:sdtPr>
                <w:rPr>
                  <w:rFonts w:ascii="Tw Cen MT" w:hAnsi="Tw Cen MT" w:cs="Arial"/>
                  <w:spacing w:val="-1"/>
                  <w:sz w:val="22"/>
                  <w:szCs w:val="22"/>
                </w:rPr>
                <w:id w:val="-5245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220" w:rsidRPr="007636C3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215220" w:rsidRPr="007636C3">
              <w:rPr>
                <w:rFonts w:ascii="Tw Cen MT" w:hAnsi="Tw Cen MT" w:cs="Arial"/>
                <w:b/>
                <w:spacing w:val="-1"/>
                <w:sz w:val="22"/>
                <w:szCs w:val="22"/>
              </w:rPr>
              <w:t xml:space="preserve"> </w:t>
            </w:r>
            <w:r w:rsidR="00215220" w:rsidRPr="007636C3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Permission to pick-up, view, or edit my tests, scores, or statistics is </w:t>
            </w:r>
            <w:r w:rsidR="00215220" w:rsidRPr="007636C3">
              <w:rPr>
                <w:rFonts w:ascii="Tw Cen MT" w:hAnsi="Tw Cen MT" w:cs="Arial"/>
                <w:b/>
                <w:spacing w:val="-1"/>
                <w:sz w:val="22"/>
                <w:szCs w:val="22"/>
              </w:rPr>
              <w:t>limited</w:t>
            </w:r>
            <w:r w:rsidR="00215220" w:rsidRPr="007636C3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 to the following people:</w:t>
            </w:r>
          </w:p>
          <w:p w:rsidR="00215220" w:rsidRPr="007636C3" w:rsidRDefault="006650D4" w:rsidP="00062759">
            <w:pPr>
              <w:rPr>
                <w:rFonts w:ascii="Tw Cen MT" w:eastAsia="MS Gothic" w:hAnsi="Tw Cen MT" w:cs="Arial"/>
                <w:spacing w:val="-1"/>
                <w:sz w:val="22"/>
                <w:szCs w:val="22"/>
                <w:u w:val="single"/>
              </w:rPr>
            </w:pPr>
            <w:sdt>
              <w:sdtPr>
                <w:rPr>
                  <w:rFonts w:ascii="Tw Cen MT" w:hAnsi="Tw Cen MT" w:cs="Arial"/>
                  <w:b/>
                  <w:i/>
                  <w:sz w:val="22"/>
                  <w:szCs w:val="22"/>
                  <w:u w:val="single"/>
                </w:rPr>
                <w:id w:val="563602416"/>
                <w:placeholder>
                  <w:docPart w:val="8D4C4DD3E7FB456CB4CD47D9A78F4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15220" w:rsidRPr="007636C3">
                  <w:rPr>
                    <w:rStyle w:val="PlaceholderText"/>
                    <w:rFonts w:ascii="Tw Cen MT" w:hAnsi="Tw Cen MT"/>
                    <w:sz w:val="22"/>
                    <w:szCs w:val="22"/>
                    <w:u w:val="single"/>
                  </w:rPr>
                  <w:t>People allowed access to these test materials</w:t>
                </w:r>
              </w:sdtContent>
            </w:sdt>
          </w:p>
        </w:tc>
      </w:tr>
      <w:tr w:rsidR="00215220" w:rsidRPr="007636C3" w:rsidTr="00EC01A2">
        <w:tc>
          <w:tcPr>
            <w:tcW w:w="108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15220" w:rsidRPr="007636C3" w:rsidRDefault="006650D4" w:rsidP="007636C3">
            <w:pPr>
              <w:rPr>
                <w:rFonts w:ascii="Tw Cen MT" w:eastAsia="MS Gothic" w:hAnsi="Tw Cen MT" w:cs="Arial"/>
                <w:spacing w:val="-1"/>
                <w:sz w:val="22"/>
                <w:szCs w:val="22"/>
                <w:u w:val="single"/>
              </w:rPr>
            </w:pPr>
            <w:sdt>
              <w:sdtPr>
                <w:rPr>
                  <w:rFonts w:ascii="Tw Cen MT" w:hAnsi="Tw Cen MT" w:cs="Arial"/>
                  <w:spacing w:val="-1"/>
                  <w:sz w:val="22"/>
                  <w:szCs w:val="22"/>
                </w:rPr>
                <w:id w:val="-129552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220" w:rsidRPr="007636C3">
                  <w:rPr>
                    <w:rFonts w:ascii="Segoe UI Symbol" w:eastAsia="MS Gothic" w:hAnsi="Segoe UI Symbol" w:cs="Segoe UI Symbol"/>
                    <w:spacing w:val="-1"/>
                    <w:sz w:val="22"/>
                    <w:szCs w:val="22"/>
                  </w:rPr>
                  <w:t>☐</w:t>
                </w:r>
              </w:sdtContent>
            </w:sdt>
            <w:r w:rsidR="00215220" w:rsidRPr="007636C3">
              <w:rPr>
                <w:rFonts w:ascii="Tw Cen MT" w:hAnsi="Tw Cen MT" w:cs="Arial"/>
                <w:b/>
                <w:spacing w:val="-1"/>
                <w:sz w:val="22"/>
                <w:szCs w:val="22"/>
              </w:rPr>
              <w:t xml:space="preserve"> </w:t>
            </w:r>
            <w:r w:rsidR="007636C3" w:rsidRPr="007636C3">
              <w:rPr>
                <w:rFonts w:ascii="Tw Cen MT" w:hAnsi="Tw Cen MT" w:cs="Arial"/>
                <w:b/>
                <w:spacing w:val="-1"/>
                <w:sz w:val="22"/>
                <w:szCs w:val="22"/>
              </w:rPr>
              <w:t>No one</w:t>
            </w:r>
            <w:r w:rsidR="007636C3" w:rsidRPr="007636C3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 has </w:t>
            </w:r>
            <w:r w:rsidR="005D77C7">
              <w:rPr>
                <w:rFonts w:ascii="Tw Cen MT" w:hAnsi="Tw Cen MT" w:cs="Arial"/>
                <w:spacing w:val="-1"/>
                <w:sz w:val="22"/>
                <w:szCs w:val="22"/>
              </w:rPr>
              <w:t xml:space="preserve">permission to </w:t>
            </w:r>
            <w:r w:rsidR="007636C3" w:rsidRPr="007636C3">
              <w:rPr>
                <w:rFonts w:ascii="Tw Cen MT" w:hAnsi="Tw Cen MT" w:cs="Arial"/>
                <w:spacing w:val="-1"/>
                <w:sz w:val="22"/>
                <w:szCs w:val="22"/>
              </w:rPr>
              <w:t>pick-up, view, or edit my tests, scores, or statistics.</w:t>
            </w:r>
          </w:p>
        </w:tc>
      </w:tr>
    </w:tbl>
    <w:p w:rsidR="00215220" w:rsidRPr="00290B37" w:rsidRDefault="00215220" w:rsidP="001A5901">
      <w:pPr>
        <w:rPr>
          <w:rFonts w:ascii="Tw Cen MT" w:hAnsi="Tw Cen MT" w:cs="Arial"/>
          <w:sz w:val="22"/>
          <w:szCs w:val="22"/>
          <w:u w:val="single"/>
        </w:rPr>
      </w:pPr>
    </w:p>
    <w:sectPr w:rsidR="00215220" w:rsidRPr="00290B37" w:rsidSect="00677985">
      <w:headerReference w:type="even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0D4" w:rsidRDefault="006650D4" w:rsidP="00053E96">
      <w:r>
        <w:separator/>
      </w:r>
    </w:p>
  </w:endnote>
  <w:endnote w:type="continuationSeparator" w:id="0">
    <w:p w:rsidR="006650D4" w:rsidRDefault="006650D4" w:rsidP="0005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0D4" w:rsidRDefault="006650D4" w:rsidP="00053E96">
      <w:r>
        <w:separator/>
      </w:r>
    </w:p>
  </w:footnote>
  <w:footnote w:type="continuationSeparator" w:id="0">
    <w:p w:rsidR="006650D4" w:rsidRDefault="006650D4" w:rsidP="00053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85" w:rsidRPr="00677985" w:rsidRDefault="00677985" w:rsidP="00677985">
    <w:pPr>
      <w:pStyle w:val="Header"/>
      <w:jc w:val="center"/>
      <w:rPr>
        <w:rFonts w:ascii="Tw Cen MT" w:hAnsi="Tw Cen MT"/>
        <w:b/>
        <w:color w:val="262626" w:themeColor="text1" w:themeTint="D9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677985">
      <w:rPr>
        <w:rFonts w:ascii="Tw Cen MT" w:hAnsi="Tw Cen MT"/>
        <w:b/>
        <w:bCs/>
        <w:color w:val="262626" w:themeColor="text1" w:themeTint="D9"/>
        <w:sz w:val="48"/>
        <w:szCs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TESTING CENTER WORK ORDER</w:t>
    </w:r>
  </w:p>
  <w:p w:rsidR="00677985" w:rsidRDefault="00677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70AED"/>
    <w:multiLevelType w:val="hybridMultilevel"/>
    <w:tmpl w:val="D7987722"/>
    <w:lvl w:ilvl="0" w:tplc="475ADB9E">
      <w:start w:val="1"/>
      <w:numFmt w:val="bullet"/>
      <w:suff w:val="space"/>
      <w:lvlText w:val="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mphS739lKlchIj5E+yr9CcmCeFfmcLRIg+gqAG1uQHwgbaEhHbD069PC2XFg+ykoabj08EiArXV4n0CzMNkC/A==" w:salt="/ALTtyVrUDmA+wpLXJWsJg==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31"/>
    <w:rsid w:val="00040E13"/>
    <w:rsid w:val="00053E96"/>
    <w:rsid w:val="00067CDF"/>
    <w:rsid w:val="000E4F70"/>
    <w:rsid w:val="00193C5F"/>
    <w:rsid w:val="001A5901"/>
    <w:rsid w:val="001E3EDC"/>
    <w:rsid w:val="00201706"/>
    <w:rsid w:val="00215220"/>
    <w:rsid w:val="002458AA"/>
    <w:rsid w:val="00290B37"/>
    <w:rsid w:val="003000B4"/>
    <w:rsid w:val="003710C6"/>
    <w:rsid w:val="003777B1"/>
    <w:rsid w:val="00410086"/>
    <w:rsid w:val="00456B00"/>
    <w:rsid w:val="00465929"/>
    <w:rsid w:val="00483F6F"/>
    <w:rsid w:val="004863E3"/>
    <w:rsid w:val="004E316D"/>
    <w:rsid w:val="004F7831"/>
    <w:rsid w:val="00540629"/>
    <w:rsid w:val="005A7DC3"/>
    <w:rsid w:val="005D77C7"/>
    <w:rsid w:val="005E0818"/>
    <w:rsid w:val="005F4938"/>
    <w:rsid w:val="006650D4"/>
    <w:rsid w:val="00677985"/>
    <w:rsid w:val="006C1E73"/>
    <w:rsid w:val="007036A9"/>
    <w:rsid w:val="00746AFF"/>
    <w:rsid w:val="00752D93"/>
    <w:rsid w:val="007636C3"/>
    <w:rsid w:val="0087619A"/>
    <w:rsid w:val="00884215"/>
    <w:rsid w:val="008D3E88"/>
    <w:rsid w:val="008D59E1"/>
    <w:rsid w:val="008F41A0"/>
    <w:rsid w:val="00900245"/>
    <w:rsid w:val="00950CBD"/>
    <w:rsid w:val="00995A6F"/>
    <w:rsid w:val="009E0726"/>
    <w:rsid w:val="00A043CA"/>
    <w:rsid w:val="00A359F9"/>
    <w:rsid w:val="00A64F5C"/>
    <w:rsid w:val="00AA72C1"/>
    <w:rsid w:val="00AE0C25"/>
    <w:rsid w:val="00B43699"/>
    <w:rsid w:val="00B8183D"/>
    <w:rsid w:val="00CA3932"/>
    <w:rsid w:val="00CB00F0"/>
    <w:rsid w:val="00CE3B90"/>
    <w:rsid w:val="00CF6374"/>
    <w:rsid w:val="00D46476"/>
    <w:rsid w:val="00D54A8C"/>
    <w:rsid w:val="00DC645C"/>
    <w:rsid w:val="00DD57EC"/>
    <w:rsid w:val="00E20CE1"/>
    <w:rsid w:val="00E24588"/>
    <w:rsid w:val="00E33C93"/>
    <w:rsid w:val="00E636C9"/>
    <w:rsid w:val="00E6408E"/>
    <w:rsid w:val="00ED4573"/>
    <w:rsid w:val="00EF536D"/>
    <w:rsid w:val="00F0472A"/>
    <w:rsid w:val="00F445E0"/>
    <w:rsid w:val="00FB5D3C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35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783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7831"/>
    <w:pPr>
      <w:widowControl w:val="0"/>
      <w:autoSpaceDE w:val="0"/>
      <w:autoSpaceDN w:val="0"/>
      <w:adjustRightInd w:val="0"/>
      <w:spacing w:before="121"/>
      <w:ind w:left="120"/>
    </w:pPr>
    <w:rPr>
      <w:rFonts w:ascii="Arial" w:eastAsiaTheme="minorEastAsia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F7831"/>
    <w:rPr>
      <w:rFonts w:ascii="Arial" w:eastAsiaTheme="minorEastAsia" w:hAnsi="Arial" w:cs="Arial"/>
      <w:sz w:val="21"/>
      <w:szCs w:val="21"/>
    </w:rPr>
  </w:style>
  <w:style w:type="table" w:styleId="TableGrid">
    <w:name w:val="Table Grid"/>
    <w:basedOn w:val="TableNormal"/>
    <w:uiPriority w:val="39"/>
    <w:rsid w:val="004F78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7831"/>
    <w:rPr>
      <w:color w:val="808080"/>
    </w:rPr>
  </w:style>
  <w:style w:type="paragraph" w:styleId="ListParagraph">
    <w:name w:val="List Paragraph"/>
    <w:basedOn w:val="Normal"/>
    <w:uiPriority w:val="34"/>
    <w:qFormat/>
    <w:rsid w:val="004F7831"/>
    <w:pPr>
      <w:ind w:left="720"/>
      <w:contextualSpacing/>
    </w:pPr>
  </w:style>
  <w:style w:type="paragraph" w:customStyle="1" w:styleId="Default">
    <w:name w:val="Default"/>
    <w:rsid w:val="004F7831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3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E9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E96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dtc@nov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DB401F8B2F465CA105C3B62B55C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E502F-4B4E-4DA2-B4A6-4E39AE31BEF3}"/>
      </w:docPartPr>
      <w:docPartBody>
        <w:p w:rsidR="00DF3E60" w:rsidRDefault="008459B9" w:rsidP="008459B9">
          <w:pPr>
            <w:pStyle w:val="48DB401F8B2F465CA105C3B62B55C61854"/>
          </w:pPr>
          <w:r w:rsidRPr="00E6408E">
            <w:rPr>
              <w:rStyle w:val="PlaceholderText"/>
              <w:rFonts w:ascii="Tw Cen MT" w:hAnsi="Tw Cen MT" w:cs="Arial"/>
              <w:sz w:val="22"/>
              <w:szCs w:val="22"/>
              <w:u w:val="single"/>
            </w:rPr>
            <w:t>Today’s date.</w:t>
          </w:r>
        </w:p>
      </w:docPartBody>
    </w:docPart>
    <w:docPart>
      <w:docPartPr>
        <w:name w:val="8EC3E3B9382C4FF9B6831CFD01376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212A3-E23A-4171-A568-0ACD04A7314F}"/>
      </w:docPartPr>
      <w:docPartBody>
        <w:p w:rsidR="00DF3E60" w:rsidRDefault="008459B9" w:rsidP="008459B9">
          <w:pPr>
            <w:pStyle w:val="8EC3E3B9382C4FF9B6831CFD0137675755"/>
          </w:pPr>
          <w:r w:rsidRPr="00E6408E">
            <w:rPr>
              <w:rStyle w:val="PlaceholderText"/>
              <w:rFonts w:ascii="Tw Cen MT" w:hAnsi="Tw Cen MT" w:cs="Arial"/>
              <w:sz w:val="22"/>
              <w:szCs w:val="22"/>
              <w:u w:val="single"/>
            </w:rPr>
            <w:t>Contact person.</w:t>
          </w:r>
        </w:p>
      </w:docPartBody>
    </w:docPart>
    <w:docPart>
      <w:docPartPr>
        <w:name w:val="0A6A1DF29C984A70AF8AFDBE2381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AA66-2B75-46A7-92BD-815D41408F6B}"/>
      </w:docPartPr>
      <w:docPartBody>
        <w:p w:rsidR="00DF3E60" w:rsidRDefault="008459B9" w:rsidP="008459B9">
          <w:pPr>
            <w:pStyle w:val="0A6A1DF29C984A70AF8AFDBE2381270955"/>
          </w:pPr>
          <w:r w:rsidRPr="00E6408E">
            <w:rPr>
              <w:rStyle w:val="PlaceholderText"/>
              <w:rFonts w:ascii="Tw Cen MT" w:hAnsi="Tw Cen MT" w:cs="Arial"/>
              <w:szCs w:val="22"/>
              <w:u w:val="single"/>
            </w:rPr>
            <w:t>Phone.</w:t>
          </w:r>
        </w:p>
      </w:docPartBody>
    </w:docPart>
    <w:docPart>
      <w:docPartPr>
        <w:name w:val="C82E5E5E6EF84F45BCBB54B3848D9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D471-7ABB-43C1-8951-B083575C04EE}"/>
      </w:docPartPr>
      <w:docPartBody>
        <w:p w:rsidR="00DF3E60" w:rsidRDefault="008459B9" w:rsidP="008459B9">
          <w:pPr>
            <w:pStyle w:val="C82E5E5E6EF84F45BCBB54B3848D971057"/>
          </w:pPr>
          <w:r w:rsidRPr="00E6408E">
            <w:rPr>
              <w:rStyle w:val="PlaceholderText"/>
              <w:rFonts w:ascii="Tw Cen MT" w:hAnsi="Tw Cen MT" w:cs="Arial"/>
              <w:szCs w:val="22"/>
              <w:u w:val="single"/>
            </w:rPr>
            <w:t>Email address.</w:t>
          </w:r>
        </w:p>
      </w:docPartBody>
    </w:docPart>
    <w:docPart>
      <w:docPartPr>
        <w:name w:val="05C9981BB31E42459B6280A920DF1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CB4AF-04FC-4897-9769-293F6DFB087D}"/>
      </w:docPartPr>
      <w:docPartBody>
        <w:p w:rsidR="00DF3E60" w:rsidRDefault="008459B9" w:rsidP="008459B9">
          <w:pPr>
            <w:pStyle w:val="05C9981BB31E42459B6280A920DF1AA657"/>
          </w:pPr>
          <w:r w:rsidRPr="00752D93">
            <w:rPr>
              <w:rStyle w:val="PlaceholderText"/>
              <w:rFonts w:ascii="Tw Cen MT" w:hAnsi="Tw Cen MT" w:cs="Arial"/>
              <w:b/>
              <w:szCs w:val="22"/>
              <w:u w:val="single"/>
            </w:rPr>
            <w:t>Course #(s).</w:t>
          </w:r>
        </w:p>
      </w:docPartBody>
    </w:docPart>
    <w:docPart>
      <w:docPartPr>
        <w:name w:val="B2C09293769344BF89B0AC717015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F3784-1DBB-4415-8948-EABE3E47601E}"/>
      </w:docPartPr>
      <w:docPartBody>
        <w:p w:rsidR="00F96D99" w:rsidRDefault="008459B9" w:rsidP="008459B9">
          <w:pPr>
            <w:pStyle w:val="B2C09293769344BF89B0AC717015773F47"/>
          </w:pPr>
          <w:r w:rsidRPr="00752D93">
            <w:rPr>
              <w:rStyle w:val="PlaceholderText"/>
              <w:rFonts w:ascii="Tw Cen MT" w:hAnsi="Tw Cen MT" w:cs="Arial"/>
              <w:b/>
              <w:sz w:val="22"/>
              <w:szCs w:val="22"/>
              <w:u w:val="single"/>
            </w:rPr>
            <w:t>Test# .</w:t>
          </w:r>
        </w:p>
      </w:docPartBody>
    </w:docPart>
    <w:docPart>
      <w:docPartPr>
        <w:name w:val="337B009C23DE4609966B7439B66D4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71CC-E908-47FD-B164-243F1CC44EE9}"/>
      </w:docPartPr>
      <w:docPartBody>
        <w:p w:rsidR="00F96D99" w:rsidRDefault="008459B9" w:rsidP="008459B9">
          <w:pPr>
            <w:pStyle w:val="337B009C23DE4609966B7439B66D45ED44"/>
          </w:pPr>
          <w:r w:rsidRPr="00752D93">
            <w:rPr>
              <w:rStyle w:val="PlaceholderText"/>
              <w:rFonts w:ascii="Tw Cen MT" w:hAnsi="Tw Cen MT" w:cs="Arial"/>
              <w:b/>
              <w:szCs w:val="22"/>
              <w:u w:val="single"/>
            </w:rPr>
            <w:t>Test</w:t>
          </w:r>
        </w:p>
      </w:docPartBody>
    </w:docPart>
    <w:docPart>
      <w:docPartPr>
        <w:name w:val="237908DDCFA3418F9087DA833A6AD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6966-F0B3-4B4D-8C8C-25951F9D0EC6}"/>
      </w:docPartPr>
      <w:docPartBody>
        <w:p w:rsidR="00F96D99" w:rsidRDefault="008459B9" w:rsidP="008459B9">
          <w:pPr>
            <w:pStyle w:val="237908DDCFA3418F9087DA833A6AD32E43"/>
          </w:pPr>
          <w:r w:rsidRPr="00E6408E">
            <w:rPr>
              <w:rStyle w:val="PlaceholderText"/>
              <w:rFonts w:ascii="Tw Cen MT" w:hAnsi="Tw Cen MT" w:cs="Arial"/>
              <w:sz w:val="22"/>
              <w:szCs w:val="22"/>
              <w:u w:val="single"/>
            </w:rPr>
            <w:t>Semester Year.</w:t>
          </w:r>
        </w:p>
      </w:docPartBody>
    </w:docPart>
    <w:docPart>
      <w:docPartPr>
        <w:name w:val="56F798A9D6F148C7AA2DB24DFE177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86260-8138-4FD5-A0D6-5538D8E4ED76}"/>
      </w:docPartPr>
      <w:docPartBody>
        <w:p w:rsidR="00F96D99" w:rsidRDefault="008459B9" w:rsidP="008459B9">
          <w:pPr>
            <w:pStyle w:val="56F798A9D6F148C7AA2DB24DFE1773B443"/>
          </w:pPr>
          <w:r w:rsidRPr="00E6408E">
            <w:rPr>
              <w:rStyle w:val="PlaceholderText"/>
              <w:rFonts w:ascii="Tw Cen MT" w:hAnsi="Tw Cen MT" w:cs="Arial"/>
              <w:sz w:val="22"/>
              <w:szCs w:val="22"/>
              <w:u w:val="single"/>
            </w:rPr>
            <w:t>Course instructor(s).</w:t>
          </w:r>
        </w:p>
      </w:docPartBody>
    </w:docPart>
    <w:docPart>
      <w:docPartPr>
        <w:name w:val="15FCB7694E864603984519555EFD4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97829-EE02-4910-995A-3893AF24DADE}"/>
      </w:docPartPr>
      <w:docPartBody>
        <w:p w:rsidR="00F96D99" w:rsidRDefault="008459B9" w:rsidP="008459B9">
          <w:pPr>
            <w:pStyle w:val="15FCB7694E864603984519555EFD4F3535"/>
          </w:pPr>
          <w:r w:rsidRPr="00E6408E">
            <w:rPr>
              <w:rStyle w:val="PlaceholderText"/>
              <w:rFonts w:ascii="Tw Cen MT" w:hAnsi="Tw Cen MT" w:cs="Arial"/>
              <w:sz w:val="22"/>
              <w:szCs w:val="20"/>
              <w:u w:val="single"/>
            </w:rPr>
            <w:t>File name</w:t>
          </w:r>
        </w:p>
      </w:docPartBody>
    </w:docPart>
    <w:docPart>
      <w:docPartPr>
        <w:name w:val="BC5491F5EEEE47339D315B622B55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1A6C7-F1FA-4BDF-A796-47E613C0E8E3}"/>
      </w:docPartPr>
      <w:docPartBody>
        <w:p w:rsidR="00F96D99" w:rsidRDefault="008459B9" w:rsidP="008459B9">
          <w:pPr>
            <w:pStyle w:val="BC5491F5EEEE47339D315B622B55D08023"/>
          </w:pPr>
          <w:r w:rsidRPr="00E636C9">
            <w:rPr>
              <w:rStyle w:val="PlaceholderText"/>
              <w:rFonts w:ascii="Tw Cen MT" w:hAnsi="Tw Cen MT" w:cs="Arial"/>
              <w:sz w:val="18"/>
              <w:szCs w:val="20"/>
            </w:rPr>
            <w:t>Year</w:t>
          </w:r>
        </w:p>
      </w:docPartBody>
    </w:docPart>
    <w:docPart>
      <w:docPartPr>
        <w:name w:val="4E2626598F92496E962ED6AC14143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3A97-7043-4D7B-8687-7D525C48FE33}"/>
      </w:docPartPr>
      <w:docPartBody>
        <w:p w:rsidR="00F96D99" w:rsidRDefault="008459B9" w:rsidP="008459B9">
          <w:pPr>
            <w:pStyle w:val="4E2626598F92496E962ED6AC1414344814"/>
          </w:pPr>
          <w:r w:rsidRPr="00E24588">
            <w:rPr>
              <w:rStyle w:val="PlaceholderText"/>
              <w:rFonts w:ascii="Tw Cen MT" w:hAnsi="Tw Cen MT" w:cs="Arial"/>
              <w:sz w:val="22"/>
              <w:szCs w:val="20"/>
              <w:u w:val="single"/>
            </w:rPr>
            <w:t># of questions</w:t>
          </w:r>
        </w:p>
      </w:docPartBody>
    </w:docPart>
    <w:docPart>
      <w:docPartPr>
        <w:name w:val="FC6516D8CE57452AB0512D982CF4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9831B-2A4E-41CE-A4F4-ECE076683CF3}"/>
      </w:docPartPr>
      <w:docPartBody>
        <w:p w:rsidR="00F96D99" w:rsidRDefault="008459B9" w:rsidP="008459B9">
          <w:pPr>
            <w:pStyle w:val="FC6516D8CE57452AB0512D982CF416E114"/>
          </w:pPr>
          <w:r w:rsidRPr="00483F6F">
            <w:rPr>
              <w:rStyle w:val="PlaceholderText"/>
              <w:rFonts w:ascii="Tw Cen MT" w:hAnsi="Tw Cen MT" w:cs="Arial"/>
              <w:sz w:val="22"/>
              <w:szCs w:val="22"/>
              <w:u w:val="single"/>
            </w:rPr>
            <w:t># of copies</w:t>
          </w:r>
        </w:p>
      </w:docPartBody>
    </w:docPart>
    <w:docPart>
      <w:docPartPr>
        <w:name w:val="EBD878FDAAE14217A18FCD0F53E10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F259-7C01-407A-A7F4-F3F935F218E0}"/>
      </w:docPartPr>
      <w:docPartBody>
        <w:p w:rsidR="00F96D99" w:rsidRDefault="008459B9" w:rsidP="008459B9">
          <w:pPr>
            <w:pStyle w:val="EBD878FDAAE14217A18FCD0F53E1071C13"/>
          </w:pPr>
          <w:r w:rsidRPr="00193C5F">
            <w:rPr>
              <w:rStyle w:val="PlaceholderText"/>
              <w:rFonts w:ascii="Tw Cen MT" w:hAnsi="Tw Cen MT"/>
              <w:sz w:val="22"/>
              <w:szCs w:val="22"/>
              <w:u w:val="single"/>
            </w:rPr>
            <w:t>Test Day &amp; Time.</w:t>
          </w:r>
        </w:p>
      </w:docPartBody>
    </w:docPart>
    <w:docPart>
      <w:docPartPr>
        <w:name w:val="2AFF8C0C5E1A467E8BE5D17E6192C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DD2C-2E67-4CE7-83D5-65BA1FB2DE52}"/>
      </w:docPartPr>
      <w:docPartBody>
        <w:p w:rsidR="00F96D99" w:rsidRDefault="008459B9" w:rsidP="008459B9">
          <w:pPr>
            <w:pStyle w:val="2AFF8C0C5E1A467E8BE5D17E6192C03E9"/>
          </w:pPr>
          <w:r w:rsidRPr="00E6408E">
            <w:rPr>
              <w:rStyle w:val="PlaceholderText"/>
              <w:rFonts w:ascii="Tw Cen MT" w:hAnsi="Tw Cen MT" w:cs="Arial"/>
              <w:sz w:val="22"/>
              <w:szCs w:val="20"/>
              <w:u w:val="single"/>
            </w:rPr>
            <w:t>Question bank</w:t>
          </w:r>
        </w:p>
      </w:docPartBody>
    </w:docPart>
    <w:docPart>
      <w:docPartPr>
        <w:name w:val="177122FB89634B5BB18968D12CC57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FDB4-64F9-4066-A597-631A9C9FEDD4}"/>
      </w:docPartPr>
      <w:docPartBody>
        <w:p w:rsidR="00F96D99" w:rsidRDefault="008459B9" w:rsidP="008459B9">
          <w:pPr>
            <w:pStyle w:val="177122FB89634B5BB18968D12CC574BD9"/>
          </w:pPr>
          <w:r w:rsidRPr="00E6408E">
            <w:rPr>
              <w:rStyle w:val="PlaceholderText"/>
              <w:rFonts w:ascii="Tw Cen MT" w:hAnsi="Tw Cen MT" w:cs="Arial"/>
              <w:sz w:val="22"/>
              <w:szCs w:val="20"/>
              <w:u w:val="single"/>
            </w:rPr>
            <w:t>Question bank</w:t>
          </w:r>
        </w:p>
      </w:docPartBody>
    </w:docPart>
    <w:docPart>
      <w:docPartPr>
        <w:name w:val="D434E2F0E6414A3280F162424760D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4B5F0-BE47-491F-A6AB-76FE0A7F2B5A}"/>
      </w:docPartPr>
      <w:docPartBody>
        <w:p w:rsidR="00F96D99" w:rsidRDefault="008459B9" w:rsidP="008459B9">
          <w:pPr>
            <w:pStyle w:val="D434E2F0E6414A3280F162424760D3D19"/>
          </w:pPr>
          <w:r w:rsidRPr="00E24588">
            <w:rPr>
              <w:rStyle w:val="PlaceholderText"/>
              <w:rFonts w:ascii="Tw Cen MT" w:hAnsi="Tw Cen MT" w:cs="Arial"/>
              <w:sz w:val="22"/>
              <w:szCs w:val="20"/>
              <w:u w:val="single"/>
            </w:rPr>
            <w:t># of Test questions</w:t>
          </w:r>
        </w:p>
      </w:docPartBody>
    </w:docPart>
    <w:docPart>
      <w:docPartPr>
        <w:name w:val="9BEB586D3C284779A9FE7AF6A59D3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4BC91-F625-4461-A1EE-CB5AAFD71050}"/>
      </w:docPartPr>
      <w:docPartBody>
        <w:p w:rsidR="00F96D99" w:rsidRDefault="008459B9" w:rsidP="008459B9">
          <w:pPr>
            <w:pStyle w:val="9BEB586D3C284779A9FE7AF6A59D37899"/>
          </w:pPr>
          <w:r w:rsidRPr="00E24588">
            <w:rPr>
              <w:rStyle w:val="PlaceholderText"/>
              <w:rFonts w:ascii="Tw Cen MT" w:hAnsi="Tw Cen MT" w:cs="Arial"/>
              <w:sz w:val="22"/>
              <w:szCs w:val="20"/>
              <w:u w:val="single"/>
            </w:rPr>
            <w:t>Final review date</w:t>
          </w:r>
        </w:p>
      </w:docPartBody>
    </w:docPart>
    <w:docPart>
      <w:docPartPr>
        <w:name w:val="26004ED381D24E1586EA1254341B1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13840-3BD0-40EF-9C23-215926565474}"/>
      </w:docPartPr>
      <w:docPartBody>
        <w:p w:rsidR="00F96D99" w:rsidRDefault="008459B9" w:rsidP="008459B9">
          <w:pPr>
            <w:pStyle w:val="26004ED381D24E1586EA1254341B14279"/>
          </w:pPr>
          <w:r w:rsidRPr="00E6408E">
            <w:rPr>
              <w:rStyle w:val="PlaceholderText"/>
              <w:rFonts w:ascii="Tw Cen MT" w:hAnsi="Tw Cen MT" w:cs="Arial"/>
              <w:sz w:val="22"/>
              <w:szCs w:val="20"/>
              <w:u w:val="single"/>
            </w:rPr>
            <w:t>Question bank</w:t>
          </w:r>
        </w:p>
      </w:docPartBody>
    </w:docPart>
    <w:docPart>
      <w:docPartPr>
        <w:name w:val="D31229289AF7424C8350D2C28610E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A90AB-D172-4866-B533-9799F13158F1}"/>
      </w:docPartPr>
      <w:docPartBody>
        <w:p w:rsidR="00F96D99" w:rsidRDefault="008459B9" w:rsidP="008459B9">
          <w:pPr>
            <w:pStyle w:val="D31229289AF7424C8350D2C28610E5649"/>
          </w:pPr>
          <w:r w:rsidRPr="00E6408E">
            <w:rPr>
              <w:rStyle w:val="PlaceholderText"/>
              <w:rFonts w:ascii="Tw Cen MT" w:hAnsi="Tw Cen MT" w:cs="Arial"/>
              <w:sz w:val="22"/>
              <w:szCs w:val="20"/>
              <w:u w:val="single"/>
            </w:rPr>
            <w:t>Item #s</w:t>
          </w:r>
        </w:p>
      </w:docPartBody>
    </w:docPart>
    <w:docPart>
      <w:docPartPr>
        <w:name w:val="8A3927C141B4420C84264CCE3502A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6811-C94B-41AC-9E39-18F30138D2D3}"/>
      </w:docPartPr>
      <w:docPartBody>
        <w:p w:rsidR="006E7F38" w:rsidRDefault="008459B9" w:rsidP="008459B9">
          <w:pPr>
            <w:pStyle w:val="8A3927C141B4420C84264CCE3502A6E47"/>
          </w:pPr>
          <w:r w:rsidRPr="003777B1">
            <w:rPr>
              <w:rStyle w:val="PlaceholderText"/>
              <w:rFonts w:ascii="Tw Cen MT" w:hAnsi="Tw Cen MT" w:cs="Arial"/>
              <w:b/>
              <w:sz w:val="22"/>
              <w:u w:val="single"/>
            </w:rPr>
            <w:t>Course #(s).</w:t>
          </w:r>
        </w:p>
      </w:docPartBody>
    </w:docPart>
    <w:docPart>
      <w:docPartPr>
        <w:name w:val="90FAAACBB8664B14B4C1152FDBABF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B5D8A-DFA4-44A6-8E13-A25025F410A3}"/>
      </w:docPartPr>
      <w:docPartBody>
        <w:p w:rsidR="006E7F38" w:rsidRDefault="008459B9" w:rsidP="008459B9">
          <w:pPr>
            <w:pStyle w:val="90FAAACBB8664B14B4C1152FDBABFD3B7"/>
          </w:pPr>
          <w:r w:rsidRPr="003777B1">
            <w:rPr>
              <w:rStyle w:val="PlaceholderText"/>
              <w:rFonts w:ascii="Tw Cen MT" w:hAnsi="Tw Cen MT" w:cs="Arial"/>
              <w:b/>
              <w:sz w:val="22"/>
              <w:u w:val="single"/>
            </w:rPr>
            <w:t>Test</w:t>
          </w:r>
        </w:p>
      </w:docPartBody>
    </w:docPart>
    <w:docPart>
      <w:docPartPr>
        <w:name w:val="A5D981FA0CB54D8F9425DBF9D4CFA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24490-F354-4CA8-8B88-A9691D5C172C}"/>
      </w:docPartPr>
      <w:docPartBody>
        <w:p w:rsidR="006E7F38" w:rsidRDefault="008459B9" w:rsidP="008459B9">
          <w:pPr>
            <w:pStyle w:val="A5D981FA0CB54D8F9425DBF9D4CFA2CC7"/>
          </w:pPr>
          <w:r w:rsidRPr="00752D93">
            <w:rPr>
              <w:rStyle w:val="PlaceholderText"/>
              <w:rFonts w:ascii="Tw Cen MT" w:hAnsi="Tw Cen MT" w:cs="Arial"/>
              <w:sz w:val="22"/>
              <w:u w:val="single"/>
            </w:rPr>
            <w:t>Test# .</w:t>
          </w:r>
        </w:p>
      </w:docPartBody>
    </w:docPart>
    <w:docPart>
      <w:docPartPr>
        <w:name w:val="AC9CFAEA4A9045AAB68FFCAF33ED8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F5381-5274-46D4-AFA6-F4DCDDF0A135}"/>
      </w:docPartPr>
      <w:docPartBody>
        <w:p w:rsidR="006E7F38" w:rsidRDefault="008459B9" w:rsidP="008459B9">
          <w:pPr>
            <w:pStyle w:val="AC9CFAEA4A9045AAB68FFCAF33ED8D777"/>
          </w:pPr>
          <w:r w:rsidRPr="00752D93">
            <w:rPr>
              <w:rStyle w:val="PlaceholderText"/>
              <w:rFonts w:ascii="Tw Cen MT" w:hAnsi="Tw Cen MT" w:cs="Arial"/>
              <w:sz w:val="22"/>
              <w:u w:val="single"/>
            </w:rPr>
            <w:t>Contact person.</w:t>
          </w:r>
        </w:p>
      </w:docPartBody>
    </w:docPart>
    <w:docPart>
      <w:docPartPr>
        <w:name w:val="6E2057055CE946E899380315ACC33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EE411-DA9E-41E4-B629-3CA3E2E36B86}"/>
      </w:docPartPr>
      <w:docPartBody>
        <w:p w:rsidR="006E7F38" w:rsidRDefault="008459B9" w:rsidP="008459B9">
          <w:pPr>
            <w:pStyle w:val="6E2057055CE946E899380315ACC332707"/>
          </w:pPr>
          <w:r w:rsidRPr="00752D93">
            <w:rPr>
              <w:rStyle w:val="PlaceholderText"/>
              <w:rFonts w:ascii="Tw Cen MT" w:hAnsi="Tw Cen MT" w:cs="Arial"/>
              <w:sz w:val="22"/>
              <w:u w:val="single"/>
            </w:rPr>
            <w:t>Phone.</w:t>
          </w:r>
        </w:p>
      </w:docPartBody>
    </w:docPart>
    <w:docPart>
      <w:docPartPr>
        <w:name w:val="0A9D15AF01F34036B7C563523D972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D2A8A-2A65-4ACE-9E5E-1D9452A59F46}"/>
      </w:docPartPr>
      <w:docPartBody>
        <w:p w:rsidR="006E7F38" w:rsidRDefault="008459B9" w:rsidP="008459B9">
          <w:pPr>
            <w:pStyle w:val="0A9D15AF01F34036B7C563523D9725C37"/>
          </w:pPr>
          <w:r w:rsidRPr="00E24588">
            <w:rPr>
              <w:rStyle w:val="PlaceholderText"/>
              <w:rFonts w:ascii="Tw Cen MT" w:hAnsi="Tw Cen MT" w:cs="Arial"/>
              <w:sz w:val="22"/>
              <w:u w:val="single"/>
            </w:rPr>
            <w:t># of student scantrons</w:t>
          </w:r>
        </w:p>
      </w:docPartBody>
    </w:docPart>
    <w:docPart>
      <w:docPartPr>
        <w:name w:val="CC00EE93B3684A379CD6417EDA22D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A5ED8-06F6-4EFC-90C7-DFB98F9CCD56}"/>
      </w:docPartPr>
      <w:docPartBody>
        <w:p w:rsidR="006E7F38" w:rsidRDefault="008459B9" w:rsidP="008459B9">
          <w:pPr>
            <w:pStyle w:val="CC00EE93B3684A379CD6417EDA22D4CD7"/>
          </w:pPr>
          <w:r w:rsidRPr="00E24588">
            <w:rPr>
              <w:rStyle w:val="PlaceholderText"/>
              <w:rFonts w:ascii="Tw Cen MT" w:hAnsi="Tw Cen MT" w:cs="Arial"/>
              <w:sz w:val="22"/>
              <w:u w:val="single"/>
            </w:rPr>
            <w:t># of Test questions</w:t>
          </w:r>
        </w:p>
      </w:docPartBody>
    </w:docPart>
    <w:docPart>
      <w:docPartPr>
        <w:name w:val="731C5E97A1EC4D10AABA428F7CD6B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63FA8-6708-4FF3-B6F6-0603906D1744}"/>
      </w:docPartPr>
      <w:docPartBody>
        <w:p w:rsidR="006E7F38" w:rsidRDefault="008459B9" w:rsidP="008459B9">
          <w:pPr>
            <w:pStyle w:val="731C5E97A1EC4D10AABA428F7CD6B6BD7"/>
          </w:pPr>
          <w:r w:rsidRPr="00E24588">
            <w:rPr>
              <w:rStyle w:val="PlaceholderText"/>
              <w:rFonts w:ascii="Tw Cen MT" w:hAnsi="Tw Cen MT" w:cs="Arial"/>
              <w:sz w:val="22"/>
              <w:u w:val="single"/>
            </w:rPr>
            <w:t>Total test points</w:t>
          </w:r>
        </w:p>
      </w:docPartBody>
    </w:docPart>
    <w:docPart>
      <w:docPartPr>
        <w:name w:val="1075A47C90DA46F6BC667E500D226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9E359-2CD3-496C-9309-27923ED68D6E}"/>
      </w:docPartPr>
      <w:docPartBody>
        <w:p w:rsidR="006E7F38" w:rsidRDefault="008459B9" w:rsidP="008459B9">
          <w:pPr>
            <w:pStyle w:val="1075A47C90DA46F6BC667E500D2260126"/>
          </w:pPr>
          <w:r w:rsidRPr="00193C5F">
            <w:rPr>
              <w:rStyle w:val="PlaceholderText"/>
              <w:rFonts w:ascii="Tw Cen MT" w:hAnsi="Tw Cen MT"/>
              <w:sz w:val="22"/>
              <w:szCs w:val="22"/>
              <w:u w:val="single"/>
            </w:rPr>
            <w:t>Click or tap here to enter special instructions.</w:t>
          </w:r>
        </w:p>
      </w:docPartBody>
    </w:docPart>
    <w:docPart>
      <w:docPartPr>
        <w:name w:val="66C3EF9B5D3A4D259E0160AD25B99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187C-C645-45BC-AB11-69FC80C02DB5}"/>
      </w:docPartPr>
      <w:docPartBody>
        <w:p w:rsidR="006E7F38" w:rsidRDefault="008459B9" w:rsidP="008459B9">
          <w:pPr>
            <w:pStyle w:val="66C3EF9B5D3A4D259E0160AD25B99D975"/>
          </w:pPr>
          <w:r w:rsidRPr="00DC645C">
            <w:rPr>
              <w:rStyle w:val="PlaceholderText"/>
              <w:rFonts w:ascii="Tw Cen MT" w:hAnsi="Tw Cen MT"/>
              <w:sz w:val="22"/>
              <w:szCs w:val="22"/>
              <w:u w:val="single"/>
            </w:rPr>
            <w:t xml:space="preserve">Question(s) # and </w:t>
          </w:r>
          <w:r w:rsidRPr="00DC645C">
            <w:rPr>
              <w:rStyle w:val="PlaceholderText"/>
              <w:rFonts w:ascii="Tw Cen MT" w:hAnsi="Tw Cen MT"/>
              <w:b/>
              <w:sz w:val="22"/>
              <w:szCs w:val="22"/>
              <w:u w:val="single"/>
            </w:rPr>
            <w:t xml:space="preserve">accepted </w:t>
          </w:r>
          <w:r w:rsidRPr="00DC645C">
            <w:rPr>
              <w:rStyle w:val="PlaceholderText"/>
              <w:rFonts w:ascii="Tw Cen MT" w:hAnsi="Tw Cen MT"/>
              <w:sz w:val="22"/>
              <w:szCs w:val="22"/>
              <w:u w:val="single"/>
            </w:rPr>
            <w:t>responses.</w:t>
          </w:r>
        </w:p>
      </w:docPartBody>
    </w:docPart>
    <w:docPart>
      <w:docPartPr>
        <w:name w:val="63CA6795271A4D4AA0EBFC4DBC35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9BA61-4EBA-43A1-9935-2AA42101E036}"/>
      </w:docPartPr>
      <w:docPartBody>
        <w:p w:rsidR="006E7F38" w:rsidRDefault="008459B9" w:rsidP="008459B9">
          <w:pPr>
            <w:pStyle w:val="63CA6795271A4D4AA0EBFC4DBC35C7B35"/>
          </w:pPr>
          <w:r w:rsidRPr="00DC645C">
            <w:rPr>
              <w:rStyle w:val="PlaceholderText"/>
              <w:rFonts w:ascii="Tw Cen MT" w:hAnsi="Tw Cen MT"/>
              <w:sz w:val="22"/>
              <w:szCs w:val="22"/>
              <w:u w:val="single"/>
            </w:rPr>
            <w:t xml:space="preserve">Question(s) # and </w:t>
          </w:r>
          <w:r>
            <w:rPr>
              <w:rStyle w:val="PlaceholderText"/>
              <w:rFonts w:ascii="Tw Cen MT" w:hAnsi="Tw Cen MT"/>
              <w:b/>
              <w:sz w:val="22"/>
              <w:szCs w:val="22"/>
              <w:u w:val="single"/>
            </w:rPr>
            <w:t>requir</w:t>
          </w:r>
          <w:r w:rsidRPr="00DC645C">
            <w:rPr>
              <w:rStyle w:val="PlaceholderText"/>
              <w:rFonts w:ascii="Tw Cen MT" w:hAnsi="Tw Cen MT"/>
              <w:b/>
              <w:sz w:val="22"/>
              <w:szCs w:val="22"/>
              <w:u w:val="single"/>
            </w:rPr>
            <w:t xml:space="preserve">ed </w:t>
          </w:r>
          <w:r w:rsidRPr="00DC645C">
            <w:rPr>
              <w:rStyle w:val="PlaceholderText"/>
              <w:rFonts w:ascii="Tw Cen MT" w:hAnsi="Tw Cen MT"/>
              <w:sz w:val="22"/>
              <w:szCs w:val="22"/>
              <w:u w:val="single"/>
            </w:rPr>
            <w:t>responses.</w:t>
          </w:r>
        </w:p>
      </w:docPartBody>
    </w:docPart>
    <w:docPart>
      <w:docPartPr>
        <w:name w:val="A64125D8EFCF49E6AB2EED7CDFAB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D91AF-6290-4BC8-A328-306DB395FA06}"/>
      </w:docPartPr>
      <w:docPartBody>
        <w:p w:rsidR="006E7F38" w:rsidRDefault="008459B9" w:rsidP="008459B9">
          <w:pPr>
            <w:pStyle w:val="A64125D8EFCF49E6AB2EED7CDFAB953F5"/>
          </w:pPr>
          <w:r w:rsidRPr="00DC645C">
            <w:rPr>
              <w:rStyle w:val="PlaceholderText"/>
              <w:rFonts w:ascii="Tw Cen MT" w:hAnsi="Tw Cen MT"/>
              <w:sz w:val="22"/>
              <w:szCs w:val="22"/>
              <w:u w:val="single"/>
            </w:rPr>
            <w:t xml:space="preserve">Question(s) # and </w:t>
          </w:r>
          <w:r>
            <w:rPr>
              <w:rStyle w:val="PlaceholderText"/>
              <w:rFonts w:ascii="Tw Cen MT" w:hAnsi="Tw Cen MT"/>
              <w:b/>
              <w:sz w:val="22"/>
              <w:szCs w:val="22"/>
              <w:u w:val="single"/>
            </w:rPr>
            <w:t>point</w:t>
          </w:r>
          <w:r>
            <w:rPr>
              <w:rStyle w:val="PlaceholderText"/>
              <w:rFonts w:ascii="Tw Cen MT" w:hAnsi="Tw Cen MT"/>
              <w:sz w:val="22"/>
              <w:szCs w:val="22"/>
              <w:u w:val="single"/>
            </w:rPr>
            <w:t xml:space="preserve"> value(s)</w:t>
          </w:r>
          <w:r w:rsidRPr="00DC645C">
            <w:rPr>
              <w:rStyle w:val="PlaceholderText"/>
              <w:rFonts w:ascii="Tw Cen MT" w:hAnsi="Tw Cen MT"/>
              <w:sz w:val="22"/>
              <w:szCs w:val="22"/>
              <w:u w:val="single"/>
            </w:rPr>
            <w:t>.</w:t>
          </w:r>
        </w:p>
      </w:docPartBody>
    </w:docPart>
    <w:docPart>
      <w:docPartPr>
        <w:name w:val="629AD803E9D745BCA3A0212C2A76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1DE17-B235-4A57-9478-41DAB1D65328}"/>
      </w:docPartPr>
      <w:docPartBody>
        <w:p w:rsidR="006E7F38" w:rsidRDefault="008459B9" w:rsidP="008459B9">
          <w:pPr>
            <w:pStyle w:val="629AD803E9D745BCA3A0212C2A76FFBC5"/>
          </w:pPr>
          <w:r w:rsidRPr="00E24588">
            <w:rPr>
              <w:rStyle w:val="PlaceholderText"/>
              <w:rFonts w:ascii="Tw Cen MT" w:hAnsi="Tw Cen MT" w:cs="Arial"/>
              <w:sz w:val="22"/>
              <w:u w:val="single"/>
            </w:rPr>
            <w:t># of scantrons</w:t>
          </w:r>
        </w:p>
      </w:docPartBody>
    </w:docPart>
    <w:docPart>
      <w:docPartPr>
        <w:name w:val="88A837CD47B94A40AD324A49994EC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099E-54A0-4703-9A8C-A114120E4BE6}"/>
      </w:docPartPr>
      <w:docPartBody>
        <w:p w:rsidR="006E7F38" w:rsidRDefault="008459B9" w:rsidP="008459B9">
          <w:pPr>
            <w:pStyle w:val="88A837CD47B94A40AD324A49994EC5AF5"/>
          </w:pPr>
          <w:r w:rsidRPr="00DC645C">
            <w:rPr>
              <w:rStyle w:val="PlaceholderText"/>
              <w:rFonts w:ascii="Tw Cen MT" w:hAnsi="Tw Cen MT"/>
              <w:sz w:val="22"/>
              <w:szCs w:val="22"/>
              <w:u w:val="single"/>
            </w:rPr>
            <w:t>Question(s) #</w:t>
          </w:r>
          <w:r>
            <w:rPr>
              <w:rStyle w:val="PlaceholderText"/>
              <w:rFonts w:ascii="Tw Cen MT" w:hAnsi="Tw Cen MT"/>
              <w:sz w:val="22"/>
              <w:szCs w:val="22"/>
              <w:u w:val="single"/>
            </w:rPr>
            <w:t xml:space="preserve"> to credit ALL responses</w:t>
          </w:r>
          <w:r w:rsidRPr="00DC645C">
            <w:rPr>
              <w:rStyle w:val="PlaceholderText"/>
              <w:rFonts w:ascii="Tw Cen MT" w:hAnsi="Tw Cen MT"/>
              <w:sz w:val="22"/>
              <w:szCs w:val="22"/>
              <w:u w:val="single"/>
            </w:rPr>
            <w:t>.</w:t>
          </w:r>
        </w:p>
      </w:docPartBody>
    </w:docPart>
    <w:docPart>
      <w:docPartPr>
        <w:name w:val="C3B392436FBF42B183777A69D032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2B8CA-0202-490C-BA94-52280CC0B416}"/>
      </w:docPartPr>
      <w:docPartBody>
        <w:p w:rsidR="006E7F38" w:rsidRDefault="008459B9" w:rsidP="008459B9">
          <w:pPr>
            <w:pStyle w:val="C3B392436FBF42B183777A69D032F8415"/>
          </w:pPr>
          <w:r w:rsidRPr="00DC645C">
            <w:rPr>
              <w:rStyle w:val="PlaceholderText"/>
              <w:rFonts w:ascii="Tw Cen MT" w:hAnsi="Tw Cen MT"/>
              <w:sz w:val="22"/>
              <w:szCs w:val="22"/>
              <w:u w:val="single"/>
            </w:rPr>
            <w:t xml:space="preserve">Question(s) # </w:t>
          </w:r>
          <w:r>
            <w:rPr>
              <w:rStyle w:val="PlaceholderText"/>
              <w:rFonts w:ascii="Tw Cen MT" w:hAnsi="Tw Cen MT"/>
              <w:sz w:val="22"/>
              <w:szCs w:val="22"/>
              <w:u w:val="single"/>
            </w:rPr>
            <w:t xml:space="preserve">change to </w:t>
          </w:r>
          <w:r w:rsidRPr="008D59E1">
            <w:rPr>
              <w:rStyle w:val="PlaceholderText"/>
              <w:rFonts w:ascii="Tw Cen MT" w:hAnsi="Tw Cen MT"/>
              <w:b/>
              <w:sz w:val="22"/>
              <w:szCs w:val="22"/>
              <w:u w:val="single"/>
            </w:rPr>
            <w:t>ZERO point</w:t>
          </w:r>
          <w:r>
            <w:rPr>
              <w:rStyle w:val="PlaceholderText"/>
              <w:rFonts w:ascii="Tw Cen MT" w:hAnsi="Tw Cen MT"/>
              <w:sz w:val="22"/>
              <w:szCs w:val="22"/>
              <w:u w:val="single"/>
            </w:rPr>
            <w:t xml:space="preserve"> value(s)</w:t>
          </w:r>
          <w:r w:rsidRPr="00DC645C">
            <w:rPr>
              <w:rStyle w:val="PlaceholderText"/>
              <w:rFonts w:ascii="Tw Cen MT" w:hAnsi="Tw Cen MT"/>
              <w:sz w:val="22"/>
              <w:szCs w:val="22"/>
              <w:u w:val="single"/>
            </w:rPr>
            <w:t>.</w:t>
          </w:r>
        </w:p>
      </w:docPartBody>
    </w:docPart>
    <w:docPart>
      <w:docPartPr>
        <w:name w:val="280F2D2EDC2F4A43ADB9F6BE10FE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A3288-9C3D-43CD-8735-BAE312BB70D0}"/>
      </w:docPartPr>
      <w:docPartBody>
        <w:p w:rsidR="006E7F38" w:rsidRDefault="008459B9" w:rsidP="008459B9">
          <w:pPr>
            <w:pStyle w:val="280F2D2EDC2F4A43ADB9F6BE10FE32405"/>
          </w:pPr>
          <w:r w:rsidRPr="008D59E1">
            <w:rPr>
              <w:rStyle w:val="PlaceholderText"/>
              <w:rFonts w:ascii="Tw Cen MT" w:hAnsi="Tw Cen MT"/>
              <w:b/>
              <w:sz w:val="22"/>
              <w:szCs w:val="22"/>
              <w:u w:val="single"/>
            </w:rPr>
            <w:t>Test version</w:t>
          </w:r>
          <w:r>
            <w:rPr>
              <w:rStyle w:val="PlaceholderText"/>
              <w:rFonts w:ascii="Tw Cen MT" w:hAnsi="Tw Cen MT"/>
              <w:sz w:val="22"/>
              <w:szCs w:val="22"/>
              <w:u w:val="single"/>
            </w:rPr>
            <w:t>, Q</w:t>
          </w:r>
          <w:r w:rsidRPr="00DC645C">
            <w:rPr>
              <w:rStyle w:val="PlaceholderText"/>
              <w:rFonts w:ascii="Tw Cen MT" w:hAnsi="Tw Cen MT"/>
              <w:sz w:val="22"/>
              <w:szCs w:val="22"/>
              <w:u w:val="single"/>
            </w:rPr>
            <w:t xml:space="preserve">uestion(s) </w:t>
          </w:r>
          <w:r w:rsidRPr="008D59E1">
            <w:rPr>
              <w:rStyle w:val="PlaceholderText"/>
              <w:rFonts w:ascii="Tw Cen MT" w:hAnsi="Tw Cen MT"/>
              <w:b/>
              <w:sz w:val="22"/>
              <w:szCs w:val="22"/>
              <w:u w:val="single"/>
            </w:rPr>
            <w:t>#</w:t>
          </w:r>
          <w:r w:rsidRPr="00DC645C">
            <w:rPr>
              <w:rStyle w:val="PlaceholderText"/>
              <w:rFonts w:ascii="Tw Cen MT" w:hAnsi="Tw Cen MT"/>
              <w:sz w:val="22"/>
              <w:szCs w:val="22"/>
              <w:u w:val="single"/>
            </w:rPr>
            <w:t xml:space="preserve"> and </w:t>
          </w:r>
          <w:r>
            <w:rPr>
              <w:rStyle w:val="PlaceholderText"/>
              <w:rFonts w:ascii="Tw Cen MT" w:hAnsi="Tw Cen MT"/>
              <w:b/>
              <w:sz w:val="22"/>
              <w:szCs w:val="22"/>
              <w:u w:val="single"/>
            </w:rPr>
            <w:t>accept</w:t>
          </w:r>
          <w:r w:rsidRPr="00DC645C">
            <w:rPr>
              <w:rStyle w:val="PlaceholderText"/>
              <w:rFonts w:ascii="Tw Cen MT" w:hAnsi="Tw Cen MT"/>
              <w:b/>
              <w:sz w:val="22"/>
              <w:szCs w:val="22"/>
              <w:u w:val="single"/>
            </w:rPr>
            <w:t xml:space="preserve">ed </w:t>
          </w:r>
          <w:r w:rsidRPr="00DC645C">
            <w:rPr>
              <w:rStyle w:val="PlaceholderText"/>
              <w:rFonts w:ascii="Tw Cen MT" w:hAnsi="Tw Cen MT"/>
              <w:sz w:val="22"/>
              <w:szCs w:val="22"/>
              <w:u w:val="single"/>
            </w:rPr>
            <w:t>responses.</w:t>
          </w:r>
        </w:p>
      </w:docPartBody>
    </w:docPart>
    <w:docPart>
      <w:docPartPr>
        <w:name w:val="EBB6951FF4F04644959C8F8EFE0B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9AF61-02F6-4AC3-83E6-388A2C3C11FE}"/>
      </w:docPartPr>
      <w:docPartBody>
        <w:p w:rsidR="006E7F38" w:rsidRDefault="008459B9" w:rsidP="008459B9">
          <w:pPr>
            <w:pStyle w:val="EBB6951FF4F04644959C8F8EFE0B5D6E4"/>
          </w:pPr>
          <w:r w:rsidRPr="008F41A0">
            <w:rPr>
              <w:rStyle w:val="PlaceholderText"/>
              <w:rFonts w:ascii="Tw Cen MT" w:hAnsi="Tw Cen MT"/>
              <w:sz w:val="22"/>
              <w:szCs w:val="22"/>
              <w:u w:val="single"/>
            </w:rPr>
            <w:t>Alphabetic, rank order?</w:t>
          </w:r>
        </w:p>
      </w:docPartBody>
    </w:docPart>
    <w:docPart>
      <w:docPartPr>
        <w:name w:val="56D76824EDE34637A701DBA69D67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FD2A-4D3F-46F0-B8D8-99AAB589757F}"/>
      </w:docPartPr>
      <w:docPartBody>
        <w:p w:rsidR="006E7F38" w:rsidRDefault="008459B9" w:rsidP="008459B9">
          <w:pPr>
            <w:pStyle w:val="56D76824EDE34637A701DBA69D67C2E14"/>
          </w:pPr>
          <w:r w:rsidRPr="008F41A0">
            <w:rPr>
              <w:rStyle w:val="PlaceholderText"/>
              <w:rFonts w:ascii="Tw Cen MT" w:hAnsi="Tw Cen MT"/>
              <w:sz w:val="22"/>
              <w:szCs w:val="22"/>
              <w:u w:val="single"/>
            </w:rPr>
            <w:t>Excel? Individual Score Reports?</w:t>
          </w:r>
        </w:p>
      </w:docPartBody>
    </w:docPart>
    <w:docPart>
      <w:docPartPr>
        <w:name w:val="444E9EF02D5B475E959E7370594A6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52C26-5656-4AE4-8198-FD1F8F8BAF3F}"/>
      </w:docPartPr>
      <w:docPartBody>
        <w:p w:rsidR="006E7F38" w:rsidRDefault="008459B9" w:rsidP="008459B9">
          <w:pPr>
            <w:pStyle w:val="444E9EF02D5B475E959E7370594A63854"/>
          </w:pPr>
          <w:r w:rsidRPr="00193C5F">
            <w:rPr>
              <w:rStyle w:val="PlaceholderText"/>
              <w:rFonts w:ascii="Tw Cen MT" w:hAnsi="Tw Cen MT"/>
              <w:sz w:val="22"/>
              <w:szCs w:val="22"/>
              <w:u w:val="single"/>
            </w:rPr>
            <w:t>Click or tap here to enter special instructions.</w:t>
          </w:r>
        </w:p>
      </w:docPartBody>
    </w:docPart>
    <w:docPart>
      <w:docPartPr>
        <w:name w:val="8D4C4DD3E7FB456CB4CD47D9A78F4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B8C3-745D-4AA2-85E4-B0425846B178}"/>
      </w:docPartPr>
      <w:docPartBody>
        <w:p w:rsidR="006E7F38" w:rsidRDefault="008459B9" w:rsidP="008459B9">
          <w:pPr>
            <w:pStyle w:val="8D4C4DD3E7FB456CB4CD47D9A78F45FC3"/>
          </w:pPr>
          <w:r w:rsidRPr="007636C3">
            <w:rPr>
              <w:rStyle w:val="PlaceholderText"/>
              <w:rFonts w:ascii="Tw Cen MT" w:hAnsi="Tw Cen MT"/>
              <w:sz w:val="22"/>
              <w:szCs w:val="22"/>
              <w:u w:val="single"/>
            </w:rPr>
            <w:t>People allowed access to these test materials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E3"/>
    <w:rsid w:val="001A2BA8"/>
    <w:rsid w:val="00424E9D"/>
    <w:rsid w:val="00532CAF"/>
    <w:rsid w:val="006E7F38"/>
    <w:rsid w:val="008459B9"/>
    <w:rsid w:val="00892C6D"/>
    <w:rsid w:val="008D4DF5"/>
    <w:rsid w:val="00A21AD7"/>
    <w:rsid w:val="00D16DB3"/>
    <w:rsid w:val="00DF3E60"/>
    <w:rsid w:val="00E020E3"/>
    <w:rsid w:val="00F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9B9"/>
    <w:rPr>
      <w:color w:val="808080"/>
    </w:rPr>
  </w:style>
  <w:style w:type="paragraph" w:customStyle="1" w:styleId="2D535F8DAE424B81A3F0B85303932FDF">
    <w:name w:val="2D535F8DAE424B81A3F0B85303932FDF"/>
    <w:rsid w:val="00E020E3"/>
  </w:style>
  <w:style w:type="paragraph" w:customStyle="1" w:styleId="48DB401F8B2F465CA105C3B62B55C618">
    <w:name w:val="48DB401F8B2F465CA105C3B62B55C618"/>
    <w:rsid w:val="00E02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D2307FF5ACA4ADC877B7B7A1EF736A0">
    <w:name w:val="7D2307FF5ACA4ADC877B7B7A1EF736A0"/>
    <w:rsid w:val="00E02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02C5622A1184AEEAA5B1DB2231F4960">
    <w:name w:val="202C5622A1184AEEAA5B1DB2231F4960"/>
    <w:rsid w:val="00E02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">
    <w:name w:val="8EC3E3B9382C4FF9B6831CFD01376757"/>
    <w:rsid w:val="00E02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">
    <w:name w:val="0A6A1DF29C984A70AF8AFDBE23812709"/>
    <w:rsid w:val="00E02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">
    <w:name w:val="C82E5E5E6EF84F45BCBB54B3848D9710"/>
    <w:rsid w:val="00E02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">
    <w:name w:val="05C9981BB31E42459B6280A920DF1AA6"/>
    <w:rsid w:val="00E02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D535F8DAE424B81A3F0B85303932FDF1">
    <w:name w:val="2D535F8DAE424B81A3F0B85303932FDF1"/>
    <w:rsid w:val="00E02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06A8346A5E431E8122873E67A72FFC">
    <w:name w:val="1406A8346A5E431E8122873E67A72FFC"/>
    <w:rsid w:val="00E02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02C5622A1184AEEAA5B1DB2231F49601">
    <w:name w:val="202C5622A1184AEEAA5B1DB2231F49601"/>
    <w:rsid w:val="00E02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1">
    <w:name w:val="8EC3E3B9382C4FF9B6831CFD013767571"/>
    <w:rsid w:val="00E02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1">
    <w:name w:val="0A6A1DF29C984A70AF8AFDBE238127091"/>
    <w:rsid w:val="00E02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1">
    <w:name w:val="C82E5E5E6EF84F45BCBB54B3848D97101"/>
    <w:rsid w:val="00E02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1">
    <w:name w:val="05C9981BB31E42459B6280A920DF1AA61"/>
    <w:rsid w:val="00E02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D535F8DAE424B81A3F0B85303932FDF2">
    <w:name w:val="2D535F8DAE424B81A3F0B85303932FDF2"/>
    <w:rsid w:val="00E02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06A8346A5E431E8122873E67A72FFC1">
    <w:name w:val="1406A8346A5E431E8122873E67A72FFC1"/>
    <w:rsid w:val="00E02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02C5622A1184AEEAA5B1DB2231F49602">
    <w:name w:val="202C5622A1184AEEAA5B1DB2231F49602"/>
    <w:rsid w:val="00E02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2">
    <w:name w:val="8EC3E3B9382C4FF9B6831CFD013767572"/>
    <w:rsid w:val="00E02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2">
    <w:name w:val="0A6A1DF29C984A70AF8AFDBE238127092"/>
    <w:rsid w:val="00E02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2">
    <w:name w:val="C82E5E5E6EF84F45BCBB54B3848D97102"/>
    <w:rsid w:val="00E02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2">
    <w:name w:val="05C9981BB31E42459B6280A920DF1AA62"/>
    <w:rsid w:val="00E02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D535F8DAE424B81A3F0B85303932FDF3">
    <w:name w:val="2D535F8DAE424B81A3F0B85303932FDF3"/>
    <w:rsid w:val="00E02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06A8346A5E431E8122873E67A72FFC2">
    <w:name w:val="1406A8346A5E431E8122873E67A72FFC2"/>
    <w:rsid w:val="00E02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D2307FF5ACA4ADC877B7B7A1EF736A01">
    <w:name w:val="7D2307FF5ACA4ADC877B7B7A1EF736A01"/>
    <w:rsid w:val="00E02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02C5622A1184AEEAA5B1DB2231F49603">
    <w:name w:val="202C5622A1184AEEAA5B1DB2231F49603"/>
    <w:rsid w:val="00E02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3">
    <w:name w:val="8EC3E3B9382C4FF9B6831CFD013767573"/>
    <w:rsid w:val="00E02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3">
    <w:name w:val="0A6A1DF29C984A70AF8AFDBE238127093"/>
    <w:rsid w:val="00E02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3">
    <w:name w:val="C82E5E5E6EF84F45BCBB54B3848D97103"/>
    <w:rsid w:val="00E02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3">
    <w:name w:val="05C9981BB31E42459B6280A920DF1AA63"/>
    <w:rsid w:val="00E02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D535F8DAE424B81A3F0B85303932FDF4">
    <w:name w:val="2D535F8DAE424B81A3F0B85303932FDF4"/>
    <w:rsid w:val="00E02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06A8346A5E431E8122873E67A72FFC3">
    <w:name w:val="1406A8346A5E431E8122873E67A72FFC3"/>
    <w:rsid w:val="00E020E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02D399565284CB883E03ED79FEE7E60">
    <w:name w:val="F02D399565284CB883E03ED79FEE7E60"/>
    <w:rsid w:val="00E020E3"/>
  </w:style>
  <w:style w:type="paragraph" w:customStyle="1" w:styleId="AD4F83D5EF644C97BADE358471D9005B">
    <w:name w:val="AD4F83D5EF644C97BADE358471D9005B"/>
    <w:rsid w:val="00E020E3"/>
  </w:style>
  <w:style w:type="paragraph" w:customStyle="1" w:styleId="9294F5BF5F7E4FDBAC1B780E7F6EF247">
    <w:name w:val="9294F5BF5F7E4FDBAC1B780E7F6EF247"/>
    <w:rsid w:val="00E020E3"/>
  </w:style>
  <w:style w:type="paragraph" w:customStyle="1" w:styleId="FE0AFB5DA01543AD950BF4E627E35FF9">
    <w:name w:val="FE0AFB5DA01543AD950BF4E627E35FF9"/>
    <w:rsid w:val="00E020E3"/>
  </w:style>
  <w:style w:type="paragraph" w:customStyle="1" w:styleId="A0C2AFDF3071466E8E9672FF87C2207E">
    <w:name w:val="A0C2AFDF3071466E8E9672FF87C2207E"/>
    <w:rsid w:val="00E020E3"/>
  </w:style>
  <w:style w:type="paragraph" w:customStyle="1" w:styleId="EC19EC2AF18E42E2BF136DBEE58B2FDD">
    <w:name w:val="EC19EC2AF18E42E2BF136DBEE58B2FDD"/>
    <w:rsid w:val="00E020E3"/>
  </w:style>
  <w:style w:type="paragraph" w:customStyle="1" w:styleId="EC36D581AC724CC18FEABE60180BF957">
    <w:name w:val="EC36D581AC724CC18FEABE60180BF957"/>
    <w:rsid w:val="00E020E3"/>
  </w:style>
  <w:style w:type="paragraph" w:customStyle="1" w:styleId="E2D3830A778647E7BD1E4D98BC658C0A">
    <w:name w:val="E2D3830A778647E7BD1E4D98BC658C0A"/>
    <w:rsid w:val="00E020E3"/>
  </w:style>
  <w:style w:type="paragraph" w:customStyle="1" w:styleId="533CCB3E13D340B4B4253E6AF4CFFCD7">
    <w:name w:val="533CCB3E13D340B4B4253E6AF4CFFCD7"/>
    <w:rsid w:val="00E020E3"/>
  </w:style>
  <w:style w:type="paragraph" w:customStyle="1" w:styleId="969B45CDCED948C4975056F870BE1E7C">
    <w:name w:val="969B45CDCED948C4975056F870BE1E7C"/>
    <w:rsid w:val="00E020E3"/>
  </w:style>
  <w:style w:type="paragraph" w:customStyle="1" w:styleId="56CFF9AE437B41AF93BE79DA776D7654">
    <w:name w:val="56CFF9AE437B41AF93BE79DA776D7654"/>
    <w:rsid w:val="00E020E3"/>
  </w:style>
  <w:style w:type="paragraph" w:customStyle="1" w:styleId="ED2BD147E59C452AA90634264E6FACD0">
    <w:name w:val="ED2BD147E59C452AA90634264E6FACD0"/>
    <w:rsid w:val="00E020E3"/>
  </w:style>
  <w:style w:type="paragraph" w:customStyle="1" w:styleId="D05742124F1140119A45B057EECCA995">
    <w:name w:val="D05742124F1140119A45B057EECCA995"/>
    <w:rsid w:val="00E020E3"/>
  </w:style>
  <w:style w:type="paragraph" w:customStyle="1" w:styleId="8FDA4DE48F3A44CBBA47929EFBF8E95F">
    <w:name w:val="8FDA4DE48F3A44CBBA47929EFBF8E95F"/>
    <w:rsid w:val="00E020E3"/>
  </w:style>
  <w:style w:type="paragraph" w:customStyle="1" w:styleId="A00D716F938A44B599A816B753AE5D8F">
    <w:name w:val="A00D716F938A44B599A816B753AE5D8F"/>
    <w:rsid w:val="00E020E3"/>
  </w:style>
  <w:style w:type="paragraph" w:customStyle="1" w:styleId="48DB401F8B2F465CA105C3B62B55C6181">
    <w:name w:val="48DB401F8B2F465CA105C3B62B55C618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D2307FF5ACA4ADC877B7B7A1EF736A02">
    <w:name w:val="7D2307FF5ACA4ADC877B7B7A1EF736A0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02C5622A1184AEEAA5B1DB2231F49604">
    <w:name w:val="202C5622A1184AEEAA5B1DB2231F4960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4">
    <w:name w:val="8EC3E3B9382C4FF9B6831CFD01376757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4">
    <w:name w:val="0A6A1DF29C984A70AF8AFDBE23812709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4">
    <w:name w:val="C82E5E5E6EF84F45BCBB54B3848D9710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4">
    <w:name w:val="05C9981BB31E42459B6280A920DF1AA6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33CCB3E13D340B4B4253E6AF4CFFCD71">
    <w:name w:val="533CCB3E13D340B4B4253E6AF4CFFCD7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69B45CDCED948C4975056F870BE1E7C1">
    <w:name w:val="969B45CDCED948C4975056F870BE1E7C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FACB9DBAA3D49DE9CDE2A45C9E1F478">
    <w:name w:val="1FACB9DBAA3D49DE9CDE2A45C9E1F47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2">
    <w:name w:val="48DB401F8B2F465CA105C3B62B55C618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D2307FF5ACA4ADC877B7B7A1EF736A03">
    <w:name w:val="7D2307FF5ACA4ADC877B7B7A1EF736A0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02C5622A1184AEEAA5B1DB2231F49605">
    <w:name w:val="202C5622A1184AEEAA5B1DB2231F4960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5">
    <w:name w:val="8EC3E3B9382C4FF9B6831CFD01376757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5">
    <w:name w:val="0A6A1DF29C984A70AF8AFDBE23812709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5">
    <w:name w:val="C82E5E5E6EF84F45BCBB54B3848D9710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5">
    <w:name w:val="05C9981BB31E42459B6280A920DF1AA6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33CCB3E13D340B4B4253E6AF4CFFCD72">
    <w:name w:val="533CCB3E13D340B4B4253E6AF4CFFCD7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69B45CDCED948C4975056F870BE1E7C2">
    <w:name w:val="969B45CDCED948C4975056F870BE1E7C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FACB9DBAA3D49DE9CDE2A45C9E1F4781">
    <w:name w:val="1FACB9DBAA3D49DE9CDE2A45C9E1F478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71A649CDA72461AA9B9368072C3D362">
    <w:name w:val="871A649CDA72461AA9B9368072C3D362"/>
    <w:rsid w:val="00DF3E60"/>
  </w:style>
  <w:style w:type="paragraph" w:customStyle="1" w:styleId="48DB401F8B2F465CA105C3B62B55C6183">
    <w:name w:val="48DB401F8B2F465CA105C3B62B55C618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D2307FF5ACA4ADC877B7B7A1EF736A04">
    <w:name w:val="7D2307FF5ACA4ADC877B7B7A1EF736A0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02C5622A1184AEEAA5B1DB2231F49606">
    <w:name w:val="202C5622A1184AEEAA5B1DB2231F4960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6">
    <w:name w:val="8EC3E3B9382C4FF9B6831CFD01376757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6">
    <w:name w:val="0A6A1DF29C984A70AF8AFDBE23812709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6">
    <w:name w:val="C82E5E5E6EF84F45BCBB54B3848D9710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6">
    <w:name w:val="05C9981BB31E42459B6280A920DF1AA6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F50C380F394E1A9908E40EC78F95F1">
    <w:name w:val="A1F50C380F394E1A9908E40EC78F95F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69B45CDCED948C4975056F870BE1E7C3">
    <w:name w:val="969B45CDCED948C4975056F870BE1E7C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4">
    <w:name w:val="48DB401F8B2F465CA105C3B62B55C618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D8E4772FEE34C78AB93297DF7B108A8">
    <w:name w:val="8D8E4772FEE34C78AB93297DF7B108A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02C5622A1184AEEAA5B1DB2231F49607">
    <w:name w:val="202C5622A1184AEEAA5B1DB2231F4960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7">
    <w:name w:val="8EC3E3B9382C4FF9B6831CFD01376757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7">
    <w:name w:val="0A6A1DF29C984A70AF8AFDBE23812709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7">
    <w:name w:val="C82E5E5E6EF84F45BCBB54B3848D9710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7">
    <w:name w:val="05C9981BB31E42459B6280A920DF1AA6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F50C380F394E1A9908E40EC78F95F11">
    <w:name w:val="A1F50C380F394E1A9908E40EC78F95F1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69B45CDCED948C4975056F870BE1E7C4">
    <w:name w:val="969B45CDCED948C4975056F870BE1E7C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5">
    <w:name w:val="48DB401F8B2F465CA105C3B62B55C618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02C5622A1184AEEAA5B1DB2231F49608">
    <w:name w:val="202C5622A1184AEEAA5B1DB2231F4960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8">
    <w:name w:val="8EC3E3B9382C4FF9B6831CFD01376757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8">
    <w:name w:val="0A6A1DF29C984A70AF8AFDBE23812709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8">
    <w:name w:val="C82E5E5E6EF84F45BCBB54B3848D9710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8">
    <w:name w:val="05C9981BB31E42459B6280A920DF1AA6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F50C380F394E1A9908E40EC78F95F12">
    <w:name w:val="A1F50C380F394E1A9908E40EC78F95F1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69B45CDCED948C4975056F870BE1E7C5">
    <w:name w:val="969B45CDCED948C4975056F870BE1E7C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6">
    <w:name w:val="48DB401F8B2F465CA105C3B62B55C618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9">
    <w:name w:val="C82E5E5E6EF84F45BCBB54B3848D9710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9">
    <w:name w:val="05C9981BB31E42459B6280A920DF1AA6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7">
    <w:name w:val="48DB401F8B2F465CA105C3B62B55C618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10">
    <w:name w:val="C82E5E5E6EF84F45BCBB54B3848D97101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10">
    <w:name w:val="05C9981BB31E42459B6280A920DF1AA61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67F088C2E94629B6B97262B3DEF72E">
    <w:name w:val="DE67F088C2E94629B6B97262B3DEF72E"/>
    <w:rsid w:val="00DF3E60"/>
  </w:style>
  <w:style w:type="paragraph" w:customStyle="1" w:styleId="B2C09293769344BF89B0AC717015773F">
    <w:name w:val="B2C09293769344BF89B0AC717015773F"/>
    <w:rsid w:val="00DF3E60"/>
  </w:style>
  <w:style w:type="paragraph" w:customStyle="1" w:styleId="48DB401F8B2F465CA105C3B62B55C6188">
    <w:name w:val="48DB401F8B2F465CA105C3B62B55C618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9">
    <w:name w:val="8EC3E3B9382C4FF9B6831CFD01376757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9">
    <w:name w:val="0A6A1DF29C984A70AF8AFDBE23812709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11">
    <w:name w:val="C82E5E5E6EF84F45BCBB54B3848D97101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11">
    <w:name w:val="05C9981BB31E42459B6280A920DF1AA61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67F088C2E94629B6B97262B3DEF72E1">
    <w:name w:val="DE67F088C2E94629B6B97262B3DEF72E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1">
    <w:name w:val="B2C09293769344BF89B0AC717015773F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9">
    <w:name w:val="48DB401F8B2F465CA105C3B62B55C618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10">
    <w:name w:val="8EC3E3B9382C4FF9B6831CFD013767571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10">
    <w:name w:val="0A6A1DF29C984A70AF8AFDBE238127091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12">
    <w:name w:val="C82E5E5E6EF84F45BCBB54B3848D97101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12">
    <w:name w:val="05C9981BB31E42459B6280A920DF1AA61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2">
    <w:name w:val="B2C09293769344BF89B0AC717015773F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10">
    <w:name w:val="48DB401F8B2F465CA105C3B62B55C6181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11">
    <w:name w:val="8EC3E3B9382C4FF9B6831CFD013767571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11">
    <w:name w:val="0A6A1DF29C984A70AF8AFDBE238127091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13">
    <w:name w:val="C82E5E5E6EF84F45BCBB54B3848D97101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13">
    <w:name w:val="05C9981BB31E42459B6280A920DF1AA61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">
    <w:name w:val="337B009C23DE4609966B7439B66D45ED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3">
    <w:name w:val="B2C09293769344BF89B0AC717015773F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ABF5224E5CE4AC09137DE270AC91861">
    <w:name w:val="EABF5224E5CE4AC09137DE270AC9186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11">
    <w:name w:val="48DB401F8B2F465CA105C3B62B55C6181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">
    <w:name w:val="237908DDCFA3418F9087DA833A6AD32E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">
    <w:name w:val="56F798A9D6F148C7AA2DB24DFE1773B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12">
    <w:name w:val="8EC3E3B9382C4FF9B6831CFD013767571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12">
    <w:name w:val="0A6A1DF29C984A70AF8AFDBE238127091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14">
    <w:name w:val="C82E5E5E6EF84F45BCBB54B3848D97101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14">
    <w:name w:val="05C9981BB31E42459B6280A920DF1AA61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1">
    <w:name w:val="337B009C23DE4609966B7439B66D45ED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4">
    <w:name w:val="B2C09293769344BF89B0AC717015773F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ABF5224E5CE4AC09137DE270AC918611">
    <w:name w:val="EABF5224E5CE4AC09137DE270AC91861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12">
    <w:name w:val="48DB401F8B2F465CA105C3B62B55C6181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1">
    <w:name w:val="237908DDCFA3418F9087DA833A6AD32E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1">
    <w:name w:val="56F798A9D6F148C7AA2DB24DFE1773B4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13">
    <w:name w:val="8EC3E3B9382C4FF9B6831CFD013767571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13">
    <w:name w:val="0A6A1DF29C984A70AF8AFDBE238127091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15">
    <w:name w:val="C82E5E5E6EF84F45BCBB54B3848D97101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15">
    <w:name w:val="05C9981BB31E42459B6280A920DF1AA61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2">
    <w:name w:val="337B009C23DE4609966B7439B66D45ED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5">
    <w:name w:val="B2C09293769344BF89B0AC717015773F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13">
    <w:name w:val="48DB401F8B2F465CA105C3B62B55C6181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2">
    <w:name w:val="237908DDCFA3418F9087DA833A6AD32E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2">
    <w:name w:val="56F798A9D6F148C7AA2DB24DFE1773B4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14">
    <w:name w:val="8EC3E3B9382C4FF9B6831CFD013767571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14">
    <w:name w:val="0A6A1DF29C984A70AF8AFDBE238127091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16">
    <w:name w:val="C82E5E5E6EF84F45BCBB54B3848D97101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16">
    <w:name w:val="05C9981BB31E42459B6280A920DF1AA61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3">
    <w:name w:val="337B009C23DE4609966B7439B66D45ED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6">
    <w:name w:val="B2C09293769344BF89B0AC717015773F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14">
    <w:name w:val="48DB401F8B2F465CA105C3B62B55C6181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3">
    <w:name w:val="237908DDCFA3418F9087DA833A6AD32E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3">
    <w:name w:val="56F798A9D6F148C7AA2DB24DFE1773B4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15">
    <w:name w:val="8EC3E3B9382C4FF9B6831CFD013767571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15">
    <w:name w:val="0A6A1DF29C984A70AF8AFDBE238127091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17">
    <w:name w:val="C82E5E5E6EF84F45BCBB54B3848D97101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17">
    <w:name w:val="05C9981BB31E42459B6280A920DF1AA61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4">
    <w:name w:val="337B009C23DE4609966B7439B66D45ED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7">
    <w:name w:val="B2C09293769344BF89B0AC717015773F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15">
    <w:name w:val="48DB401F8B2F465CA105C3B62B55C6181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4">
    <w:name w:val="237908DDCFA3418F9087DA833A6AD32E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4">
    <w:name w:val="56F798A9D6F148C7AA2DB24DFE1773B4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16">
    <w:name w:val="8EC3E3B9382C4FF9B6831CFD013767571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16">
    <w:name w:val="0A6A1DF29C984A70AF8AFDBE238127091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18">
    <w:name w:val="C82E5E5E6EF84F45BCBB54B3848D97101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18">
    <w:name w:val="05C9981BB31E42459B6280A920DF1AA61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5">
    <w:name w:val="337B009C23DE4609966B7439B66D45ED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8">
    <w:name w:val="B2C09293769344BF89B0AC717015773F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16">
    <w:name w:val="48DB401F8B2F465CA105C3B62B55C6181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5">
    <w:name w:val="237908DDCFA3418F9087DA833A6AD32E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5">
    <w:name w:val="56F798A9D6F148C7AA2DB24DFE1773B4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17">
    <w:name w:val="8EC3E3B9382C4FF9B6831CFD013767571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17">
    <w:name w:val="0A6A1DF29C984A70AF8AFDBE238127091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19">
    <w:name w:val="C82E5E5E6EF84F45BCBB54B3848D97101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19">
    <w:name w:val="05C9981BB31E42459B6280A920DF1AA61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6">
    <w:name w:val="337B009C23DE4609966B7439B66D45ED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9">
    <w:name w:val="B2C09293769344BF89B0AC717015773F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17">
    <w:name w:val="48DB401F8B2F465CA105C3B62B55C6181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6">
    <w:name w:val="237908DDCFA3418F9087DA833A6AD32E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6">
    <w:name w:val="56F798A9D6F148C7AA2DB24DFE1773B4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18">
    <w:name w:val="8EC3E3B9382C4FF9B6831CFD013767571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18">
    <w:name w:val="0A6A1DF29C984A70AF8AFDBE238127091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20">
    <w:name w:val="C82E5E5E6EF84F45BCBB54B3848D97102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20">
    <w:name w:val="05C9981BB31E42459B6280A920DF1AA62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7">
    <w:name w:val="337B009C23DE4609966B7439B66D45ED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10">
    <w:name w:val="B2C09293769344BF89B0AC717015773F1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18">
    <w:name w:val="48DB401F8B2F465CA105C3B62B55C6181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7">
    <w:name w:val="237908DDCFA3418F9087DA833A6AD32E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7">
    <w:name w:val="56F798A9D6F148C7AA2DB24DFE1773B4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19">
    <w:name w:val="8EC3E3B9382C4FF9B6831CFD013767571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19">
    <w:name w:val="0A6A1DF29C984A70AF8AFDBE238127091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21">
    <w:name w:val="C82E5E5E6EF84F45BCBB54B3848D97102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21">
    <w:name w:val="05C9981BB31E42459B6280A920DF1AA62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8">
    <w:name w:val="337B009C23DE4609966B7439B66D45ED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11">
    <w:name w:val="B2C09293769344BF89B0AC717015773F1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EFFB42F8F847CBA3FB9649E7A58A5E">
    <w:name w:val="BEEFFB42F8F847CBA3FB9649E7A58A5E"/>
    <w:rsid w:val="00DF3E60"/>
  </w:style>
  <w:style w:type="paragraph" w:customStyle="1" w:styleId="881E6D3E4F4B4631B98F57D0EA9E69F6">
    <w:name w:val="881E6D3E4F4B4631B98F57D0EA9E69F6"/>
    <w:rsid w:val="00DF3E60"/>
  </w:style>
  <w:style w:type="paragraph" w:customStyle="1" w:styleId="DC328BAF9EF34459807FCCFEB08BAC40">
    <w:name w:val="DC328BAF9EF34459807FCCFEB08BAC40"/>
    <w:rsid w:val="00DF3E60"/>
  </w:style>
  <w:style w:type="paragraph" w:customStyle="1" w:styleId="F318EC6196324F3889B46435827C93F7">
    <w:name w:val="F318EC6196324F3889B46435827C93F7"/>
    <w:rsid w:val="00DF3E60"/>
  </w:style>
  <w:style w:type="paragraph" w:customStyle="1" w:styleId="385E3EC85D3F41A3B14F5348425FF911">
    <w:name w:val="385E3EC85D3F41A3B14F5348425FF911"/>
    <w:rsid w:val="00DF3E60"/>
  </w:style>
  <w:style w:type="paragraph" w:customStyle="1" w:styleId="D1B502A6AB5E41279ED0C0EF96280B38">
    <w:name w:val="D1B502A6AB5E41279ED0C0EF96280B38"/>
    <w:rsid w:val="00DF3E60"/>
  </w:style>
  <w:style w:type="paragraph" w:customStyle="1" w:styleId="48DB401F8B2F465CA105C3B62B55C61819">
    <w:name w:val="48DB401F8B2F465CA105C3B62B55C6181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8">
    <w:name w:val="237908DDCFA3418F9087DA833A6AD32E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8">
    <w:name w:val="56F798A9D6F148C7AA2DB24DFE1773B4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20">
    <w:name w:val="8EC3E3B9382C4FF9B6831CFD013767572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20">
    <w:name w:val="0A6A1DF29C984A70AF8AFDBE238127092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22">
    <w:name w:val="C82E5E5E6EF84F45BCBB54B3848D97102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22">
    <w:name w:val="05C9981BB31E42459B6280A920DF1AA62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9">
    <w:name w:val="337B009C23DE4609966B7439B66D45ED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12">
    <w:name w:val="B2C09293769344BF89B0AC717015773F1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">
    <w:name w:val="15FCB7694E864603984519555EFD4F3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1E6D3E4F4B4631B98F57D0EA9E69F61">
    <w:name w:val="881E6D3E4F4B4631B98F57D0EA9E69F6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318EC6196324F3889B46435827C93F71">
    <w:name w:val="F318EC6196324F3889B46435827C93F7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B502A6AB5E41279ED0C0EF96280B381">
    <w:name w:val="D1B502A6AB5E41279ED0C0EF96280B38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5175CD42EF44CCAC2412CF7BEDB09E">
    <w:name w:val="A15175CD42EF44CCAC2412CF7BEDB09E"/>
    <w:rsid w:val="00DF3E60"/>
  </w:style>
  <w:style w:type="paragraph" w:customStyle="1" w:styleId="7217D2BFC32E4DEDB37923021E0D08EB">
    <w:name w:val="7217D2BFC32E4DEDB37923021E0D08EB"/>
    <w:rsid w:val="00DF3E60"/>
  </w:style>
  <w:style w:type="paragraph" w:customStyle="1" w:styleId="316F113DB581479A9F6979D8A6736304">
    <w:name w:val="316F113DB581479A9F6979D8A6736304"/>
    <w:rsid w:val="00DF3E60"/>
  </w:style>
  <w:style w:type="paragraph" w:customStyle="1" w:styleId="48DB401F8B2F465CA105C3B62B55C61820">
    <w:name w:val="48DB401F8B2F465CA105C3B62B55C6182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9">
    <w:name w:val="237908DDCFA3418F9087DA833A6AD32E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9">
    <w:name w:val="56F798A9D6F148C7AA2DB24DFE1773B4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21">
    <w:name w:val="8EC3E3B9382C4FF9B6831CFD013767572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21">
    <w:name w:val="0A6A1DF29C984A70AF8AFDBE238127092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23">
    <w:name w:val="C82E5E5E6EF84F45BCBB54B3848D97102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23">
    <w:name w:val="05C9981BB31E42459B6280A920DF1AA62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10">
    <w:name w:val="337B009C23DE4609966B7439B66D45ED1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13">
    <w:name w:val="B2C09293769344BF89B0AC717015773F1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1">
    <w:name w:val="15FCB7694E864603984519555EFD4F35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1E6D3E4F4B4631B98F57D0EA9E69F62">
    <w:name w:val="881E6D3E4F4B4631B98F57D0EA9E69F6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318EC6196324F3889B46435827C93F72">
    <w:name w:val="F318EC6196324F3889B46435827C93F7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B502A6AB5E41279ED0C0EF96280B382">
    <w:name w:val="D1B502A6AB5E41279ED0C0EF96280B38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5175CD42EF44CCAC2412CF7BEDB09E1">
    <w:name w:val="A15175CD42EF44CCAC2412CF7BEDB09E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EC5FA4A8E834C92B9310B47EA13D590">
    <w:name w:val="3EC5FA4A8E834C92B9310B47EA13D59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21">
    <w:name w:val="48DB401F8B2F465CA105C3B62B55C6182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10">
    <w:name w:val="237908DDCFA3418F9087DA833A6AD32E1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10">
    <w:name w:val="56F798A9D6F148C7AA2DB24DFE1773B41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22">
    <w:name w:val="8EC3E3B9382C4FF9B6831CFD013767572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22">
    <w:name w:val="0A6A1DF29C984A70AF8AFDBE238127092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24">
    <w:name w:val="C82E5E5E6EF84F45BCBB54B3848D97102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24">
    <w:name w:val="05C9981BB31E42459B6280A920DF1AA62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11">
    <w:name w:val="337B009C23DE4609966B7439B66D45ED1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14">
    <w:name w:val="B2C09293769344BF89B0AC717015773F1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2">
    <w:name w:val="15FCB7694E864603984519555EFD4F35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1E6D3E4F4B4631B98F57D0EA9E69F63">
    <w:name w:val="881E6D3E4F4B4631B98F57D0EA9E69F6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318EC6196324F3889B46435827C93F73">
    <w:name w:val="F318EC6196324F3889B46435827C93F7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B502A6AB5E41279ED0C0EF96280B383">
    <w:name w:val="D1B502A6AB5E41279ED0C0EF96280B38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5175CD42EF44CCAC2412CF7BEDB09E2">
    <w:name w:val="A15175CD42EF44CCAC2412CF7BEDB09E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EC5FA4A8E834C92B9310B47EA13D5901">
    <w:name w:val="3EC5FA4A8E834C92B9310B47EA13D590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78DD330A6F847B1AF0C3434E33A0CBE">
    <w:name w:val="C78DD330A6F847B1AF0C3434E33A0CBE"/>
    <w:rsid w:val="00DF3E60"/>
  </w:style>
  <w:style w:type="paragraph" w:customStyle="1" w:styleId="917546FC2A1D47618903DF57CF0FF299">
    <w:name w:val="917546FC2A1D47618903DF57CF0FF299"/>
    <w:rsid w:val="00DF3E60"/>
  </w:style>
  <w:style w:type="paragraph" w:customStyle="1" w:styleId="48DB401F8B2F465CA105C3B62B55C61822">
    <w:name w:val="48DB401F8B2F465CA105C3B62B55C6182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11">
    <w:name w:val="237908DDCFA3418F9087DA833A6AD32E1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11">
    <w:name w:val="56F798A9D6F148C7AA2DB24DFE1773B41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23">
    <w:name w:val="8EC3E3B9382C4FF9B6831CFD013767572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23">
    <w:name w:val="0A6A1DF29C984A70AF8AFDBE238127092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25">
    <w:name w:val="C82E5E5E6EF84F45BCBB54B3848D97102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25">
    <w:name w:val="05C9981BB31E42459B6280A920DF1AA62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12">
    <w:name w:val="337B009C23DE4609966B7439B66D45ED1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15">
    <w:name w:val="B2C09293769344BF89B0AC717015773F1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3">
    <w:name w:val="15FCB7694E864603984519555EFD4F35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1E6D3E4F4B4631B98F57D0EA9E69F64">
    <w:name w:val="881E6D3E4F4B4631B98F57D0EA9E69F6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318EC6196324F3889B46435827C93F74">
    <w:name w:val="F318EC6196324F3889B46435827C93F7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B502A6AB5E41279ED0C0EF96280B384">
    <w:name w:val="D1B502A6AB5E41279ED0C0EF96280B38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5175CD42EF44CCAC2412CF7BEDB09E3">
    <w:name w:val="A15175CD42EF44CCAC2412CF7BEDB09E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17546FC2A1D47618903DF57CF0FF2991">
    <w:name w:val="917546FC2A1D47618903DF57CF0FF299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6CF9F81E45642C99480A776FBE0E2AF">
    <w:name w:val="E6CF9F81E45642C99480A776FBE0E2AF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23">
    <w:name w:val="48DB401F8B2F465CA105C3B62B55C6182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12">
    <w:name w:val="237908DDCFA3418F9087DA833A6AD32E1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12">
    <w:name w:val="56F798A9D6F148C7AA2DB24DFE1773B41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24">
    <w:name w:val="8EC3E3B9382C4FF9B6831CFD013767572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24">
    <w:name w:val="0A6A1DF29C984A70AF8AFDBE238127092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26">
    <w:name w:val="C82E5E5E6EF84F45BCBB54B3848D97102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26">
    <w:name w:val="05C9981BB31E42459B6280A920DF1AA62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13">
    <w:name w:val="337B009C23DE4609966B7439B66D45ED1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16">
    <w:name w:val="B2C09293769344BF89B0AC717015773F1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4">
    <w:name w:val="15FCB7694E864603984519555EFD4F35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1E6D3E4F4B4631B98F57D0EA9E69F65">
    <w:name w:val="881E6D3E4F4B4631B98F57D0EA9E69F6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318EC6196324F3889B46435827C93F75">
    <w:name w:val="F318EC6196324F3889B46435827C93F7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B502A6AB5E41279ED0C0EF96280B385">
    <w:name w:val="D1B502A6AB5E41279ED0C0EF96280B38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5175CD42EF44CCAC2412CF7BEDB09E4">
    <w:name w:val="A15175CD42EF44CCAC2412CF7BEDB09E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17546FC2A1D47618903DF57CF0FF2992">
    <w:name w:val="917546FC2A1D47618903DF57CF0FF299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6CF9F81E45642C99480A776FBE0E2AF1">
    <w:name w:val="E6CF9F81E45642C99480A776FBE0E2AF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24">
    <w:name w:val="48DB401F8B2F465CA105C3B62B55C6182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13">
    <w:name w:val="237908DDCFA3418F9087DA833A6AD32E1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13">
    <w:name w:val="56F798A9D6F148C7AA2DB24DFE1773B41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25">
    <w:name w:val="8EC3E3B9382C4FF9B6831CFD013767572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25">
    <w:name w:val="0A6A1DF29C984A70AF8AFDBE238127092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27">
    <w:name w:val="C82E5E5E6EF84F45BCBB54B3848D97102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27">
    <w:name w:val="05C9981BB31E42459B6280A920DF1AA62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14">
    <w:name w:val="337B009C23DE4609966B7439B66D45ED1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17">
    <w:name w:val="B2C09293769344BF89B0AC717015773F1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5">
    <w:name w:val="15FCB7694E864603984519555EFD4F35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1E6D3E4F4B4631B98F57D0EA9E69F66">
    <w:name w:val="881E6D3E4F4B4631B98F57D0EA9E69F6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318EC6196324F3889B46435827C93F76">
    <w:name w:val="F318EC6196324F3889B46435827C93F7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B502A6AB5E41279ED0C0EF96280B386">
    <w:name w:val="D1B502A6AB5E41279ED0C0EF96280B38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5175CD42EF44CCAC2412CF7BEDB09E5">
    <w:name w:val="A15175CD42EF44CCAC2412CF7BEDB09E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17546FC2A1D47618903DF57CF0FF2993">
    <w:name w:val="917546FC2A1D47618903DF57CF0FF299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6CF9F81E45642C99480A776FBE0E2AF2">
    <w:name w:val="E6CF9F81E45642C99480A776FBE0E2AF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66CCB57F53402B8E38F8A981D01B91">
    <w:name w:val="0366CCB57F53402B8E38F8A981D01B91"/>
    <w:rsid w:val="00DF3E60"/>
  </w:style>
  <w:style w:type="paragraph" w:customStyle="1" w:styleId="48DB401F8B2F465CA105C3B62B55C61825">
    <w:name w:val="48DB401F8B2F465CA105C3B62B55C6182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14">
    <w:name w:val="237908DDCFA3418F9087DA833A6AD32E1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14">
    <w:name w:val="56F798A9D6F148C7AA2DB24DFE1773B41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26">
    <w:name w:val="8EC3E3B9382C4FF9B6831CFD013767572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26">
    <w:name w:val="0A6A1DF29C984A70AF8AFDBE238127092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28">
    <w:name w:val="C82E5E5E6EF84F45BCBB54B3848D97102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28">
    <w:name w:val="05C9981BB31E42459B6280A920DF1AA62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15">
    <w:name w:val="337B009C23DE4609966B7439B66D45ED1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18">
    <w:name w:val="B2C09293769344BF89B0AC717015773F1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6">
    <w:name w:val="15FCB7694E864603984519555EFD4F35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1E6D3E4F4B4631B98F57D0EA9E69F67">
    <w:name w:val="881E6D3E4F4B4631B98F57D0EA9E69F6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318EC6196324F3889B46435827C93F77">
    <w:name w:val="F318EC6196324F3889B46435827C93F7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B502A6AB5E41279ED0C0EF96280B387">
    <w:name w:val="D1B502A6AB5E41279ED0C0EF96280B38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5175CD42EF44CCAC2412CF7BEDB09E6">
    <w:name w:val="A15175CD42EF44CCAC2412CF7BEDB09E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17546FC2A1D47618903DF57CF0FF2994">
    <w:name w:val="917546FC2A1D47618903DF57CF0FF299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6CF9F81E45642C99480A776FBE0E2AF3">
    <w:name w:val="E6CF9F81E45642C99480A776FBE0E2AF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26">
    <w:name w:val="48DB401F8B2F465CA105C3B62B55C6182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15">
    <w:name w:val="237908DDCFA3418F9087DA833A6AD32E1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15">
    <w:name w:val="56F798A9D6F148C7AA2DB24DFE1773B41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27">
    <w:name w:val="8EC3E3B9382C4FF9B6831CFD013767572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27">
    <w:name w:val="0A6A1DF29C984A70AF8AFDBE238127092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29">
    <w:name w:val="C82E5E5E6EF84F45BCBB54B3848D97102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29">
    <w:name w:val="05C9981BB31E42459B6280A920DF1AA62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16">
    <w:name w:val="337B009C23DE4609966B7439B66D45ED1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19">
    <w:name w:val="B2C09293769344BF89B0AC717015773F1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7">
    <w:name w:val="15FCB7694E864603984519555EFD4F35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1E6D3E4F4B4631B98F57D0EA9E69F68">
    <w:name w:val="881E6D3E4F4B4631B98F57D0EA9E69F6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318EC6196324F3889B46435827C93F78">
    <w:name w:val="F318EC6196324F3889B46435827C93F7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B502A6AB5E41279ED0C0EF96280B388">
    <w:name w:val="D1B502A6AB5E41279ED0C0EF96280B38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5175CD42EF44CCAC2412CF7BEDB09E7">
    <w:name w:val="A15175CD42EF44CCAC2412CF7BEDB09E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17546FC2A1D47618903DF57CF0FF2995">
    <w:name w:val="917546FC2A1D47618903DF57CF0FF299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6CF9F81E45642C99480A776FBE0E2AF4">
    <w:name w:val="E6CF9F81E45642C99480A776FBE0E2AF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37495DDAAE4AF1825E13DC7B40B522">
    <w:name w:val="0237495DDAAE4AF1825E13DC7B40B52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7357EF4D4784EAA89F3AF6E6477C6C0">
    <w:name w:val="E7357EF4D4784EAA89F3AF6E6477C6C0"/>
    <w:rsid w:val="00DF3E60"/>
  </w:style>
  <w:style w:type="paragraph" w:customStyle="1" w:styleId="70FBC89EE4394746BA4B361E67FE6E09">
    <w:name w:val="70FBC89EE4394746BA4B361E67FE6E09"/>
    <w:rsid w:val="00DF3E60"/>
  </w:style>
  <w:style w:type="paragraph" w:customStyle="1" w:styleId="609385558D324C168B01947B30ACC44B">
    <w:name w:val="609385558D324C168B01947B30ACC44B"/>
    <w:rsid w:val="00DF3E60"/>
  </w:style>
  <w:style w:type="paragraph" w:customStyle="1" w:styleId="48DB401F8B2F465CA105C3B62B55C61827">
    <w:name w:val="48DB401F8B2F465CA105C3B62B55C6182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16">
    <w:name w:val="237908DDCFA3418F9087DA833A6AD32E1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16">
    <w:name w:val="56F798A9D6F148C7AA2DB24DFE1773B41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28">
    <w:name w:val="8EC3E3B9382C4FF9B6831CFD013767572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28">
    <w:name w:val="0A6A1DF29C984A70AF8AFDBE238127092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30">
    <w:name w:val="C82E5E5E6EF84F45BCBB54B3848D97103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30">
    <w:name w:val="05C9981BB31E42459B6280A920DF1AA63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17">
    <w:name w:val="337B009C23DE4609966B7439B66D45ED1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20">
    <w:name w:val="B2C09293769344BF89B0AC717015773F2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8">
    <w:name w:val="15FCB7694E864603984519555EFD4F35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1E6D3E4F4B4631B98F57D0EA9E69F69">
    <w:name w:val="881E6D3E4F4B4631B98F57D0EA9E69F6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318EC6196324F3889B46435827C93F79">
    <w:name w:val="F318EC6196324F3889B46435827C93F7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B502A6AB5E41279ED0C0EF96280B389">
    <w:name w:val="D1B502A6AB5E41279ED0C0EF96280B38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5175CD42EF44CCAC2412CF7BEDB09E8">
    <w:name w:val="A15175CD42EF44CCAC2412CF7BEDB09E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17546FC2A1D47618903DF57CF0FF2996">
    <w:name w:val="917546FC2A1D47618903DF57CF0FF299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6CF9F81E45642C99480A776FBE0E2AF5">
    <w:name w:val="E6CF9F81E45642C99480A776FBE0E2AF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09385558D324C168B01947B30ACC44B1">
    <w:name w:val="609385558D324C168B01947B30ACC44B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28">
    <w:name w:val="48DB401F8B2F465CA105C3B62B55C6182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17">
    <w:name w:val="237908DDCFA3418F9087DA833A6AD32E1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17">
    <w:name w:val="56F798A9D6F148C7AA2DB24DFE1773B41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29">
    <w:name w:val="8EC3E3B9382C4FF9B6831CFD013767572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29">
    <w:name w:val="0A6A1DF29C984A70AF8AFDBE238127092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31">
    <w:name w:val="C82E5E5E6EF84F45BCBB54B3848D97103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31">
    <w:name w:val="05C9981BB31E42459B6280A920DF1AA63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18">
    <w:name w:val="337B009C23DE4609966B7439B66D45ED1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21">
    <w:name w:val="B2C09293769344BF89B0AC717015773F2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9">
    <w:name w:val="15FCB7694E864603984519555EFD4F35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1E6D3E4F4B4631B98F57D0EA9E69F610">
    <w:name w:val="881E6D3E4F4B4631B98F57D0EA9E69F61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318EC6196324F3889B46435827C93F710">
    <w:name w:val="F318EC6196324F3889B46435827C93F71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B502A6AB5E41279ED0C0EF96280B3810">
    <w:name w:val="D1B502A6AB5E41279ED0C0EF96280B381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5175CD42EF44CCAC2412CF7BEDB09E9">
    <w:name w:val="A15175CD42EF44CCAC2412CF7BEDB09E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17546FC2A1D47618903DF57CF0FF2997">
    <w:name w:val="917546FC2A1D47618903DF57CF0FF299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6CF9F81E45642C99480A776FBE0E2AF6">
    <w:name w:val="E6CF9F81E45642C99480A776FBE0E2AF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09385558D324C168B01947B30ACC44B2">
    <w:name w:val="609385558D324C168B01947B30ACC44B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29">
    <w:name w:val="48DB401F8B2F465CA105C3B62B55C6182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18">
    <w:name w:val="237908DDCFA3418F9087DA833A6AD32E1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18">
    <w:name w:val="56F798A9D6F148C7AA2DB24DFE1773B41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30">
    <w:name w:val="8EC3E3B9382C4FF9B6831CFD013767573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30">
    <w:name w:val="0A6A1DF29C984A70AF8AFDBE238127093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32">
    <w:name w:val="C82E5E5E6EF84F45BCBB54B3848D97103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32">
    <w:name w:val="05C9981BB31E42459B6280A920DF1AA63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19">
    <w:name w:val="337B009C23DE4609966B7439B66D45ED1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22">
    <w:name w:val="B2C09293769344BF89B0AC717015773F2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10">
    <w:name w:val="15FCB7694E864603984519555EFD4F351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1E6D3E4F4B4631B98F57D0EA9E69F611">
    <w:name w:val="881E6D3E4F4B4631B98F57D0EA9E69F61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318EC6196324F3889B46435827C93F711">
    <w:name w:val="F318EC6196324F3889B46435827C93F71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B502A6AB5E41279ED0C0EF96280B3811">
    <w:name w:val="D1B502A6AB5E41279ED0C0EF96280B381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5175CD42EF44CCAC2412CF7BEDB09E10">
    <w:name w:val="A15175CD42EF44CCAC2412CF7BEDB09E1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17546FC2A1D47618903DF57CF0FF2998">
    <w:name w:val="917546FC2A1D47618903DF57CF0FF299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6CF9F81E45642C99480A776FBE0E2AF7">
    <w:name w:val="E6CF9F81E45642C99480A776FBE0E2AF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09385558D324C168B01947B30ACC44B3">
    <w:name w:val="609385558D324C168B01947B30ACC44B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E41B30576D44EAAA6DA2870519D4064">
    <w:name w:val="0E41B30576D44EAAA6DA2870519D4064"/>
    <w:rsid w:val="00DF3E60"/>
  </w:style>
  <w:style w:type="paragraph" w:customStyle="1" w:styleId="48DB401F8B2F465CA105C3B62B55C61830">
    <w:name w:val="48DB401F8B2F465CA105C3B62B55C6183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19">
    <w:name w:val="237908DDCFA3418F9087DA833A6AD32E1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19">
    <w:name w:val="56F798A9D6F148C7AA2DB24DFE1773B41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31">
    <w:name w:val="8EC3E3B9382C4FF9B6831CFD013767573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31">
    <w:name w:val="0A6A1DF29C984A70AF8AFDBE238127093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33">
    <w:name w:val="C82E5E5E6EF84F45BCBB54B3848D97103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33">
    <w:name w:val="05C9981BB31E42459B6280A920DF1AA63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20">
    <w:name w:val="337B009C23DE4609966B7439B66D45ED2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23">
    <w:name w:val="B2C09293769344BF89B0AC717015773F2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11">
    <w:name w:val="15FCB7694E864603984519555EFD4F351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1E6D3E4F4B4631B98F57D0EA9E69F612">
    <w:name w:val="881E6D3E4F4B4631B98F57D0EA9E69F61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318EC6196324F3889B46435827C93F712">
    <w:name w:val="F318EC6196324F3889B46435827C93F71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B502A6AB5E41279ED0C0EF96280B3812">
    <w:name w:val="D1B502A6AB5E41279ED0C0EF96280B381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5175CD42EF44CCAC2412CF7BEDB09E11">
    <w:name w:val="A15175CD42EF44CCAC2412CF7BEDB09E1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17546FC2A1D47618903DF57CF0FF2999">
    <w:name w:val="917546FC2A1D47618903DF57CF0FF299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6CF9F81E45642C99480A776FBE0E2AF8">
    <w:name w:val="E6CF9F81E45642C99480A776FBE0E2AF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E41B30576D44EAAA6DA2870519D40641">
    <w:name w:val="0E41B30576D44EAAA6DA2870519D4064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F98C31C345C4B25A5BC2377FD3700C0">
    <w:name w:val="0F98C31C345C4B25A5BC2377FD3700C0"/>
    <w:rsid w:val="00DF3E60"/>
  </w:style>
  <w:style w:type="paragraph" w:customStyle="1" w:styleId="48DB401F8B2F465CA105C3B62B55C61831">
    <w:name w:val="48DB401F8B2F465CA105C3B62B55C6183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20">
    <w:name w:val="237908DDCFA3418F9087DA833A6AD32E2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20">
    <w:name w:val="56F798A9D6F148C7AA2DB24DFE1773B42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32">
    <w:name w:val="8EC3E3B9382C4FF9B6831CFD013767573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32">
    <w:name w:val="0A6A1DF29C984A70AF8AFDBE238127093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34">
    <w:name w:val="C82E5E5E6EF84F45BCBB54B3848D97103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34">
    <w:name w:val="05C9981BB31E42459B6280A920DF1AA63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21">
    <w:name w:val="337B009C23DE4609966B7439B66D45ED2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24">
    <w:name w:val="B2C09293769344BF89B0AC717015773F2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C5491F5EEEE47339D315B622B55D080">
    <w:name w:val="BC5491F5EEEE47339D315B622B55D08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12">
    <w:name w:val="15FCB7694E864603984519555EFD4F351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1E6D3E4F4B4631B98F57D0EA9E69F613">
    <w:name w:val="881E6D3E4F4B4631B98F57D0EA9E69F61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318EC6196324F3889B46435827C93F713">
    <w:name w:val="F318EC6196324F3889B46435827C93F71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B502A6AB5E41279ED0C0EF96280B3813">
    <w:name w:val="D1B502A6AB5E41279ED0C0EF96280B381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5175CD42EF44CCAC2412CF7BEDB09E12">
    <w:name w:val="A15175CD42EF44CCAC2412CF7BEDB09E1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17546FC2A1D47618903DF57CF0FF29910">
    <w:name w:val="917546FC2A1D47618903DF57CF0FF2991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6CF9F81E45642C99480A776FBE0E2AF9">
    <w:name w:val="E6CF9F81E45642C99480A776FBE0E2AF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F98C31C345C4B25A5BC2377FD3700C01">
    <w:name w:val="0F98C31C345C4B25A5BC2377FD3700C0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32">
    <w:name w:val="48DB401F8B2F465CA105C3B62B55C6183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21">
    <w:name w:val="237908DDCFA3418F9087DA833A6AD32E2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21">
    <w:name w:val="56F798A9D6F148C7AA2DB24DFE1773B42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33">
    <w:name w:val="8EC3E3B9382C4FF9B6831CFD013767573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33">
    <w:name w:val="0A6A1DF29C984A70AF8AFDBE238127093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35">
    <w:name w:val="C82E5E5E6EF84F45BCBB54B3848D97103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35">
    <w:name w:val="05C9981BB31E42459B6280A920DF1AA63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22">
    <w:name w:val="337B009C23DE4609966B7439B66D45ED2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25">
    <w:name w:val="B2C09293769344BF89B0AC717015773F2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C5491F5EEEE47339D315B622B55D0801">
    <w:name w:val="BC5491F5EEEE47339D315B622B55D080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13">
    <w:name w:val="15FCB7694E864603984519555EFD4F351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1E6D3E4F4B4631B98F57D0EA9E69F614">
    <w:name w:val="881E6D3E4F4B4631B98F57D0EA9E69F61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318EC6196324F3889B46435827C93F714">
    <w:name w:val="F318EC6196324F3889B46435827C93F71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B502A6AB5E41279ED0C0EF96280B3814">
    <w:name w:val="D1B502A6AB5E41279ED0C0EF96280B381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5175CD42EF44CCAC2412CF7BEDB09E13">
    <w:name w:val="A15175CD42EF44CCAC2412CF7BEDB09E1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17546FC2A1D47618903DF57CF0FF29911">
    <w:name w:val="917546FC2A1D47618903DF57CF0FF2991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6CF9F81E45642C99480A776FBE0E2AF10">
    <w:name w:val="E6CF9F81E45642C99480A776FBE0E2AF1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F98C31C345C4B25A5BC2377FD3700C02">
    <w:name w:val="0F98C31C345C4B25A5BC2377FD3700C0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33">
    <w:name w:val="48DB401F8B2F465CA105C3B62B55C6183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22">
    <w:name w:val="237908DDCFA3418F9087DA833A6AD32E2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22">
    <w:name w:val="56F798A9D6F148C7AA2DB24DFE1773B42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34">
    <w:name w:val="8EC3E3B9382C4FF9B6831CFD013767573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34">
    <w:name w:val="0A6A1DF29C984A70AF8AFDBE238127093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36">
    <w:name w:val="C82E5E5E6EF84F45BCBB54B3848D97103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36">
    <w:name w:val="05C9981BB31E42459B6280A920DF1AA63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23">
    <w:name w:val="337B009C23DE4609966B7439B66D45ED2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26">
    <w:name w:val="B2C09293769344BF89B0AC717015773F2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C5491F5EEEE47339D315B622B55D0802">
    <w:name w:val="BC5491F5EEEE47339D315B622B55D080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14">
    <w:name w:val="15FCB7694E864603984519555EFD4F351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1E6D3E4F4B4631B98F57D0EA9E69F615">
    <w:name w:val="881E6D3E4F4B4631B98F57D0EA9E69F61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318EC6196324F3889B46435827C93F715">
    <w:name w:val="F318EC6196324F3889B46435827C93F71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B502A6AB5E41279ED0C0EF96280B3815">
    <w:name w:val="D1B502A6AB5E41279ED0C0EF96280B381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5175CD42EF44CCAC2412CF7BEDB09E14">
    <w:name w:val="A15175CD42EF44CCAC2412CF7BEDB09E1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17546FC2A1D47618903DF57CF0FF29912">
    <w:name w:val="917546FC2A1D47618903DF57CF0FF2991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6CF9F81E45642C99480A776FBE0E2AF11">
    <w:name w:val="E6CF9F81E45642C99480A776FBE0E2AF1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F98C31C345C4B25A5BC2377FD3700C03">
    <w:name w:val="0F98C31C345C4B25A5BC2377FD3700C0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D7A658B5FFC4D7B942469015EB695B2">
    <w:name w:val="8D7A658B5FFC4D7B942469015EB695B2"/>
    <w:rsid w:val="00DF3E60"/>
  </w:style>
  <w:style w:type="paragraph" w:customStyle="1" w:styleId="48DB401F8B2F465CA105C3B62B55C61834">
    <w:name w:val="48DB401F8B2F465CA105C3B62B55C6183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23">
    <w:name w:val="237908DDCFA3418F9087DA833A6AD32E2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23">
    <w:name w:val="56F798A9D6F148C7AA2DB24DFE1773B42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35">
    <w:name w:val="8EC3E3B9382C4FF9B6831CFD013767573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35">
    <w:name w:val="0A6A1DF29C984A70AF8AFDBE238127093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37">
    <w:name w:val="C82E5E5E6EF84F45BCBB54B3848D97103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37">
    <w:name w:val="05C9981BB31E42459B6280A920DF1AA63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24">
    <w:name w:val="337B009C23DE4609966B7439B66D45ED2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27">
    <w:name w:val="B2C09293769344BF89B0AC717015773F2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C5491F5EEEE47339D315B622B55D0803">
    <w:name w:val="BC5491F5EEEE47339D315B622B55D080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15">
    <w:name w:val="15FCB7694E864603984519555EFD4F351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1E6D3E4F4B4631B98F57D0EA9E69F616">
    <w:name w:val="881E6D3E4F4B4631B98F57D0EA9E69F61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318EC6196324F3889B46435827C93F716">
    <w:name w:val="F318EC6196324F3889B46435827C93F71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B502A6AB5E41279ED0C0EF96280B3816">
    <w:name w:val="D1B502A6AB5E41279ED0C0EF96280B381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5175CD42EF44CCAC2412CF7BEDB09E15">
    <w:name w:val="A15175CD42EF44CCAC2412CF7BEDB09E1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17546FC2A1D47618903DF57CF0FF29913">
    <w:name w:val="917546FC2A1D47618903DF57CF0FF2991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6CF9F81E45642C99480A776FBE0E2AF12">
    <w:name w:val="E6CF9F81E45642C99480A776FBE0E2AF1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D7A658B5FFC4D7B942469015EB695B21">
    <w:name w:val="8D7A658B5FFC4D7B942469015EB695B2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BE0334779A348768B50AECA67060370">
    <w:name w:val="DBE0334779A348768B50AECA67060370"/>
    <w:rsid w:val="00DF3E60"/>
  </w:style>
  <w:style w:type="paragraph" w:customStyle="1" w:styleId="48DB401F8B2F465CA105C3B62B55C61835">
    <w:name w:val="48DB401F8B2F465CA105C3B62B55C6183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24">
    <w:name w:val="237908DDCFA3418F9087DA833A6AD32E2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24">
    <w:name w:val="56F798A9D6F148C7AA2DB24DFE1773B42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36">
    <w:name w:val="8EC3E3B9382C4FF9B6831CFD013767573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36">
    <w:name w:val="0A6A1DF29C984A70AF8AFDBE238127093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38">
    <w:name w:val="C82E5E5E6EF84F45BCBB54B3848D97103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38">
    <w:name w:val="05C9981BB31E42459B6280A920DF1AA63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25">
    <w:name w:val="337B009C23DE4609966B7439B66D45ED2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28">
    <w:name w:val="B2C09293769344BF89B0AC717015773F2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C5491F5EEEE47339D315B622B55D0804">
    <w:name w:val="BC5491F5EEEE47339D315B622B55D080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16">
    <w:name w:val="15FCB7694E864603984519555EFD4F351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1E6D3E4F4B4631B98F57D0EA9E69F617">
    <w:name w:val="881E6D3E4F4B4631B98F57D0EA9E69F61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318EC6196324F3889B46435827C93F717">
    <w:name w:val="F318EC6196324F3889B46435827C93F71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B502A6AB5E41279ED0C0EF96280B3817">
    <w:name w:val="D1B502A6AB5E41279ED0C0EF96280B381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5175CD42EF44CCAC2412CF7BEDB09E16">
    <w:name w:val="A15175CD42EF44CCAC2412CF7BEDB09E1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17546FC2A1D47618903DF57CF0FF29914">
    <w:name w:val="917546FC2A1D47618903DF57CF0FF2991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6CF9F81E45642C99480A776FBE0E2AF13">
    <w:name w:val="E6CF9F81E45642C99480A776FBE0E2AF1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BE0334779A348768B50AECA670603701">
    <w:name w:val="DBE0334779A348768B50AECA67060370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36">
    <w:name w:val="48DB401F8B2F465CA105C3B62B55C6183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25">
    <w:name w:val="237908DDCFA3418F9087DA833A6AD32E2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25">
    <w:name w:val="56F798A9D6F148C7AA2DB24DFE1773B42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37">
    <w:name w:val="8EC3E3B9382C4FF9B6831CFD013767573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37">
    <w:name w:val="0A6A1DF29C984A70AF8AFDBE238127093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39">
    <w:name w:val="C82E5E5E6EF84F45BCBB54B3848D97103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39">
    <w:name w:val="05C9981BB31E42459B6280A920DF1AA63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26">
    <w:name w:val="337B009C23DE4609966B7439B66D45ED2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29">
    <w:name w:val="B2C09293769344BF89B0AC717015773F2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C5491F5EEEE47339D315B622B55D0805">
    <w:name w:val="BC5491F5EEEE47339D315B622B55D080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17">
    <w:name w:val="15FCB7694E864603984519555EFD4F351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1E6D3E4F4B4631B98F57D0EA9E69F618">
    <w:name w:val="881E6D3E4F4B4631B98F57D0EA9E69F61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318EC6196324F3889B46435827C93F718">
    <w:name w:val="F318EC6196324F3889B46435827C93F71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B502A6AB5E41279ED0C0EF96280B3818">
    <w:name w:val="D1B502A6AB5E41279ED0C0EF96280B381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5175CD42EF44CCAC2412CF7BEDB09E17">
    <w:name w:val="A15175CD42EF44CCAC2412CF7BEDB09E1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17546FC2A1D47618903DF57CF0FF29915">
    <w:name w:val="917546FC2A1D47618903DF57CF0FF2991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6CF9F81E45642C99480A776FBE0E2AF14">
    <w:name w:val="E6CF9F81E45642C99480A776FBE0E2AF1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BE0334779A348768B50AECA670603702">
    <w:name w:val="DBE0334779A348768B50AECA67060370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37">
    <w:name w:val="48DB401F8B2F465CA105C3B62B55C6183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26">
    <w:name w:val="237908DDCFA3418F9087DA833A6AD32E2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26">
    <w:name w:val="56F798A9D6F148C7AA2DB24DFE1773B42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38">
    <w:name w:val="8EC3E3B9382C4FF9B6831CFD013767573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38">
    <w:name w:val="0A6A1DF29C984A70AF8AFDBE238127093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40">
    <w:name w:val="C82E5E5E6EF84F45BCBB54B3848D97104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40">
    <w:name w:val="05C9981BB31E42459B6280A920DF1AA64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27">
    <w:name w:val="337B009C23DE4609966B7439B66D45ED2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30">
    <w:name w:val="B2C09293769344BF89B0AC717015773F3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C5491F5EEEE47339D315B622B55D0806">
    <w:name w:val="BC5491F5EEEE47339D315B622B55D080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18">
    <w:name w:val="15FCB7694E864603984519555EFD4F351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1E6D3E4F4B4631B98F57D0EA9E69F619">
    <w:name w:val="881E6D3E4F4B4631B98F57D0EA9E69F61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318EC6196324F3889B46435827C93F719">
    <w:name w:val="F318EC6196324F3889B46435827C93F71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B502A6AB5E41279ED0C0EF96280B3819">
    <w:name w:val="D1B502A6AB5E41279ED0C0EF96280B381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5175CD42EF44CCAC2412CF7BEDB09E18">
    <w:name w:val="A15175CD42EF44CCAC2412CF7BEDB09E1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17546FC2A1D47618903DF57CF0FF29916">
    <w:name w:val="917546FC2A1D47618903DF57CF0FF2991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6CF9F81E45642C99480A776FBE0E2AF15">
    <w:name w:val="E6CF9F81E45642C99480A776FBE0E2AF1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BE0334779A348768B50AECA670603703">
    <w:name w:val="DBE0334779A348768B50AECA67060370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38">
    <w:name w:val="48DB401F8B2F465CA105C3B62B55C6183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27">
    <w:name w:val="237908DDCFA3418F9087DA833A6AD32E2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27">
    <w:name w:val="56F798A9D6F148C7AA2DB24DFE1773B42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39">
    <w:name w:val="8EC3E3B9382C4FF9B6831CFD013767573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39">
    <w:name w:val="0A6A1DF29C984A70AF8AFDBE238127093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41">
    <w:name w:val="C82E5E5E6EF84F45BCBB54B3848D97104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41">
    <w:name w:val="05C9981BB31E42459B6280A920DF1AA64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28">
    <w:name w:val="337B009C23DE4609966B7439B66D45ED2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31">
    <w:name w:val="B2C09293769344BF89B0AC717015773F3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C5491F5EEEE47339D315B622B55D0807">
    <w:name w:val="BC5491F5EEEE47339D315B622B55D080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19">
    <w:name w:val="15FCB7694E864603984519555EFD4F351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1E6D3E4F4B4631B98F57D0EA9E69F620">
    <w:name w:val="881E6D3E4F4B4631B98F57D0EA9E69F62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318EC6196324F3889B46435827C93F720">
    <w:name w:val="F318EC6196324F3889B46435827C93F72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B502A6AB5E41279ED0C0EF96280B3820">
    <w:name w:val="D1B502A6AB5E41279ED0C0EF96280B382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5175CD42EF44CCAC2412CF7BEDB09E19">
    <w:name w:val="A15175CD42EF44CCAC2412CF7BEDB09E1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17546FC2A1D47618903DF57CF0FF29917">
    <w:name w:val="917546FC2A1D47618903DF57CF0FF2991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6CF9F81E45642C99480A776FBE0E2AF16">
    <w:name w:val="E6CF9F81E45642C99480A776FBE0E2AF1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BE0334779A348768B50AECA670603704">
    <w:name w:val="DBE0334779A348768B50AECA67060370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A44368071BA4C7DA58BC6D2BE120FAD">
    <w:name w:val="4A44368071BA4C7DA58BC6D2BE120FAD"/>
    <w:rsid w:val="00DF3E60"/>
  </w:style>
  <w:style w:type="paragraph" w:customStyle="1" w:styleId="48DB401F8B2F465CA105C3B62B55C61839">
    <w:name w:val="48DB401F8B2F465CA105C3B62B55C6183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28">
    <w:name w:val="237908DDCFA3418F9087DA833A6AD32E2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28">
    <w:name w:val="56F798A9D6F148C7AA2DB24DFE1773B42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40">
    <w:name w:val="8EC3E3B9382C4FF9B6831CFD013767574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40">
    <w:name w:val="0A6A1DF29C984A70AF8AFDBE238127094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42">
    <w:name w:val="C82E5E5E6EF84F45BCBB54B3848D97104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42">
    <w:name w:val="05C9981BB31E42459B6280A920DF1AA64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29">
    <w:name w:val="337B009C23DE4609966B7439B66D45ED2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32">
    <w:name w:val="B2C09293769344BF89B0AC717015773F3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C5491F5EEEE47339D315B622B55D0808">
    <w:name w:val="BC5491F5EEEE47339D315B622B55D080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20">
    <w:name w:val="15FCB7694E864603984519555EFD4F352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1E6D3E4F4B4631B98F57D0EA9E69F621">
    <w:name w:val="881E6D3E4F4B4631B98F57D0EA9E69F62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318EC6196324F3889B46435827C93F721">
    <w:name w:val="F318EC6196324F3889B46435827C93F72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B502A6AB5E41279ED0C0EF96280B3821">
    <w:name w:val="D1B502A6AB5E41279ED0C0EF96280B382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5175CD42EF44CCAC2412CF7BEDB09E20">
    <w:name w:val="A15175CD42EF44CCAC2412CF7BEDB09E2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17546FC2A1D47618903DF57CF0FF29918">
    <w:name w:val="917546FC2A1D47618903DF57CF0FF2991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6CF9F81E45642C99480A776FBE0E2AF17">
    <w:name w:val="E6CF9F81E45642C99480A776FBE0E2AF1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A44368071BA4C7DA58BC6D2BE120FAD1">
    <w:name w:val="4A44368071BA4C7DA58BC6D2BE120FAD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05A52726BE4440DA65418725537B349">
    <w:name w:val="905A52726BE4440DA65418725537B349"/>
    <w:rsid w:val="00DF3E60"/>
  </w:style>
  <w:style w:type="paragraph" w:customStyle="1" w:styleId="38087A1E5CFB4A69968171EAE217960C">
    <w:name w:val="38087A1E5CFB4A69968171EAE217960C"/>
    <w:rsid w:val="00DF3E60"/>
  </w:style>
  <w:style w:type="paragraph" w:customStyle="1" w:styleId="D4C8334C230547AF8D05250E23493DBA">
    <w:name w:val="D4C8334C230547AF8D05250E23493DBA"/>
    <w:rsid w:val="00DF3E60"/>
  </w:style>
  <w:style w:type="paragraph" w:customStyle="1" w:styleId="9F3836220C344864A768A35497C39A9C">
    <w:name w:val="9F3836220C344864A768A35497C39A9C"/>
    <w:rsid w:val="00DF3E60"/>
  </w:style>
  <w:style w:type="paragraph" w:customStyle="1" w:styleId="B8514A122A58420E91F2849094ED3D0B">
    <w:name w:val="B8514A122A58420E91F2849094ED3D0B"/>
    <w:rsid w:val="00DF3E60"/>
  </w:style>
  <w:style w:type="paragraph" w:customStyle="1" w:styleId="48DB401F8B2F465CA105C3B62B55C61840">
    <w:name w:val="48DB401F8B2F465CA105C3B62B55C6184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29">
    <w:name w:val="237908DDCFA3418F9087DA833A6AD32E2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29">
    <w:name w:val="56F798A9D6F148C7AA2DB24DFE1773B42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41">
    <w:name w:val="8EC3E3B9382C4FF9B6831CFD013767574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41">
    <w:name w:val="0A6A1DF29C984A70AF8AFDBE238127094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43">
    <w:name w:val="C82E5E5E6EF84F45BCBB54B3848D97104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43">
    <w:name w:val="05C9981BB31E42459B6280A920DF1AA64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30">
    <w:name w:val="337B009C23DE4609966B7439B66D45ED3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33">
    <w:name w:val="B2C09293769344BF89B0AC717015773F3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C5491F5EEEE47339D315B622B55D0809">
    <w:name w:val="BC5491F5EEEE47339D315B622B55D080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21">
    <w:name w:val="15FCB7694E864603984519555EFD4F352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1E6D3E4F4B4631B98F57D0EA9E69F622">
    <w:name w:val="881E6D3E4F4B4631B98F57D0EA9E69F62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318EC6196324F3889B46435827C93F722">
    <w:name w:val="F318EC6196324F3889B46435827C93F72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B502A6AB5E41279ED0C0EF96280B3822">
    <w:name w:val="D1B502A6AB5E41279ED0C0EF96280B382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5175CD42EF44CCAC2412CF7BEDB09E21">
    <w:name w:val="A15175CD42EF44CCAC2412CF7BEDB09E2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17546FC2A1D47618903DF57CF0FF29919">
    <w:name w:val="917546FC2A1D47618903DF57CF0FF2991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6CF9F81E45642C99480A776FBE0E2AF18">
    <w:name w:val="E6CF9F81E45642C99480A776FBE0E2AF1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F3836220C344864A768A35497C39A9C1">
    <w:name w:val="9F3836220C344864A768A35497C39A9C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8514A122A58420E91F2849094ED3D0B1">
    <w:name w:val="B8514A122A58420E91F2849094ED3D0B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E2626598F92496E962ED6AC14143448">
    <w:name w:val="4E2626598F92496E962ED6AC14143448"/>
    <w:rsid w:val="00DF3E60"/>
  </w:style>
  <w:style w:type="paragraph" w:customStyle="1" w:styleId="5C0BA50FD47C4FF599B7535EC9E6E933">
    <w:name w:val="5C0BA50FD47C4FF599B7535EC9E6E933"/>
    <w:rsid w:val="00DF3E60"/>
  </w:style>
  <w:style w:type="paragraph" w:customStyle="1" w:styleId="4FC760C47477442D879EE06951CA6F54">
    <w:name w:val="4FC760C47477442D879EE06951CA6F54"/>
    <w:rsid w:val="00DF3E60"/>
  </w:style>
  <w:style w:type="paragraph" w:customStyle="1" w:styleId="B155B2CE2B1B40F0A70A47781ED62743">
    <w:name w:val="B155B2CE2B1B40F0A70A47781ED62743"/>
    <w:rsid w:val="00DF3E60"/>
  </w:style>
  <w:style w:type="paragraph" w:customStyle="1" w:styleId="ED502502B40440FD81C5C2CA28EA4180">
    <w:name w:val="ED502502B40440FD81C5C2CA28EA4180"/>
    <w:rsid w:val="00DF3E60"/>
  </w:style>
  <w:style w:type="paragraph" w:customStyle="1" w:styleId="FC6516D8CE57452AB0512D982CF416E1">
    <w:name w:val="FC6516D8CE57452AB0512D982CF416E1"/>
    <w:rsid w:val="00DF3E60"/>
  </w:style>
  <w:style w:type="paragraph" w:customStyle="1" w:styleId="ECFEDB69817341EE9F8C19D6101B8AB4">
    <w:name w:val="ECFEDB69817341EE9F8C19D6101B8AB4"/>
    <w:rsid w:val="00DF3E60"/>
  </w:style>
  <w:style w:type="paragraph" w:customStyle="1" w:styleId="48DB401F8B2F465CA105C3B62B55C61841">
    <w:name w:val="48DB401F8B2F465CA105C3B62B55C6184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30">
    <w:name w:val="237908DDCFA3418F9087DA833A6AD32E3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30">
    <w:name w:val="56F798A9D6F148C7AA2DB24DFE1773B43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42">
    <w:name w:val="8EC3E3B9382C4FF9B6831CFD013767574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42">
    <w:name w:val="0A6A1DF29C984A70AF8AFDBE238127094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44">
    <w:name w:val="C82E5E5E6EF84F45BCBB54B3848D97104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44">
    <w:name w:val="05C9981BB31E42459B6280A920DF1AA64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31">
    <w:name w:val="337B009C23DE4609966B7439B66D45ED3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34">
    <w:name w:val="B2C09293769344BF89B0AC717015773F3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C5491F5EEEE47339D315B622B55D08010">
    <w:name w:val="BC5491F5EEEE47339D315B622B55D0801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22">
    <w:name w:val="15FCB7694E864603984519555EFD4F352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1E6D3E4F4B4631B98F57D0EA9E69F623">
    <w:name w:val="881E6D3E4F4B4631B98F57D0EA9E69F62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318EC6196324F3889B46435827C93F723">
    <w:name w:val="F318EC6196324F3889B46435827C93F72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B502A6AB5E41279ED0C0EF96280B3823">
    <w:name w:val="D1B502A6AB5E41279ED0C0EF96280B382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5175CD42EF44CCAC2412CF7BEDB09E22">
    <w:name w:val="A15175CD42EF44CCAC2412CF7BEDB09E2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17546FC2A1D47618903DF57CF0FF29920">
    <w:name w:val="917546FC2A1D47618903DF57CF0FF2992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6CF9F81E45642C99480A776FBE0E2AF19">
    <w:name w:val="E6CF9F81E45642C99480A776FBE0E2AF1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C6516D8CE57452AB0512D982CF416E11">
    <w:name w:val="FC6516D8CE57452AB0512D982CF416E1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BD878FDAAE14217A18FCD0F53E1071C">
    <w:name w:val="EBD878FDAAE14217A18FCD0F53E1071C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E2626598F92496E962ED6AC141434481">
    <w:name w:val="4E2626598F92496E962ED6AC14143448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42">
    <w:name w:val="48DB401F8B2F465CA105C3B62B55C6184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31">
    <w:name w:val="237908DDCFA3418F9087DA833A6AD32E3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31">
    <w:name w:val="56F798A9D6F148C7AA2DB24DFE1773B43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43">
    <w:name w:val="8EC3E3B9382C4FF9B6831CFD013767574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43">
    <w:name w:val="0A6A1DF29C984A70AF8AFDBE238127094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45">
    <w:name w:val="C82E5E5E6EF84F45BCBB54B3848D97104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45">
    <w:name w:val="05C9981BB31E42459B6280A920DF1AA64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32">
    <w:name w:val="337B009C23DE4609966B7439B66D45ED3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35">
    <w:name w:val="B2C09293769344BF89B0AC717015773F3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C5491F5EEEE47339D315B622B55D08011">
    <w:name w:val="BC5491F5EEEE47339D315B622B55D0801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23">
    <w:name w:val="15FCB7694E864603984519555EFD4F352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1E6D3E4F4B4631B98F57D0EA9E69F624">
    <w:name w:val="881E6D3E4F4B4631B98F57D0EA9E69F62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318EC6196324F3889B46435827C93F724">
    <w:name w:val="F318EC6196324F3889B46435827C93F72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B502A6AB5E41279ED0C0EF96280B3824">
    <w:name w:val="D1B502A6AB5E41279ED0C0EF96280B382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5175CD42EF44CCAC2412CF7BEDB09E23">
    <w:name w:val="A15175CD42EF44CCAC2412CF7BEDB09E2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17546FC2A1D47618903DF57CF0FF29921">
    <w:name w:val="917546FC2A1D47618903DF57CF0FF2992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6CF9F81E45642C99480A776FBE0E2AF20">
    <w:name w:val="E6CF9F81E45642C99480A776FBE0E2AF2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C6516D8CE57452AB0512D982CF416E12">
    <w:name w:val="FC6516D8CE57452AB0512D982CF416E1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BD878FDAAE14217A18FCD0F53E1071C1">
    <w:name w:val="EBD878FDAAE14217A18FCD0F53E1071C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E2626598F92496E962ED6AC141434482">
    <w:name w:val="4E2626598F92496E962ED6AC14143448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43">
    <w:name w:val="48DB401F8B2F465CA105C3B62B55C6184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32">
    <w:name w:val="237908DDCFA3418F9087DA833A6AD32E3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32">
    <w:name w:val="56F798A9D6F148C7AA2DB24DFE1773B43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44">
    <w:name w:val="8EC3E3B9382C4FF9B6831CFD013767574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44">
    <w:name w:val="0A6A1DF29C984A70AF8AFDBE238127094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46">
    <w:name w:val="C82E5E5E6EF84F45BCBB54B3848D97104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46">
    <w:name w:val="05C9981BB31E42459B6280A920DF1AA64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33">
    <w:name w:val="337B009C23DE4609966B7439B66D45ED3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36">
    <w:name w:val="B2C09293769344BF89B0AC717015773F3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C5491F5EEEE47339D315B622B55D08012">
    <w:name w:val="BC5491F5EEEE47339D315B622B55D0801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24">
    <w:name w:val="15FCB7694E864603984519555EFD4F352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1E6D3E4F4B4631B98F57D0EA9E69F625">
    <w:name w:val="881E6D3E4F4B4631B98F57D0EA9E69F62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318EC6196324F3889B46435827C93F725">
    <w:name w:val="F318EC6196324F3889B46435827C93F72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B502A6AB5E41279ED0C0EF96280B3825">
    <w:name w:val="D1B502A6AB5E41279ED0C0EF96280B382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5175CD42EF44CCAC2412CF7BEDB09E24">
    <w:name w:val="A15175CD42EF44CCAC2412CF7BEDB09E2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17546FC2A1D47618903DF57CF0FF29922">
    <w:name w:val="917546FC2A1D47618903DF57CF0FF2992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6CF9F81E45642C99480A776FBE0E2AF21">
    <w:name w:val="E6CF9F81E45642C99480A776FBE0E2AF2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C6516D8CE57452AB0512D982CF416E13">
    <w:name w:val="FC6516D8CE57452AB0512D982CF416E1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BD878FDAAE14217A18FCD0F53E1071C2">
    <w:name w:val="EBD878FDAAE14217A18FCD0F53E1071C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E2626598F92496E962ED6AC141434483">
    <w:name w:val="4E2626598F92496E962ED6AC14143448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9559ED43AA84EE2876F6E0AE4249F73">
    <w:name w:val="49559ED43AA84EE2876F6E0AE4249F73"/>
    <w:rsid w:val="00DF3E60"/>
  </w:style>
  <w:style w:type="paragraph" w:customStyle="1" w:styleId="061C2BFE88CD4A83BC955F30F9EA8EA3">
    <w:name w:val="061C2BFE88CD4A83BC955F30F9EA8EA3"/>
    <w:rsid w:val="00DF3E60"/>
  </w:style>
  <w:style w:type="paragraph" w:customStyle="1" w:styleId="ECF2504BCE574C82838A56644F7428CA">
    <w:name w:val="ECF2504BCE574C82838A56644F7428CA"/>
    <w:rsid w:val="00DF3E60"/>
  </w:style>
  <w:style w:type="paragraph" w:customStyle="1" w:styleId="5052D7091D4B490080AEEB679C32F77C">
    <w:name w:val="5052D7091D4B490080AEEB679C32F77C"/>
    <w:rsid w:val="00DF3E60"/>
  </w:style>
  <w:style w:type="paragraph" w:customStyle="1" w:styleId="48DB401F8B2F465CA105C3B62B55C61844">
    <w:name w:val="48DB401F8B2F465CA105C3B62B55C6184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33">
    <w:name w:val="237908DDCFA3418F9087DA833A6AD32E3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33">
    <w:name w:val="56F798A9D6F148C7AA2DB24DFE1773B43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45">
    <w:name w:val="8EC3E3B9382C4FF9B6831CFD013767574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45">
    <w:name w:val="0A6A1DF29C984A70AF8AFDBE238127094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47">
    <w:name w:val="C82E5E5E6EF84F45BCBB54B3848D97104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47">
    <w:name w:val="05C9981BB31E42459B6280A920DF1AA64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34">
    <w:name w:val="337B009C23DE4609966B7439B66D45ED3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37">
    <w:name w:val="B2C09293769344BF89B0AC717015773F3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C5491F5EEEE47339D315B622B55D08013">
    <w:name w:val="BC5491F5EEEE47339D315B622B55D0801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25">
    <w:name w:val="15FCB7694E864603984519555EFD4F352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1E6D3E4F4B4631B98F57D0EA9E69F626">
    <w:name w:val="881E6D3E4F4B4631B98F57D0EA9E69F62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318EC6196324F3889B46435827C93F726">
    <w:name w:val="F318EC6196324F3889B46435827C93F72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B502A6AB5E41279ED0C0EF96280B3826">
    <w:name w:val="D1B502A6AB5E41279ED0C0EF96280B382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5175CD42EF44CCAC2412CF7BEDB09E25">
    <w:name w:val="A15175CD42EF44CCAC2412CF7BEDB09E2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CF2504BCE574C82838A56644F7428CA1">
    <w:name w:val="ECF2504BCE574C82838A56644F7428CA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052D7091D4B490080AEEB679C32F77C1">
    <w:name w:val="5052D7091D4B490080AEEB679C32F77C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C6516D8CE57452AB0512D982CF416E14">
    <w:name w:val="FC6516D8CE57452AB0512D982CF416E1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BD878FDAAE14217A18FCD0F53E1071C3">
    <w:name w:val="EBD878FDAAE14217A18FCD0F53E1071C3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E2626598F92496E962ED6AC141434484">
    <w:name w:val="4E2626598F92496E962ED6AC14143448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45">
    <w:name w:val="48DB401F8B2F465CA105C3B62B55C6184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34">
    <w:name w:val="237908DDCFA3418F9087DA833A6AD32E3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34">
    <w:name w:val="56F798A9D6F148C7AA2DB24DFE1773B43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46">
    <w:name w:val="8EC3E3B9382C4FF9B6831CFD013767574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46">
    <w:name w:val="0A6A1DF29C984A70AF8AFDBE238127094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48">
    <w:name w:val="C82E5E5E6EF84F45BCBB54B3848D97104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48">
    <w:name w:val="05C9981BB31E42459B6280A920DF1AA64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35">
    <w:name w:val="337B009C23DE4609966B7439B66D45ED3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38">
    <w:name w:val="B2C09293769344BF89B0AC717015773F3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C5491F5EEEE47339D315B622B55D08014">
    <w:name w:val="BC5491F5EEEE47339D315B622B55D0801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26">
    <w:name w:val="15FCB7694E864603984519555EFD4F352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1E6D3E4F4B4631B98F57D0EA9E69F627">
    <w:name w:val="881E6D3E4F4B4631B98F57D0EA9E69F62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318EC6196324F3889B46435827C93F727">
    <w:name w:val="F318EC6196324F3889B46435827C93F72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B502A6AB5E41279ED0C0EF96280B3827">
    <w:name w:val="D1B502A6AB5E41279ED0C0EF96280B382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5175CD42EF44CCAC2412CF7BEDB09E26">
    <w:name w:val="A15175CD42EF44CCAC2412CF7BEDB09E2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CF2504BCE574C82838A56644F7428CA2">
    <w:name w:val="ECF2504BCE574C82838A56644F7428CA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052D7091D4B490080AEEB679C32F77C2">
    <w:name w:val="5052D7091D4B490080AEEB679C32F77C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C6516D8CE57452AB0512D982CF416E15">
    <w:name w:val="FC6516D8CE57452AB0512D982CF416E1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BD878FDAAE14217A18FCD0F53E1071C4">
    <w:name w:val="EBD878FDAAE14217A18FCD0F53E1071C4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E2626598F92496E962ED6AC141434485">
    <w:name w:val="4E2626598F92496E962ED6AC14143448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92A799942B7452596A2707916B2F60C">
    <w:name w:val="092A799942B7452596A2707916B2F60C"/>
    <w:rsid w:val="00DF3E60"/>
  </w:style>
  <w:style w:type="paragraph" w:customStyle="1" w:styleId="E515A76800FD46829D182005B47A9B0B">
    <w:name w:val="E515A76800FD46829D182005B47A9B0B"/>
    <w:rsid w:val="00DF3E60"/>
  </w:style>
  <w:style w:type="paragraph" w:customStyle="1" w:styleId="A38D8E155AA44E059B613966739134E5">
    <w:name w:val="A38D8E155AA44E059B613966739134E5"/>
    <w:rsid w:val="00DF3E60"/>
  </w:style>
  <w:style w:type="paragraph" w:customStyle="1" w:styleId="0D9877FF16A6489089AD5AE1C76F11AE">
    <w:name w:val="0D9877FF16A6489089AD5AE1C76F11AE"/>
    <w:rsid w:val="00DF3E60"/>
  </w:style>
  <w:style w:type="paragraph" w:customStyle="1" w:styleId="821B6A7696BD482CB2F74F952598A577">
    <w:name w:val="821B6A7696BD482CB2F74F952598A577"/>
    <w:rsid w:val="00DF3E60"/>
  </w:style>
  <w:style w:type="paragraph" w:customStyle="1" w:styleId="EF24DE541D434933878F2BDC68724401">
    <w:name w:val="EF24DE541D434933878F2BDC68724401"/>
    <w:rsid w:val="00DF3E60"/>
  </w:style>
  <w:style w:type="paragraph" w:customStyle="1" w:styleId="C457AA7C5F1C46D89DBDAD62F6C60400">
    <w:name w:val="C457AA7C5F1C46D89DBDAD62F6C60400"/>
    <w:rsid w:val="00DF3E60"/>
  </w:style>
  <w:style w:type="paragraph" w:customStyle="1" w:styleId="0025EA1E63924B92AAB6D811BAB65555">
    <w:name w:val="0025EA1E63924B92AAB6D811BAB65555"/>
    <w:rsid w:val="00DF3E60"/>
  </w:style>
  <w:style w:type="paragraph" w:customStyle="1" w:styleId="7BF5F0B4DFF5473DA7A46790EB640015">
    <w:name w:val="7BF5F0B4DFF5473DA7A46790EB640015"/>
    <w:rsid w:val="00DF3E60"/>
  </w:style>
  <w:style w:type="paragraph" w:customStyle="1" w:styleId="42A090D3CA4C4BEAB2CB773A4E391088">
    <w:name w:val="42A090D3CA4C4BEAB2CB773A4E391088"/>
    <w:rsid w:val="00DF3E60"/>
  </w:style>
  <w:style w:type="paragraph" w:customStyle="1" w:styleId="329A83827F184B3A837BE0A8BA9CF8DD">
    <w:name w:val="329A83827F184B3A837BE0A8BA9CF8DD"/>
    <w:rsid w:val="00DF3E60"/>
  </w:style>
  <w:style w:type="paragraph" w:customStyle="1" w:styleId="E274C8E011ED44D0AB066977FE16387B">
    <w:name w:val="E274C8E011ED44D0AB066977FE16387B"/>
    <w:rsid w:val="00DF3E60"/>
  </w:style>
  <w:style w:type="paragraph" w:customStyle="1" w:styleId="8A909D0C048E4422B5576DD57AC8401D">
    <w:name w:val="8A909D0C048E4422B5576DD57AC8401D"/>
    <w:rsid w:val="00DF3E60"/>
  </w:style>
  <w:style w:type="paragraph" w:customStyle="1" w:styleId="6A356814294748FEA710A9C6345B024F">
    <w:name w:val="6A356814294748FEA710A9C6345B024F"/>
    <w:rsid w:val="00DF3E60"/>
  </w:style>
  <w:style w:type="paragraph" w:customStyle="1" w:styleId="FADFA4A633194E998A2D16F70D63F8FF">
    <w:name w:val="FADFA4A633194E998A2D16F70D63F8FF"/>
    <w:rsid w:val="00DF3E60"/>
  </w:style>
  <w:style w:type="paragraph" w:customStyle="1" w:styleId="B9CB3932A4DA4384A38926948A478015">
    <w:name w:val="B9CB3932A4DA4384A38926948A478015"/>
    <w:rsid w:val="00DF3E60"/>
  </w:style>
  <w:style w:type="paragraph" w:customStyle="1" w:styleId="075FB99A9361416DBD208A1C1472DDBF">
    <w:name w:val="075FB99A9361416DBD208A1C1472DDBF"/>
    <w:rsid w:val="00DF3E60"/>
  </w:style>
  <w:style w:type="paragraph" w:customStyle="1" w:styleId="91AF41FB4D9F49A4BA3BC8F25E228B68">
    <w:name w:val="91AF41FB4D9F49A4BA3BC8F25E228B68"/>
    <w:rsid w:val="00DF3E60"/>
  </w:style>
  <w:style w:type="paragraph" w:customStyle="1" w:styleId="A3B1A7B482654C918CA547BF3A2C936E">
    <w:name w:val="A3B1A7B482654C918CA547BF3A2C936E"/>
    <w:rsid w:val="00DF3E60"/>
  </w:style>
  <w:style w:type="paragraph" w:customStyle="1" w:styleId="2AFF8C0C5E1A467E8BE5D17E6192C03E">
    <w:name w:val="2AFF8C0C5E1A467E8BE5D17E6192C03E"/>
    <w:rsid w:val="00DF3E60"/>
  </w:style>
  <w:style w:type="paragraph" w:customStyle="1" w:styleId="177122FB89634B5BB18968D12CC574BD">
    <w:name w:val="177122FB89634B5BB18968D12CC574BD"/>
    <w:rsid w:val="00DF3E60"/>
  </w:style>
  <w:style w:type="paragraph" w:customStyle="1" w:styleId="D434E2F0E6414A3280F162424760D3D1">
    <w:name w:val="D434E2F0E6414A3280F162424760D3D1"/>
    <w:rsid w:val="00DF3E60"/>
  </w:style>
  <w:style w:type="paragraph" w:customStyle="1" w:styleId="9BEB586D3C284779A9FE7AF6A59D3789">
    <w:name w:val="9BEB586D3C284779A9FE7AF6A59D3789"/>
    <w:rsid w:val="00DF3E60"/>
  </w:style>
  <w:style w:type="paragraph" w:customStyle="1" w:styleId="26004ED381D24E1586EA1254341B1427">
    <w:name w:val="26004ED381D24E1586EA1254341B1427"/>
    <w:rsid w:val="00DF3E60"/>
  </w:style>
  <w:style w:type="paragraph" w:customStyle="1" w:styleId="D31229289AF7424C8350D2C28610E564">
    <w:name w:val="D31229289AF7424C8350D2C28610E564"/>
    <w:rsid w:val="00DF3E60"/>
  </w:style>
  <w:style w:type="paragraph" w:customStyle="1" w:styleId="48DB401F8B2F465CA105C3B62B55C61846">
    <w:name w:val="48DB401F8B2F465CA105C3B62B55C6184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35">
    <w:name w:val="237908DDCFA3418F9087DA833A6AD32E3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35">
    <w:name w:val="56F798A9D6F148C7AA2DB24DFE1773B43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47">
    <w:name w:val="8EC3E3B9382C4FF9B6831CFD013767574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47">
    <w:name w:val="0A6A1DF29C984A70AF8AFDBE238127094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49">
    <w:name w:val="C82E5E5E6EF84F45BCBB54B3848D97104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49">
    <w:name w:val="05C9981BB31E42459B6280A920DF1AA64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36">
    <w:name w:val="337B009C23DE4609966B7439B66D45ED3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39">
    <w:name w:val="B2C09293769344BF89B0AC717015773F39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C5491F5EEEE47339D315B622B55D08015">
    <w:name w:val="BC5491F5EEEE47339D315B622B55D0801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27">
    <w:name w:val="15FCB7694E864603984519555EFD4F352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004ED381D24E1586EA1254341B14271">
    <w:name w:val="26004ED381D24E1586EA1254341B1427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31229289AF7424C8350D2C28610E5641">
    <w:name w:val="D31229289AF7424C8350D2C28610E564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AFF8C0C5E1A467E8BE5D17E6192C03E1">
    <w:name w:val="2AFF8C0C5E1A467E8BE5D17E6192C03E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7122FB89634B5BB18968D12CC574BD1">
    <w:name w:val="177122FB89634B5BB18968D12CC574BD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434E2F0E6414A3280F162424760D3D11">
    <w:name w:val="D434E2F0E6414A3280F162424760D3D1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EB586D3C284779A9FE7AF6A59D37891">
    <w:name w:val="9BEB586D3C284779A9FE7AF6A59D37891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C6516D8CE57452AB0512D982CF416E16">
    <w:name w:val="FC6516D8CE57452AB0512D982CF416E1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BD878FDAAE14217A18FCD0F53E1071C5">
    <w:name w:val="EBD878FDAAE14217A18FCD0F53E1071C5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E2626598F92496E962ED6AC141434486">
    <w:name w:val="4E2626598F92496E962ED6AC14143448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47">
    <w:name w:val="48DB401F8B2F465CA105C3B62B55C6184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36">
    <w:name w:val="237908DDCFA3418F9087DA833A6AD32E3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36">
    <w:name w:val="56F798A9D6F148C7AA2DB24DFE1773B43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48">
    <w:name w:val="8EC3E3B9382C4FF9B6831CFD013767574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48">
    <w:name w:val="0A6A1DF29C984A70AF8AFDBE238127094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50">
    <w:name w:val="C82E5E5E6EF84F45BCBB54B3848D97105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50">
    <w:name w:val="05C9981BB31E42459B6280A920DF1AA65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37">
    <w:name w:val="337B009C23DE4609966B7439B66D45ED3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40">
    <w:name w:val="B2C09293769344BF89B0AC717015773F40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C5491F5EEEE47339D315B622B55D08016">
    <w:name w:val="BC5491F5EEEE47339D315B622B55D0801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28">
    <w:name w:val="15FCB7694E864603984519555EFD4F3528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004ED381D24E1586EA1254341B14272">
    <w:name w:val="26004ED381D24E1586EA1254341B1427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31229289AF7424C8350D2C28610E5642">
    <w:name w:val="D31229289AF7424C8350D2C28610E564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AFF8C0C5E1A467E8BE5D17E6192C03E2">
    <w:name w:val="2AFF8C0C5E1A467E8BE5D17E6192C03E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7122FB89634B5BB18968D12CC574BD2">
    <w:name w:val="177122FB89634B5BB18968D12CC574BD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434E2F0E6414A3280F162424760D3D12">
    <w:name w:val="D434E2F0E6414A3280F162424760D3D1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EB586D3C284779A9FE7AF6A59D37892">
    <w:name w:val="9BEB586D3C284779A9FE7AF6A59D37892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C6516D8CE57452AB0512D982CF416E17">
    <w:name w:val="FC6516D8CE57452AB0512D982CF416E1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BD878FDAAE14217A18FCD0F53E1071C6">
    <w:name w:val="EBD878FDAAE14217A18FCD0F53E1071C6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E2626598F92496E962ED6AC141434487">
    <w:name w:val="4E2626598F92496E962ED6AC141434487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04017D07B984C499429BC23B6B3971B">
    <w:name w:val="D04017D07B984C499429BC23B6B3971B"/>
    <w:rsid w:val="00DF3E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CCAD766A52C4C0FAC2C9DE118D4A905">
    <w:name w:val="7CCAD766A52C4C0FAC2C9DE118D4A905"/>
    <w:rsid w:val="00F96D99"/>
  </w:style>
  <w:style w:type="paragraph" w:customStyle="1" w:styleId="E1C32B4D8619453484213026DF26FA1A">
    <w:name w:val="E1C32B4D8619453484213026DF26FA1A"/>
    <w:rsid w:val="00F96D99"/>
  </w:style>
  <w:style w:type="paragraph" w:customStyle="1" w:styleId="219F3040F74246DDB9F58B3BC31239DA">
    <w:name w:val="219F3040F74246DDB9F58B3BC31239DA"/>
    <w:rsid w:val="00F96D99"/>
  </w:style>
  <w:style w:type="paragraph" w:customStyle="1" w:styleId="CEEA32B1C2E7400CA90BF4BA59D2F124">
    <w:name w:val="CEEA32B1C2E7400CA90BF4BA59D2F124"/>
    <w:rsid w:val="00F96D99"/>
  </w:style>
  <w:style w:type="paragraph" w:customStyle="1" w:styleId="8A3927C141B4420C84264CCE3502A6E4">
    <w:name w:val="8A3927C141B4420C84264CCE3502A6E4"/>
    <w:rsid w:val="00F96D99"/>
  </w:style>
  <w:style w:type="paragraph" w:customStyle="1" w:styleId="90FAAACBB8664B14B4C1152FDBABFD3B">
    <w:name w:val="90FAAACBB8664B14B4C1152FDBABFD3B"/>
    <w:rsid w:val="00F96D99"/>
  </w:style>
  <w:style w:type="paragraph" w:customStyle="1" w:styleId="A5D981FA0CB54D8F9425DBF9D4CFA2CC">
    <w:name w:val="A5D981FA0CB54D8F9425DBF9D4CFA2CC"/>
    <w:rsid w:val="00F96D99"/>
  </w:style>
  <w:style w:type="paragraph" w:customStyle="1" w:styleId="AC9CFAEA4A9045AAB68FFCAF33ED8D77">
    <w:name w:val="AC9CFAEA4A9045AAB68FFCAF33ED8D77"/>
    <w:rsid w:val="00F96D99"/>
  </w:style>
  <w:style w:type="paragraph" w:customStyle="1" w:styleId="6E2057055CE946E899380315ACC33270">
    <w:name w:val="6E2057055CE946E899380315ACC33270"/>
    <w:rsid w:val="00F96D99"/>
  </w:style>
  <w:style w:type="paragraph" w:customStyle="1" w:styleId="DB363A4234EC40D4924EDD783300897F">
    <w:name w:val="DB363A4234EC40D4924EDD783300897F"/>
    <w:rsid w:val="00F96D99"/>
  </w:style>
  <w:style w:type="paragraph" w:customStyle="1" w:styleId="B8D7DFB09B48466EB4A436382B1E86C5">
    <w:name w:val="B8D7DFB09B48466EB4A436382B1E86C5"/>
    <w:rsid w:val="00F96D99"/>
  </w:style>
  <w:style w:type="paragraph" w:customStyle="1" w:styleId="989BB82BE1064CD9B69F85E2672CBE64">
    <w:name w:val="989BB82BE1064CD9B69F85E2672CBE64"/>
    <w:rsid w:val="00F96D99"/>
  </w:style>
  <w:style w:type="paragraph" w:customStyle="1" w:styleId="A2BDE8BC78AC473DA25CB2F1BF128012">
    <w:name w:val="A2BDE8BC78AC473DA25CB2F1BF128012"/>
    <w:rsid w:val="00F96D99"/>
  </w:style>
  <w:style w:type="paragraph" w:customStyle="1" w:styleId="2E92A046E0D047FEA5069AA6FFBBE85C">
    <w:name w:val="2E92A046E0D047FEA5069AA6FFBBE85C"/>
    <w:rsid w:val="00F96D99"/>
  </w:style>
  <w:style w:type="paragraph" w:customStyle="1" w:styleId="C7790024D48840FD9B67260619AA034F">
    <w:name w:val="C7790024D48840FD9B67260619AA034F"/>
    <w:rsid w:val="00F96D99"/>
  </w:style>
  <w:style w:type="paragraph" w:customStyle="1" w:styleId="7A9C3C5C4B6345BFAA778340AA419055">
    <w:name w:val="7A9C3C5C4B6345BFAA778340AA419055"/>
    <w:rsid w:val="00F96D99"/>
  </w:style>
  <w:style w:type="paragraph" w:customStyle="1" w:styleId="868AD640EFDE4534A7938DF910040471">
    <w:name w:val="868AD640EFDE4534A7938DF910040471"/>
    <w:rsid w:val="00F96D99"/>
  </w:style>
  <w:style w:type="paragraph" w:customStyle="1" w:styleId="DAB41678BD914860A3E1F4CCF6094CC5">
    <w:name w:val="DAB41678BD914860A3E1F4CCF6094CC5"/>
    <w:rsid w:val="00F96D99"/>
  </w:style>
  <w:style w:type="paragraph" w:customStyle="1" w:styleId="7204FD7D816E4356A38FB6B931BD6372">
    <w:name w:val="7204FD7D816E4356A38FB6B931BD6372"/>
    <w:rsid w:val="00F96D99"/>
  </w:style>
  <w:style w:type="paragraph" w:customStyle="1" w:styleId="F5E4A7F49ADB459A9335382B7AAEB33C">
    <w:name w:val="F5E4A7F49ADB459A9335382B7AAEB33C"/>
    <w:rsid w:val="00F96D99"/>
  </w:style>
  <w:style w:type="paragraph" w:customStyle="1" w:styleId="0A9D15AF01F34036B7C563523D9725C3">
    <w:name w:val="0A9D15AF01F34036B7C563523D9725C3"/>
    <w:rsid w:val="00F96D99"/>
  </w:style>
  <w:style w:type="paragraph" w:customStyle="1" w:styleId="CC00EE93B3684A379CD6417EDA22D4CD">
    <w:name w:val="CC00EE93B3684A379CD6417EDA22D4CD"/>
    <w:rsid w:val="00F96D99"/>
  </w:style>
  <w:style w:type="paragraph" w:customStyle="1" w:styleId="731C5E97A1EC4D10AABA428F7CD6B6BD">
    <w:name w:val="731C5E97A1EC4D10AABA428F7CD6B6BD"/>
    <w:rsid w:val="00F96D99"/>
  </w:style>
  <w:style w:type="paragraph" w:customStyle="1" w:styleId="48DB401F8B2F465CA105C3B62B55C61848">
    <w:name w:val="48DB401F8B2F465CA105C3B62B55C61848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37">
    <w:name w:val="237908DDCFA3418F9087DA833A6AD32E37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37">
    <w:name w:val="56F798A9D6F148C7AA2DB24DFE1773B437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49">
    <w:name w:val="8EC3E3B9382C4FF9B6831CFD0137675749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49">
    <w:name w:val="0A6A1DF29C984A70AF8AFDBE2381270949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51">
    <w:name w:val="C82E5E5E6EF84F45BCBB54B3848D97105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51">
    <w:name w:val="05C9981BB31E42459B6280A920DF1AA65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38">
    <w:name w:val="337B009C23DE4609966B7439B66D45ED38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41">
    <w:name w:val="B2C09293769344BF89B0AC717015773F4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C5491F5EEEE47339D315B622B55D08017">
    <w:name w:val="BC5491F5EEEE47339D315B622B55D08017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29">
    <w:name w:val="15FCB7694E864603984519555EFD4F3529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004ED381D24E1586EA1254341B14273">
    <w:name w:val="26004ED381D24E1586EA1254341B14273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31229289AF7424C8350D2C28610E5643">
    <w:name w:val="D31229289AF7424C8350D2C28610E5643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AFF8C0C5E1A467E8BE5D17E6192C03E3">
    <w:name w:val="2AFF8C0C5E1A467E8BE5D17E6192C03E3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7122FB89634B5BB18968D12CC574BD3">
    <w:name w:val="177122FB89634B5BB18968D12CC574BD3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434E2F0E6414A3280F162424760D3D13">
    <w:name w:val="D434E2F0E6414A3280F162424760D3D13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EB586D3C284779A9FE7AF6A59D37893">
    <w:name w:val="9BEB586D3C284779A9FE7AF6A59D37893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C6516D8CE57452AB0512D982CF416E18">
    <w:name w:val="FC6516D8CE57452AB0512D982CF416E18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BD878FDAAE14217A18FCD0F53E1071C7">
    <w:name w:val="EBD878FDAAE14217A18FCD0F53E1071C7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E2626598F92496E962ED6AC141434488">
    <w:name w:val="4E2626598F92496E962ED6AC141434488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75A47C90DA46F6BC667E500D226012">
    <w:name w:val="1075A47C90DA46F6BC667E500D226012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A3927C141B4420C84264CCE3502A6E41">
    <w:name w:val="8A3927C141B4420C84264CCE3502A6E4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0FAAACBB8664B14B4C1152FDBABFD3B1">
    <w:name w:val="90FAAACBB8664B14B4C1152FDBABFD3B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D981FA0CB54D8F9425DBF9D4CFA2CC1">
    <w:name w:val="A5D981FA0CB54D8F9425DBF9D4CFA2CC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9CFAEA4A9045AAB68FFCAF33ED8D771">
    <w:name w:val="AC9CFAEA4A9045AAB68FFCAF33ED8D77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2057055CE946E899380315ACC332701">
    <w:name w:val="6E2057055CE946E899380315ACC33270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9D15AF01F34036B7C563523D9725C31">
    <w:name w:val="0A9D15AF01F34036B7C563523D9725C3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C00EE93B3684A379CD6417EDA22D4CD1">
    <w:name w:val="CC00EE93B3684A379CD6417EDA22D4CD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31C5E97A1EC4D10AABA428F7CD6B6BD1">
    <w:name w:val="731C5E97A1EC4D10AABA428F7CD6B6BD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49">
    <w:name w:val="48DB401F8B2F465CA105C3B62B55C61849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38">
    <w:name w:val="237908DDCFA3418F9087DA833A6AD32E38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38">
    <w:name w:val="56F798A9D6F148C7AA2DB24DFE1773B438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50">
    <w:name w:val="8EC3E3B9382C4FF9B6831CFD0137675750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50">
    <w:name w:val="0A6A1DF29C984A70AF8AFDBE2381270950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52">
    <w:name w:val="C82E5E5E6EF84F45BCBB54B3848D971052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52">
    <w:name w:val="05C9981BB31E42459B6280A920DF1AA652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39">
    <w:name w:val="337B009C23DE4609966B7439B66D45ED39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42">
    <w:name w:val="B2C09293769344BF89B0AC717015773F42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C5491F5EEEE47339D315B622B55D08018">
    <w:name w:val="BC5491F5EEEE47339D315B622B55D08018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30">
    <w:name w:val="15FCB7694E864603984519555EFD4F3530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004ED381D24E1586EA1254341B14274">
    <w:name w:val="26004ED381D24E1586EA1254341B14274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31229289AF7424C8350D2C28610E5644">
    <w:name w:val="D31229289AF7424C8350D2C28610E5644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AFF8C0C5E1A467E8BE5D17E6192C03E4">
    <w:name w:val="2AFF8C0C5E1A467E8BE5D17E6192C03E4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7122FB89634B5BB18968D12CC574BD4">
    <w:name w:val="177122FB89634B5BB18968D12CC574BD4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434E2F0E6414A3280F162424760D3D14">
    <w:name w:val="D434E2F0E6414A3280F162424760D3D14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EB586D3C284779A9FE7AF6A59D37894">
    <w:name w:val="9BEB586D3C284779A9FE7AF6A59D37894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C6516D8CE57452AB0512D982CF416E19">
    <w:name w:val="FC6516D8CE57452AB0512D982CF416E19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BD878FDAAE14217A18FCD0F53E1071C8">
    <w:name w:val="EBD878FDAAE14217A18FCD0F53E1071C8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E2626598F92496E962ED6AC141434489">
    <w:name w:val="4E2626598F92496E962ED6AC141434489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75A47C90DA46F6BC667E500D2260121">
    <w:name w:val="1075A47C90DA46F6BC667E500D226012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A3927C141B4420C84264CCE3502A6E42">
    <w:name w:val="8A3927C141B4420C84264CCE3502A6E42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0FAAACBB8664B14B4C1152FDBABFD3B2">
    <w:name w:val="90FAAACBB8664B14B4C1152FDBABFD3B2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D981FA0CB54D8F9425DBF9D4CFA2CC2">
    <w:name w:val="A5D981FA0CB54D8F9425DBF9D4CFA2CC2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9CFAEA4A9045AAB68FFCAF33ED8D772">
    <w:name w:val="AC9CFAEA4A9045AAB68FFCAF33ED8D772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2057055CE946E899380315ACC332702">
    <w:name w:val="6E2057055CE946E899380315ACC332702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9D15AF01F34036B7C563523D9725C32">
    <w:name w:val="0A9D15AF01F34036B7C563523D9725C32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C00EE93B3684A379CD6417EDA22D4CD2">
    <w:name w:val="CC00EE93B3684A379CD6417EDA22D4CD2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31C5E97A1EC4D10AABA428F7CD6B6BD2">
    <w:name w:val="731C5E97A1EC4D10AABA428F7CD6B6BD2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6C3EF9B5D3A4D259E0160AD25B99D97">
    <w:name w:val="66C3EF9B5D3A4D259E0160AD25B99D97"/>
    <w:rsid w:val="00F96D99"/>
  </w:style>
  <w:style w:type="paragraph" w:customStyle="1" w:styleId="63CA6795271A4D4AA0EBFC4DBC35C7B3">
    <w:name w:val="63CA6795271A4D4AA0EBFC4DBC35C7B3"/>
    <w:rsid w:val="00F96D99"/>
  </w:style>
  <w:style w:type="paragraph" w:customStyle="1" w:styleId="A64125D8EFCF49E6AB2EED7CDFAB953F">
    <w:name w:val="A64125D8EFCF49E6AB2EED7CDFAB953F"/>
    <w:rsid w:val="00F96D99"/>
  </w:style>
  <w:style w:type="paragraph" w:customStyle="1" w:styleId="11F3E13DB09E4F72986664362FBC5ABC">
    <w:name w:val="11F3E13DB09E4F72986664362FBC5ABC"/>
    <w:rsid w:val="00F96D99"/>
  </w:style>
  <w:style w:type="paragraph" w:customStyle="1" w:styleId="A2B63A1B78DA4372B5FB5F6DC497E97C">
    <w:name w:val="A2B63A1B78DA4372B5FB5F6DC497E97C"/>
    <w:rsid w:val="00F96D99"/>
  </w:style>
  <w:style w:type="paragraph" w:customStyle="1" w:styleId="B37CED1A25FB4F9684C54646AF76DC62">
    <w:name w:val="B37CED1A25FB4F9684C54646AF76DC62"/>
    <w:rsid w:val="00F96D99"/>
  </w:style>
  <w:style w:type="paragraph" w:customStyle="1" w:styleId="DE1A325D20ED40E69710837B56F2CD9C">
    <w:name w:val="DE1A325D20ED40E69710837B56F2CD9C"/>
    <w:rsid w:val="00F96D99"/>
  </w:style>
  <w:style w:type="paragraph" w:customStyle="1" w:styleId="9583E73B60EC408580578E9FF5CFA066">
    <w:name w:val="9583E73B60EC408580578E9FF5CFA066"/>
    <w:rsid w:val="00F96D99"/>
  </w:style>
  <w:style w:type="paragraph" w:customStyle="1" w:styleId="160FD0E4977E49DA91B76A934D5FF1F4">
    <w:name w:val="160FD0E4977E49DA91B76A934D5FF1F4"/>
    <w:rsid w:val="00F96D99"/>
  </w:style>
  <w:style w:type="paragraph" w:customStyle="1" w:styleId="1C02F03D73EF4A52BB192BB7CDBDADAA">
    <w:name w:val="1C02F03D73EF4A52BB192BB7CDBDADAA"/>
    <w:rsid w:val="00F96D99"/>
  </w:style>
  <w:style w:type="paragraph" w:customStyle="1" w:styleId="79168E80E758448BB7EB3738B2FB40C0">
    <w:name w:val="79168E80E758448BB7EB3738B2FB40C0"/>
    <w:rsid w:val="00F96D99"/>
  </w:style>
  <w:style w:type="paragraph" w:customStyle="1" w:styleId="76F9029D12D84D418A870CE79A0779D6">
    <w:name w:val="76F9029D12D84D418A870CE79A0779D6"/>
    <w:rsid w:val="00F96D99"/>
  </w:style>
  <w:style w:type="paragraph" w:customStyle="1" w:styleId="B3FD7F388C3D4007A954B00D6780B05F">
    <w:name w:val="B3FD7F388C3D4007A954B00D6780B05F"/>
    <w:rsid w:val="00F96D99"/>
  </w:style>
  <w:style w:type="paragraph" w:customStyle="1" w:styleId="3093E8262F8A4E4DB2E18825CB490903">
    <w:name w:val="3093E8262F8A4E4DB2E18825CB490903"/>
    <w:rsid w:val="00F96D99"/>
  </w:style>
  <w:style w:type="paragraph" w:customStyle="1" w:styleId="629AD803E9D745BCA3A0212C2A76FFBC">
    <w:name w:val="629AD803E9D745BCA3A0212C2A76FFBC"/>
    <w:rsid w:val="00F96D99"/>
  </w:style>
  <w:style w:type="paragraph" w:customStyle="1" w:styleId="88A837CD47B94A40AD324A49994EC5AF">
    <w:name w:val="88A837CD47B94A40AD324A49994EC5AF"/>
    <w:rsid w:val="00F96D99"/>
  </w:style>
  <w:style w:type="paragraph" w:customStyle="1" w:styleId="C3B392436FBF42B183777A69D032F841">
    <w:name w:val="C3B392436FBF42B183777A69D032F841"/>
    <w:rsid w:val="00F96D99"/>
  </w:style>
  <w:style w:type="paragraph" w:customStyle="1" w:styleId="280F2D2EDC2F4A43ADB9F6BE10FE3240">
    <w:name w:val="280F2D2EDC2F4A43ADB9F6BE10FE3240"/>
    <w:rsid w:val="00F96D99"/>
  </w:style>
  <w:style w:type="paragraph" w:customStyle="1" w:styleId="48DB401F8B2F465CA105C3B62B55C61850">
    <w:name w:val="48DB401F8B2F465CA105C3B62B55C61850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39">
    <w:name w:val="237908DDCFA3418F9087DA833A6AD32E39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39">
    <w:name w:val="56F798A9D6F148C7AA2DB24DFE1773B439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51">
    <w:name w:val="8EC3E3B9382C4FF9B6831CFD013767575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51">
    <w:name w:val="0A6A1DF29C984A70AF8AFDBE238127095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53">
    <w:name w:val="C82E5E5E6EF84F45BCBB54B3848D971053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53">
    <w:name w:val="05C9981BB31E42459B6280A920DF1AA653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40">
    <w:name w:val="337B009C23DE4609966B7439B66D45ED40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43">
    <w:name w:val="B2C09293769344BF89B0AC717015773F43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C5491F5EEEE47339D315B622B55D08019">
    <w:name w:val="BC5491F5EEEE47339D315B622B55D08019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31">
    <w:name w:val="15FCB7694E864603984519555EFD4F353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004ED381D24E1586EA1254341B14275">
    <w:name w:val="26004ED381D24E1586EA1254341B14275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31229289AF7424C8350D2C28610E5645">
    <w:name w:val="D31229289AF7424C8350D2C28610E5645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AFF8C0C5E1A467E8BE5D17E6192C03E5">
    <w:name w:val="2AFF8C0C5E1A467E8BE5D17E6192C03E5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7122FB89634B5BB18968D12CC574BD5">
    <w:name w:val="177122FB89634B5BB18968D12CC574BD5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434E2F0E6414A3280F162424760D3D15">
    <w:name w:val="D434E2F0E6414A3280F162424760D3D15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EB586D3C284779A9FE7AF6A59D37895">
    <w:name w:val="9BEB586D3C284779A9FE7AF6A59D37895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C6516D8CE57452AB0512D982CF416E110">
    <w:name w:val="FC6516D8CE57452AB0512D982CF416E110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BD878FDAAE14217A18FCD0F53E1071C9">
    <w:name w:val="EBD878FDAAE14217A18FCD0F53E1071C9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E2626598F92496E962ED6AC1414344810">
    <w:name w:val="4E2626598F92496E962ED6AC1414344810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75A47C90DA46F6BC667E500D2260122">
    <w:name w:val="1075A47C90DA46F6BC667E500D2260122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A3927C141B4420C84264CCE3502A6E43">
    <w:name w:val="8A3927C141B4420C84264CCE3502A6E43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0FAAACBB8664B14B4C1152FDBABFD3B3">
    <w:name w:val="90FAAACBB8664B14B4C1152FDBABFD3B3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D981FA0CB54D8F9425DBF9D4CFA2CC3">
    <w:name w:val="A5D981FA0CB54D8F9425DBF9D4CFA2CC3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9CFAEA4A9045AAB68FFCAF33ED8D773">
    <w:name w:val="AC9CFAEA4A9045AAB68FFCAF33ED8D773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2057055CE946E899380315ACC332703">
    <w:name w:val="6E2057055CE946E899380315ACC332703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9D15AF01F34036B7C563523D9725C33">
    <w:name w:val="0A9D15AF01F34036B7C563523D9725C33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C00EE93B3684A379CD6417EDA22D4CD3">
    <w:name w:val="CC00EE93B3684A379CD6417EDA22D4CD3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31C5E97A1EC4D10AABA428F7CD6B6BD3">
    <w:name w:val="731C5E97A1EC4D10AABA428F7CD6B6BD3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6C3EF9B5D3A4D259E0160AD25B99D971">
    <w:name w:val="66C3EF9B5D3A4D259E0160AD25B99D97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3CA6795271A4D4AA0EBFC4DBC35C7B31">
    <w:name w:val="63CA6795271A4D4AA0EBFC4DBC35C7B3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64125D8EFCF49E6AB2EED7CDFAB953F1">
    <w:name w:val="A64125D8EFCF49E6AB2EED7CDFAB953F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29AD803E9D745BCA3A0212C2A76FFBC1">
    <w:name w:val="629AD803E9D745BCA3A0212C2A76FFBC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A837CD47B94A40AD324A49994EC5AF1">
    <w:name w:val="88A837CD47B94A40AD324A49994EC5AF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B392436FBF42B183777A69D032F8411">
    <w:name w:val="C3B392436FBF42B183777A69D032F841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80F2D2EDC2F4A43ADB9F6BE10FE32401">
    <w:name w:val="280F2D2EDC2F4A43ADB9F6BE10FE3240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BB6951FF4F04644959C8F8EFE0B5D6E">
    <w:name w:val="EBB6951FF4F04644959C8F8EFE0B5D6E"/>
    <w:rsid w:val="00F96D99"/>
  </w:style>
  <w:style w:type="paragraph" w:customStyle="1" w:styleId="56D76824EDE34637A701DBA69D67C2E1">
    <w:name w:val="56D76824EDE34637A701DBA69D67C2E1"/>
    <w:rsid w:val="00F96D99"/>
  </w:style>
  <w:style w:type="paragraph" w:customStyle="1" w:styleId="444E9EF02D5B475E959E7370594A6385">
    <w:name w:val="444E9EF02D5B475E959E7370594A6385"/>
    <w:rsid w:val="00F96D99"/>
  </w:style>
  <w:style w:type="paragraph" w:customStyle="1" w:styleId="48DB401F8B2F465CA105C3B62B55C61851">
    <w:name w:val="48DB401F8B2F465CA105C3B62B55C6185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40">
    <w:name w:val="237908DDCFA3418F9087DA833A6AD32E40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40">
    <w:name w:val="56F798A9D6F148C7AA2DB24DFE1773B440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52">
    <w:name w:val="8EC3E3B9382C4FF9B6831CFD0137675752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52">
    <w:name w:val="0A6A1DF29C984A70AF8AFDBE2381270952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54">
    <w:name w:val="C82E5E5E6EF84F45BCBB54B3848D971054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54">
    <w:name w:val="05C9981BB31E42459B6280A920DF1AA654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41">
    <w:name w:val="337B009C23DE4609966B7439B66D45ED4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44">
    <w:name w:val="B2C09293769344BF89B0AC717015773F44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C5491F5EEEE47339D315B622B55D08020">
    <w:name w:val="BC5491F5EEEE47339D315B622B55D08020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32">
    <w:name w:val="15FCB7694E864603984519555EFD4F3532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004ED381D24E1586EA1254341B14276">
    <w:name w:val="26004ED381D24E1586EA1254341B14276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31229289AF7424C8350D2C28610E5646">
    <w:name w:val="D31229289AF7424C8350D2C28610E5646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AFF8C0C5E1A467E8BE5D17E6192C03E6">
    <w:name w:val="2AFF8C0C5E1A467E8BE5D17E6192C03E6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7122FB89634B5BB18968D12CC574BD6">
    <w:name w:val="177122FB89634B5BB18968D12CC574BD6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434E2F0E6414A3280F162424760D3D16">
    <w:name w:val="D434E2F0E6414A3280F162424760D3D16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EB586D3C284779A9FE7AF6A59D37896">
    <w:name w:val="9BEB586D3C284779A9FE7AF6A59D37896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C6516D8CE57452AB0512D982CF416E111">
    <w:name w:val="FC6516D8CE57452AB0512D982CF416E11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BD878FDAAE14217A18FCD0F53E1071C10">
    <w:name w:val="EBD878FDAAE14217A18FCD0F53E1071C10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E2626598F92496E962ED6AC1414344811">
    <w:name w:val="4E2626598F92496E962ED6AC141434481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75A47C90DA46F6BC667E500D2260123">
    <w:name w:val="1075A47C90DA46F6BC667E500D2260123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A3927C141B4420C84264CCE3502A6E44">
    <w:name w:val="8A3927C141B4420C84264CCE3502A6E44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0FAAACBB8664B14B4C1152FDBABFD3B4">
    <w:name w:val="90FAAACBB8664B14B4C1152FDBABFD3B4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D981FA0CB54D8F9425DBF9D4CFA2CC4">
    <w:name w:val="A5D981FA0CB54D8F9425DBF9D4CFA2CC4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9CFAEA4A9045AAB68FFCAF33ED8D774">
    <w:name w:val="AC9CFAEA4A9045AAB68FFCAF33ED8D774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2057055CE946E899380315ACC332704">
    <w:name w:val="6E2057055CE946E899380315ACC332704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9D15AF01F34036B7C563523D9725C34">
    <w:name w:val="0A9D15AF01F34036B7C563523D9725C34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C00EE93B3684A379CD6417EDA22D4CD4">
    <w:name w:val="CC00EE93B3684A379CD6417EDA22D4CD4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31C5E97A1EC4D10AABA428F7CD6B6BD4">
    <w:name w:val="731C5E97A1EC4D10AABA428F7CD6B6BD4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6C3EF9B5D3A4D259E0160AD25B99D972">
    <w:name w:val="66C3EF9B5D3A4D259E0160AD25B99D972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3CA6795271A4D4AA0EBFC4DBC35C7B32">
    <w:name w:val="63CA6795271A4D4AA0EBFC4DBC35C7B32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64125D8EFCF49E6AB2EED7CDFAB953F2">
    <w:name w:val="A64125D8EFCF49E6AB2EED7CDFAB953F2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BB6951FF4F04644959C8F8EFE0B5D6E1">
    <w:name w:val="EBB6951FF4F04644959C8F8EFE0B5D6E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D76824EDE34637A701DBA69D67C2E11">
    <w:name w:val="56D76824EDE34637A701DBA69D67C2E1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29AD803E9D745BCA3A0212C2A76FFBC2">
    <w:name w:val="629AD803E9D745BCA3A0212C2A76FFBC2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A837CD47B94A40AD324A49994EC5AF2">
    <w:name w:val="88A837CD47B94A40AD324A49994EC5AF2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B392436FBF42B183777A69D032F8412">
    <w:name w:val="C3B392436FBF42B183777A69D032F8412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80F2D2EDC2F4A43ADB9F6BE10FE32402">
    <w:name w:val="280F2D2EDC2F4A43ADB9F6BE10FE32402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44E9EF02D5B475E959E7370594A63851">
    <w:name w:val="444E9EF02D5B475E959E7370594A6385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8C281D0E4343239954843F8F2ED08C">
    <w:name w:val="238C281D0E4343239954843F8F2ED08C"/>
    <w:rsid w:val="00F96D99"/>
  </w:style>
  <w:style w:type="paragraph" w:customStyle="1" w:styleId="82E7FF0DD4694E7E82433399FCF0BBB0">
    <w:name w:val="82E7FF0DD4694E7E82433399FCF0BBB0"/>
    <w:rsid w:val="00F96D99"/>
  </w:style>
  <w:style w:type="paragraph" w:customStyle="1" w:styleId="8D4C4DD3E7FB456CB4CD47D9A78F45FC">
    <w:name w:val="8D4C4DD3E7FB456CB4CD47D9A78F45FC"/>
    <w:rsid w:val="00F96D99"/>
  </w:style>
  <w:style w:type="paragraph" w:customStyle="1" w:styleId="6AB0D8A595AE4EE8B09F28930E7CF702">
    <w:name w:val="6AB0D8A595AE4EE8B09F28930E7CF702"/>
    <w:rsid w:val="00F96D99"/>
  </w:style>
  <w:style w:type="paragraph" w:customStyle="1" w:styleId="48DB401F8B2F465CA105C3B62B55C61852">
    <w:name w:val="48DB401F8B2F465CA105C3B62B55C61852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41">
    <w:name w:val="237908DDCFA3418F9087DA833A6AD32E4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41">
    <w:name w:val="56F798A9D6F148C7AA2DB24DFE1773B44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53">
    <w:name w:val="8EC3E3B9382C4FF9B6831CFD0137675753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53">
    <w:name w:val="0A6A1DF29C984A70AF8AFDBE2381270953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55">
    <w:name w:val="C82E5E5E6EF84F45BCBB54B3848D971055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55">
    <w:name w:val="05C9981BB31E42459B6280A920DF1AA655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42">
    <w:name w:val="337B009C23DE4609966B7439B66D45ED42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45">
    <w:name w:val="B2C09293769344BF89B0AC717015773F45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C5491F5EEEE47339D315B622B55D08021">
    <w:name w:val="BC5491F5EEEE47339D315B622B55D0802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33">
    <w:name w:val="15FCB7694E864603984519555EFD4F3533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004ED381D24E1586EA1254341B14277">
    <w:name w:val="26004ED381D24E1586EA1254341B14277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31229289AF7424C8350D2C28610E5647">
    <w:name w:val="D31229289AF7424C8350D2C28610E5647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AFF8C0C5E1A467E8BE5D17E6192C03E7">
    <w:name w:val="2AFF8C0C5E1A467E8BE5D17E6192C03E7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7122FB89634B5BB18968D12CC574BD7">
    <w:name w:val="177122FB89634B5BB18968D12CC574BD7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434E2F0E6414A3280F162424760D3D17">
    <w:name w:val="D434E2F0E6414A3280F162424760D3D17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EB586D3C284779A9FE7AF6A59D37897">
    <w:name w:val="9BEB586D3C284779A9FE7AF6A59D37897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C6516D8CE57452AB0512D982CF416E112">
    <w:name w:val="FC6516D8CE57452AB0512D982CF416E112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BD878FDAAE14217A18FCD0F53E1071C11">
    <w:name w:val="EBD878FDAAE14217A18FCD0F53E1071C1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E2626598F92496E962ED6AC1414344812">
    <w:name w:val="4E2626598F92496E962ED6AC1414344812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75A47C90DA46F6BC667E500D2260124">
    <w:name w:val="1075A47C90DA46F6BC667E500D2260124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A3927C141B4420C84264CCE3502A6E45">
    <w:name w:val="8A3927C141B4420C84264CCE3502A6E45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0FAAACBB8664B14B4C1152FDBABFD3B5">
    <w:name w:val="90FAAACBB8664B14B4C1152FDBABFD3B5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D981FA0CB54D8F9425DBF9D4CFA2CC5">
    <w:name w:val="A5D981FA0CB54D8F9425DBF9D4CFA2CC5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9CFAEA4A9045AAB68FFCAF33ED8D775">
    <w:name w:val="AC9CFAEA4A9045AAB68FFCAF33ED8D775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2057055CE946E899380315ACC332705">
    <w:name w:val="6E2057055CE946E899380315ACC332705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9D15AF01F34036B7C563523D9725C35">
    <w:name w:val="0A9D15AF01F34036B7C563523D9725C35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C00EE93B3684A379CD6417EDA22D4CD5">
    <w:name w:val="CC00EE93B3684A379CD6417EDA22D4CD5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31C5E97A1EC4D10AABA428F7CD6B6BD5">
    <w:name w:val="731C5E97A1EC4D10AABA428F7CD6B6BD5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6C3EF9B5D3A4D259E0160AD25B99D973">
    <w:name w:val="66C3EF9B5D3A4D259E0160AD25B99D973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3CA6795271A4D4AA0EBFC4DBC35C7B33">
    <w:name w:val="63CA6795271A4D4AA0EBFC4DBC35C7B33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64125D8EFCF49E6AB2EED7CDFAB953F3">
    <w:name w:val="A64125D8EFCF49E6AB2EED7CDFAB953F3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BB6951FF4F04644959C8F8EFE0B5D6E2">
    <w:name w:val="EBB6951FF4F04644959C8F8EFE0B5D6E2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D76824EDE34637A701DBA69D67C2E12">
    <w:name w:val="56D76824EDE34637A701DBA69D67C2E12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29AD803E9D745BCA3A0212C2A76FFBC3">
    <w:name w:val="629AD803E9D745BCA3A0212C2A76FFBC3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A837CD47B94A40AD324A49994EC5AF3">
    <w:name w:val="88A837CD47B94A40AD324A49994EC5AF3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B392436FBF42B183777A69D032F8413">
    <w:name w:val="C3B392436FBF42B183777A69D032F8413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80F2D2EDC2F4A43ADB9F6BE10FE32403">
    <w:name w:val="280F2D2EDC2F4A43ADB9F6BE10FE32403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44E9EF02D5B475E959E7370594A63852">
    <w:name w:val="444E9EF02D5B475E959E7370594A63852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D4C4DD3E7FB456CB4CD47D9A78F45FC1">
    <w:name w:val="8D4C4DD3E7FB456CB4CD47D9A78F45FC1"/>
    <w:rsid w:val="00F96D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53">
    <w:name w:val="48DB401F8B2F465CA105C3B62B55C61853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42">
    <w:name w:val="237908DDCFA3418F9087DA833A6AD32E42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42">
    <w:name w:val="56F798A9D6F148C7AA2DB24DFE1773B442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54">
    <w:name w:val="8EC3E3B9382C4FF9B6831CFD0137675754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54">
    <w:name w:val="0A6A1DF29C984A70AF8AFDBE2381270954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56">
    <w:name w:val="C82E5E5E6EF84F45BCBB54B3848D971056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56">
    <w:name w:val="05C9981BB31E42459B6280A920DF1AA656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43">
    <w:name w:val="337B009C23DE4609966B7439B66D45ED43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46">
    <w:name w:val="B2C09293769344BF89B0AC717015773F46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C5491F5EEEE47339D315B622B55D08022">
    <w:name w:val="BC5491F5EEEE47339D315B622B55D08022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34">
    <w:name w:val="15FCB7694E864603984519555EFD4F3534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004ED381D24E1586EA1254341B14278">
    <w:name w:val="26004ED381D24E1586EA1254341B14278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31229289AF7424C8350D2C28610E5648">
    <w:name w:val="D31229289AF7424C8350D2C28610E5648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AFF8C0C5E1A467E8BE5D17E6192C03E8">
    <w:name w:val="2AFF8C0C5E1A467E8BE5D17E6192C03E8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7122FB89634B5BB18968D12CC574BD8">
    <w:name w:val="177122FB89634B5BB18968D12CC574BD8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434E2F0E6414A3280F162424760D3D18">
    <w:name w:val="D434E2F0E6414A3280F162424760D3D18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EB586D3C284779A9FE7AF6A59D37898">
    <w:name w:val="9BEB586D3C284779A9FE7AF6A59D37898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C6516D8CE57452AB0512D982CF416E113">
    <w:name w:val="FC6516D8CE57452AB0512D982CF416E113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BD878FDAAE14217A18FCD0F53E1071C12">
    <w:name w:val="EBD878FDAAE14217A18FCD0F53E1071C12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E2626598F92496E962ED6AC1414344813">
    <w:name w:val="4E2626598F92496E962ED6AC1414344813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75A47C90DA46F6BC667E500D2260125">
    <w:name w:val="1075A47C90DA46F6BC667E500D2260125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A3927C141B4420C84264CCE3502A6E46">
    <w:name w:val="8A3927C141B4420C84264CCE3502A6E46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0FAAACBB8664B14B4C1152FDBABFD3B6">
    <w:name w:val="90FAAACBB8664B14B4C1152FDBABFD3B6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D981FA0CB54D8F9425DBF9D4CFA2CC6">
    <w:name w:val="A5D981FA0CB54D8F9425DBF9D4CFA2CC6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9CFAEA4A9045AAB68FFCAF33ED8D776">
    <w:name w:val="AC9CFAEA4A9045AAB68FFCAF33ED8D776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2057055CE946E899380315ACC332706">
    <w:name w:val="6E2057055CE946E899380315ACC332706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9D15AF01F34036B7C563523D9725C36">
    <w:name w:val="0A9D15AF01F34036B7C563523D9725C36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C00EE93B3684A379CD6417EDA22D4CD6">
    <w:name w:val="CC00EE93B3684A379CD6417EDA22D4CD6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31C5E97A1EC4D10AABA428F7CD6B6BD6">
    <w:name w:val="731C5E97A1EC4D10AABA428F7CD6B6BD6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6C3EF9B5D3A4D259E0160AD25B99D974">
    <w:name w:val="66C3EF9B5D3A4D259E0160AD25B99D974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3CA6795271A4D4AA0EBFC4DBC35C7B34">
    <w:name w:val="63CA6795271A4D4AA0EBFC4DBC35C7B34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64125D8EFCF49E6AB2EED7CDFAB953F4">
    <w:name w:val="A64125D8EFCF49E6AB2EED7CDFAB953F4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BB6951FF4F04644959C8F8EFE0B5D6E3">
    <w:name w:val="EBB6951FF4F04644959C8F8EFE0B5D6E3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D76824EDE34637A701DBA69D67C2E13">
    <w:name w:val="56D76824EDE34637A701DBA69D67C2E13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29AD803E9D745BCA3A0212C2A76FFBC4">
    <w:name w:val="629AD803E9D745BCA3A0212C2A76FFBC4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A837CD47B94A40AD324A49994EC5AF4">
    <w:name w:val="88A837CD47B94A40AD324A49994EC5AF4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B392436FBF42B183777A69D032F8414">
    <w:name w:val="C3B392436FBF42B183777A69D032F8414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80F2D2EDC2F4A43ADB9F6BE10FE32404">
    <w:name w:val="280F2D2EDC2F4A43ADB9F6BE10FE32404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44E9EF02D5B475E959E7370594A63853">
    <w:name w:val="444E9EF02D5B475E959E7370594A63853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D4C4DD3E7FB456CB4CD47D9A78F45FC2">
    <w:name w:val="8D4C4DD3E7FB456CB4CD47D9A78F45FC2"/>
    <w:rsid w:val="008D4DF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8DB401F8B2F465CA105C3B62B55C61854">
    <w:name w:val="48DB401F8B2F465CA105C3B62B55C61854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7908DDCFA3418F9087DA833A6AD32E43">
    <w:name w:val="237908DDCFA3418F9087DA833A6AD32E43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F798A9D6F148C7AA2DB24DFE1773B443">
    <w:name w:val="56F798A9D6F148C7AA2DB24DFE1773B443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C3E3B9382C4FF9B6831CFD0137675755">
    <w:name w:val="8EC3E3B9382C4FF9B6831CFD0137675755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6A1DF29C984A70AF8AFDBE2381270955">
    <w:name w:val="0A6A1DF29C984A70AF8AFDBE2381270955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2E5E5E6EF84F45BCBB54B3848D971057">
    <w:name w:val="C82E5E5E6EF84F45BCBB54B3848D971057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5C9981BB31E42459B6280A920DF1AA657">
    <w:name w:val="05C9981BB31E42459B6280A920DF1AA657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37B009C23DE4609966B7439B66D45ED44">
    <w:name w:val="337B009C23DE4609966B7439B66D45ED44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C09293769344BF89B0AC717015773F47">
    <w:name w:val="B2C09293769344BF89B0AC717015773F47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C5491F5EEEE47339D315B622B55D08023">
    <w:name w:val="BC5491F5EEEE47339D315B622B55D08023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FCB7694E864603984519555EFD4F3535">
    <w:name w:val="15FCB7694E864603984519555EFD4F3535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004ED381D24E1586EA1254341B14279">
    <w:name w:val="26004ED381D24E1586EA1254341B14279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31229289AF7424C8350D2C28610E5649">
    <w:name w:val="D31229289AF7424C8350D2C28610E5649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AFF8C0C5E1A467E8BE5D17E6192C03E9">
    <w:name w:val="2AFF8C0C5E1A467E8BE5D17E6192C03E9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7122FB89634B5BB18968D12CC574BD9">
    <w:name w:val="177122FB89634B5BB18968D12CC574BD9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434E2F0E6414A3280F162424760D3D19">
    <w:name w:val="D434E2F0E6414A3280F162424760D3D19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EB586D3C284779A9FE7AF6A59D37899">
    <w:name w:val="9BEB586D3C284779A9FE7AF6A59D37899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C6516D8CE57452AB0512D982CF416E114">
    <w:name w:val="FC6516D8CE57452AB0512D982CF416E114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BD878FDAAE14217A18FCD0F53E1071C13">
    <w:name w:val="EBD878FDAAE14217A18FCD0F53E1071C13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E2626598F92496E962ED6AC1414344814">
    <w:name w:val="4E2626598F92496E962ED6AC1414344814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75A47C90DA46F6BC667E500D2260126">
    <w:name w:val="1075A47C90DA46F6BC667E500D2260126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A3927C141B4420C84264CCE3502A6E47">
    <w:name w:val="8A3927C141B4420C84264CCE3502A6E47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0FAAACBB8664B14B4C1152FDBABFD3B7">
    <w:name w:val="90FAAACBB8664B14B4C1152FDBABFD3B7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D981FA0CB54D8F9425DBF9D4CFA2CC7">
    <w:name w:val="A5D981FA0CB54D8F9425DBF9D4CFA2CC7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9CFAEA4A9045AAB68FFCAF33ED8D777">
    <w:name w:val="AC9CFAEA4A9045AAB68FFCAF33ED8D777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2057055CE946E899380315ACC332707">
    <w:name w:val="6E2057055CE946E899380315ACC332707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9D15AF01F34036B7C563523D9725C37">
    <w:name w:val="0A9D15AF01F34036B7C563523D9725C37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C00EE93B3684A379CD6417EDA22D4CD7">
    <w:name w:val="CC00EE93B3684A379CD6417EDA22D4CD7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31C5E97A1EC4D10AABA428F7CD6B6BD7">
    <w:name w:val="731C5E97A1EC4D10AABA428F7CD6B6BD7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6C3EF9B5D3A4D259E0160AD25B99D975">
    <w:name w:val="66C3EF9B5D3A4D259E0160AD25B99D975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3CA6795271A4D4AA0EBFC4DBC35C7B35">
    <w:name w:val="63CA6795271A4D4AA0EBFC4DBC35C7B35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64125D8EFCF49E6AB2EED7CDFAB953F5">
    <w:name w:val="A64125D8EFCF49E6AB2EED7CDFAB953F5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BB6951FF4F04644959C8F8EFE0B5D6E4">
    <w:name w:val="EBB6951FF4F04644959C8F8EFE0B5D6E4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6D76824EDE34637A701DBA69D67C2E14">
    <w:name w:val="56D76824EDE34637A701DBA69D67C2E14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29AD803E9D745BCA3A0212C2A76FFBC5">
    <w:name w:val="629AD803E9D745BCA3A0212C2A76FFBC5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8A837CD47B94A40AD324A49994EC5AF5">
    <w:name w:val="88A837CD47B94A40AD324A49994EC5AF5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B392436FBF42B183777A69D032F8415">
    <w:name w:val="C3B392436FBF42B183777A69D032F8415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80F2D2EDC2F4A43ADB9F6BE10FE32405">
    <w:name w:val="280F2D2EDC2F4A43ADB9F6BE10FE32405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44E9EF02D5B475E959E7370594A63854">
    <w:name w:val="444E9EF02D5B475E959E7370594A63854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D4C4DD3E7FB456CB4CD47D9A78F45FC3">
    <w:name w:val="8D4C4DD3E7FB456CB4CD47D9A78F45FC3"/>
    <w:rsid w:val="008459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8FDD9-9C37-4BA6-BC44-4FDF4371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Form TEMPLATE.dotx</Template>
  <TotalTime>158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Katrenna Johnson</dc:creator>
  <cp:keywords/>
  <dc:description/>
  <cp:lastModifiedBy>Katrenna Johnson</cp:lastModifiedBy>
  <cp:revision>27</cp:revision>
  <cp:lastPrinted>2018-08-24T21:05:00Z</cp:lastPrinted>
  <dcterms:created xsi:type="dcterms:W3CDTF">2018-08-23T20:49:00Z</dcterms:created>
  <dcterms:modified xsi:type="dcterms:W3CDTF">2018-08-27T18:35:00Z</dcterms:modified>
</cp:coreProperties>
</file>