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bookmarkStart w:id="0" w:name="_GoBack" w:colFirst="2" w:colLast="2"/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E370E" w:rsidRPr="001E370E">
              <w:t>May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:rsidR="00D55D49" w:rsidRDefault="00D55D49">
            <w:pPr>
              <w:rPr>
                <w:i/>
                <w:color w:val="FFFFFF" w:themeColor="background1"/>
              </w:rPr>
            </w:pPr>
          </w:p>
          <w:p w:rsidR="00D55D49" w:rsidRPr="00D55D49" w:rsidRDefault="00D55D49">
            <w:pPr>
              <w:rPr>
                <w:i/>
                <w:color w:val="FFFFFF" w:themeColor="background1"/>
              </w:rPr>
            </w:pPr>
            <w:r w:rsidRPr="00D55D49">
              <w:rPr>
                <w:i/>
                <w:color w:val="FFFFFF" w:themeColor="background1"/>
              </w:rPr>
              <w:t xml:space="preserve">I will be available by phone at 954-347-2615 </w:t>
            </w:r>
          </w:p>
          <w:p w:rsidR="00D55D49" w:rsidRPr="00D55D49" w:rsidRDefault="00D55D49" w:rsidP="00D55D49">
            <w:pPr>
              <w:rPr>
                <w:i/>
              </w:rPr>
            </w:pPr>
            <w:r w:rsidRPr="00D55D49">
              <w:rPr>
                <w:i/>
                <w:color w:val="FFFFFF" w:themeColor="background1"/>
              </w:rPr>
              <w:t>unless “Out of Town”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E370E">
              <w:t>2021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End w:id="0" w:displacedByCustomXml="next"/>
        <w:sdt>
          <w:sdtPr>
            <w:id w:val="1527134494"/>
            <w:placeholder>
              <w:docPart w:val="47552D957E8843A2A35F88CF90CAE1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ED3693">
            <w:pPr>
              <w:pStyle w:val="Days"/>
            </w:pPr>
            <w:sdt>
              <w:sdtPr>
                <w:id w:val="8650153"/>
                <w:placeholder>
                  <w:docPart w:val="6D4F3C4D18E24172A8277FFABE05C2D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ED3693">
            <w:pPr>
              <w:pStyle w:val="Days"/>
            </w:pPr>
            <w:sdt>
              <w:sdtPr>
                <w:id w:val="-1517691135"/>
                <w:placeholder>
                  <w:docPart w:val="747128C0625B494794C8405B702E372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ED3693">
            <w:pPr>
              <w:pStyle w:val="Days"/>
            </w:pPr>
            <w:sdt>
              <w:sdtPr>
                <w:id w:val="-1684429625"/>
                <w:placeholder>
                  <w:docPart w:val="F92564E45B56404C8C3075DAD1B1560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ED3693">
            <w:pPr>
              <w:pStyle w:val="Days"/>
            </w:pPr>
            <w:sdt>
              <w:sdtPr>
                <w:id w:val="-1188375605"/>
                <w:placeholder>
                  <w:docPart w:val="DB554863D8DC472B8CF2253639B3CDD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ED3693">
            <w:pPr>
              <w:pStyle w:val="Days"/>
            </w:pPr>
            <w:sdt>
              <w:sdtPr>
                <w:id w:val="1991825489"/>
                <w:placeholder>
                  <w:docPart w:val="90505D01480D48DA9B27E2E3A6B29BA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ED3693">
            <w:pPr>
              <w:pStyle w:val="Days"/>
            </w:pPr>
            <w:sdt>
              <w:sdtPr>
                <w:id w:val="115736794"/>
                <w:placeholder>
                  <w:docPart w:val="48B049BFE09C4C5BAFD15FCB0CB241C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E370E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E370E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E370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E370E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E370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E370E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E370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E370E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E370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E370E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E370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E370E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5798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E370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1E370E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>
            <w:pPr>
              <w:jc w:val="center"/>
            </w:pPr>
          </w:p>
          <w:p w:rsidR="001E370E" w:rsidRDefault="001E370E" w:rsidP="001E370E">
            <w:pPr>
              <w:jc w:val="center"/>
            </w:pPr>
            <w:r w:rsidRPr="001E370E">
              <w:rPr>
                <w:rFonts w:eastAsia="Meiryo" w:cs="Times New Roman"/>
              </w:rPr>
              <w:t>Out of Office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E370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E370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E370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E370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E370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E370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E370E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E370E" w:rsidRPr="001E370E" w:rsidRDefault="001E370E" w:rsidP="001E370E">
            <w:pPr>
              <w:jc w:val="center"/>
              <w:rPr>
                <w:rFonts w:eastAsia="Meiryo" w:cs="Times New Roman"/>
              </w:rPr>
            </w:pPr>
          </w:p>
          <w:p w:rsidR="002F6E35" w:rsidRPr="001E370E" w:rsidRDefault="001E370E" w:rsidP="001E370E">
            <w:pPr>
              <w:jc w:val="center"/>
            </w:pPr>
            <w:r w:rsidRPr="001E370E">
              <w:rPr>
                <w:rFonts w:eastAsia="Meiryo" w:cs="Times New Roman"/>
              </w:rPr>
              <w:t>Out of Office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>
            <w:pPr>
              <w:jc w:val="center"/>
            </w:pPr>
          </w:p>
          <w:p w:rsidR="001E370E" w:rsidRDefault="001E370E" w:rsidP="001E370E">
            <w:pPr>
              <w:jc w:val="center"/>
            </w:pPr>
            <w:r>
              <w:t>Rosenthal: 2:00pm – 6:00pm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>
            <w:pPr>
              <w:jc w:val="center"/>
            </w:pPr>
          </w:p>
          <w:p w:rsidR="001E370E" w:rsidRDefault="001E370E" w:rsidP="001E370E">
            <w:pPr>
              <w:jc w:val="center"/>
            </w:pPr>
            <w:r w:rsidRPr="001E370E">
              <w:rPr>
                <w:rFonts w:eastAsia="Meiryo" w:cs="Times New Roman"/>
              </w:rPr>
              <w:t>Out of Office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>
            <w:pPr>
              <w:jc w:val="center"/>
            </w:pPr>
          </w:p>
          <w:p w:rsidR="001E370E" w:rsidRDefault="001E370E" w:rsidP="001E370E">
            <w:pPr>
              <w:jc w:val="center"/>
            </w:pPr>
            <w:r>
              <w:t>Rosenthal: 8:30am – 4:00pm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>
            <w:pPr>
              <w:jc w:val="center"/>
            </w:pPr>
          </w:p>
          <w:p w:rsidR="001E370E" w:rsidRDefault="001E370E" w:rsidP="001E370E">
            <w:pPr>
              <w:jc w:val="center"/>
            </w:pPr>
            <w:r>
              <w:t>Rosenthal: 12:00pm – 4:00pm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>
            <w:pPr>
              <w:jc w:val="center"/>
            </w:pPr>
          </w:p>
          <w:p w:rsidR="001E370E" w:rsidRDefault="001E370E" w:rsidP="001E370E">
            <w:pPr>
              <w:jc w:val="center"/>
            </w:pPr>
            <w:r>
              <w:t>Rosenthal: 10:00am – 2:30pm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>
            <w:pPr>
              <w:jc w:val="center"/>
            </w:pPr>
          </w:p>
          <w:p w:rsidR="001E370E" w:rsidRDefault="001E370E" w:rsidP="001E370E">
            <w:pPr>
              <w:jc w:val="center"/>
            </w:pPr>
            <w:r w:rsidRPr="001E370E">
              <w:rPr>
                <w:rFonts w:eastAsia="Meiryo" w:cs="Times New Roman"/>
              </w:rPr>
              <w:t>Out of Office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1E370E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E370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E370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E370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E370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E370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E370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E370E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E370E" w:rsidP="001E370E">
            <w:pPr>
              <w:jc w:val="center"/>
            </w:pPr>
            <w:r>
              <w:t>Out of Office</w:t>
            </w:r>
          </w:p>
          <w:p w:rsidR="001E370E" w:rsidRDefault="001E370E" w:rsidP="001E370E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>
            <w:pPr>
              <w:jc w:val="center"/>
            </w:pPr>
          </w:p>
          <w:p w:rsidR="001E370E" w:rsidRDefault="001E370E" w:rsidP="001E370E">
            <w:pPr>
              <w:jc w:val="center"/>
            </w:pPr>
            <w:r>
              <w:t>Rosenthal: 2:00pm – 6:00pm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>
            <w:pPr>
              <w:jc w:val="center"/>
            </w:pPr>
          </w:p>
          <w:p w:rsidR="001E370E" w:rsidRDefault="001E370E" w:rsidP="001E370E">
            <w:pPr>
              <w:jc w:val="center"/>
            </w:pPr>
            <w:r w:rsidRPr="001E370E">
              <w:rPr>
                <w:rFonts w:eastAsia="Meiryo" w:cs="Times New Roman"/>
              </w:rPr>
              <w:t>Out of Office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70E" w:rsidRDefault="001E370E" w:rsidP="001E370E">
            <w:pPr>
              <w:jc w:val="center"/>
            </w:pPr>
          </w:p>
          <w:p w:rsidR="002F6E35" w:rsidRDefault="001E370E" w:rsidP="001E370E">
            <w:pPr>
              <w:jc w:val="center"/>
            </w:pPr>
            <w:r>
              <w:t>Rosenthal: 8:30am – 4:00pm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>
            <w:pPr>
              <w:jc w:val="center"/>
            </w:pPr>
          </w:p>
          <w:p w:rsidR="001E370E" w:rsidRDefault="001E370E" w:rsidP="001E370E">
            <w:pPr>
              <w:jc w:val="center"/>
            </w:pPr>
            <w:r>
              <w:t>Rosenthal: 12:00pm – 4:00pm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>
            <w:pPr>
              <w:jc w:val="center"/>
            </w:pPr>
          </w:p>
          <w:p w:rsidR="001E370E" w:rsidRDefault="001E370E" w:rsidP="001E370E">
            <w:pPr>
              <w:jc w:val="center"/>
            </w:pPr>
            <w:r>
              <w:t>Rosenthal: 10:00am – 2:30pm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>
            <w:pPr>
              <w:jc w:val="center"/>
            </w:pPr>
          </w:p>
          <w:p w:rsidR="001E370E" w:rsidRDefault="001E370E" w:rsidP="001E370E">
            <w:pPr>
              <w:jc w:val="center"/>
            </w:pPr>
            <w:r w:rsidRPr="001E370E">
              <w:rPr>
                <w:rFonts w:eastAsia="Meiryo" w:cs="Times New Roman"/>
              </w:rPr>
              <w:t>Out of Office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1E370E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E370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E370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E370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E370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E370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E370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E370E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>
            <w:pPr>
              <w:jc w:val="center"/>
            </w:pPr>
          </w:p>
          <w:p w:rsidR="001E370E" w:rsidRPr="001E370E" w:rsidRDefault="001E370E" w:rsidP="001E370E">
            <w:pPr>
              <w:jc w:val="center"/>
              <w:rPr>
                <w:i/>
              </w:rPr>
            </w:pPr>
            <w:r w:rsidRPr="001E370E">
              <w:rPr>
                <w:rFonts w:eastAsia="Meiryo" w:cs="Times New Roman"/>
                <w:i/>
              </w:rPr>
              <w:t xml:space="preserve">Out of Office </w:t>
            </w:r>
            <w:r w:rsidRPr="001E370E">
              <w:rPr>
                <w:rFonts w:eastAsia="Meiryo" w:cs="Times New Roman"/>
                <w:i/>
              </w:rPr>
              <w:sym w:font="Wingdings" w:char="F0E0"/>
            </w:r>
            <w:r w:rsidRPr="001E370E">
              <w:rPr>
                <w:rFonts w:eastAsia="Meiryo" w:cs="Times New Roman"/>
                <w:i/>
              </w:rPr>
              <w:t xml:space="preserve"> Graduation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>
            <w:pPr>
              <w:jc w:val="center"/>
            </w:pPr>
          </w:p>
          <w:p w:rsidR="001E370E" w:rsidRPr="001E370E" w:rsidRDefault="001E370E" w:rsidP="001E370E">
            <w:pPr>
              <w:jc w:val="center"/>
              <w:rPr>
                <w:i/>
              </w:rPr>
            </w:pPr>
            <w:r w:rsidRPr="001E370E">
              <w:rPr>
                <w:rFonts w:eastAsia="Meiryo" w:cs="Times New Roman"/>
                <w:i/>
              </w:rPr>
              <w:t xml:space="preserve">Out of Office </w:t>
            </w:r>
            <w:r w:rsidRPr="001E370E">
              <w:rPr>
                <w:rFonts w:eastAsia="Meiryo" w:cs="Times New Roman"/>
                <w:i/>
              </w:rPr>
              <w:sym w:font="Wingdings" w:char="F0E0"/>
            </w:r>
            <w:r w:rsidRPr="001E370E">
              <w:rPr>
                <w:rFonts w:eastAsia="Meiryo" w:cs="Times New Roman"/>
                <w:i/>
              </w:rPr>
              <w:t xml:space="preserve"> Graduation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>
            <w:pPr>
              <w:jc w:val="center"/>
            </w:pPr>
          </w:p>
          <w:p w:rsidR="001E370E" w:rsidRPr="001E370E" w:rsidRDefault="001E370E" w:rsidP="001E370E">
            <w:pPr>
              <w:jc w:val="center"/>
              <w:rPr>
                <w:i/>
              </w:rPr>
            </w:pPr>
            <w:r w:rsidRPr="001E370E">
              <w:rPr>
                <w:rFonts w:eastAsia="Meiryo" w:cs="Times New Roman"/>
                <w:i/>
              </w:rPr>
              <w:t>Out of Office</w:t>
            </w:r>
            <w:r w:rsidRPr="001E370E">
              <w:rPr>
                <w:rFonts w:eastAsia="Meiryo" w:cs="Times New Roman"/>
                <w:i/>
              </w:rPr>
              <w:t xml:space="preserve"> </w:t>
            </w:r>
            <w:r w:rsidRPr="001E370E">
              <w:rPr>
                <w:rFonts w:eastAsia="Meiryo" w:cs="Times New Roman"/>
                <w:i/>
              </w:rPr>
              <w:sym w:font="Wingdings" w:char="F0E0"/>
            </w:r>
            <w:r w:rsidRPr="001E370E">
              <w:rPr>
                <w:rFonts w:eastAsia="Meiryo" w:cs="Times New Roman"/>
                <w:i/>
              </w:rPr>
              <w:t xml:space="preserve"> Graduation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>
            <w:pPr>
              <w:jc w:val="center"/>
            </w:pPr>
          </w:p>
          <w:p w:rsidR="001E370E" w:rsidRPr="001E370E" w:rsidRDefault="001E370E" w:rsidP="001E370E">
            <w:pPr>
              <w:jc w:val="center"/>
              <w:rPr>
                <w:i/>
              </w:rPr>
            </w:pPr>
            <w:r w:rsidRPr="001E370E">
              <w:rPr>
                <w:rFonts w:eastAsia="Meiryo" w:cs="Times New Roman"/>
                <w:i/>
              </w:rPr>
              <w:t xml:space="preserve">Out of Office </w:t>
            </w:r>
            <w:r w:rsidRPr="001E370E">
              <w:rPr>
                <w:rFonts w:eastAsia="Meiryo" w:cs="Times New Roman"/>
                <w:i/>
              </w:rPr>
              <w:sym w:font="Wingdings" w:char="F0E0"/>
            </w:r>
            <w:r w:rsidRPr="001E370E">
              <w:rPr>
                <w:rFonts w:eastAsia="Meiryo" w:cs="Times New Roman"/>
                <w:i/>
              </w:rPr>
              <w:t xml:space="preserve"> Graduation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>
            <w:pPr>
              <w:jc w:val="center"/>
            </w:pPr>
          </w:p>
          <w:p w:rsidR="001E370E" w:rsidRDefault="001E370E" w:rsidP="001E370E">
            <w:pPr>
              <w:jc w:val="center"/>
            </w:pPr>
            <w:r>
              <w:t>Rosenthal: 12:00pm – 4:00pm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E370E" w:rsidP="001E370E">
            <w:pPr>
              <w:jc w:val="center"/>
            </w:pPr>
            <w:r>
              <w:t>Rosenthal: 10:00am – 2:30pm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>
            <w:pPr>
              <w:jc w:val="center"/>
            </w:pPr>
          </w:p>
          <w:p w:rsidR="001E370E" w:rsidRDefault="001E370E" w:rsidP="001E370E">
            <w:pPr>
              <w:jc w:val="center"/>
            </w:pPr>
            <w:r w:rsidRPr="001E370E">
              <w:rPr>
                <w:rFonts w:eastAsia="Meiryo" w:cs="Times New Roman"/>
              </w:rPr>
              <w:t>Out of Office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1E370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E370E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E370E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37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E370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E370E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1E370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E370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E370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37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E370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E370E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1E370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E370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E370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37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E370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E370E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1E370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E370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E370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37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E370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E370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1E370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E370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E370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37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E370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E370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E370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E370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E370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37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E370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E370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E370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E370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E370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37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E370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1E370E">
              <w:fldChar w:fldCharType="separate"/>
            </w:r>
            <w:r w:rsidR="001E370E">
              <w:rPr>
                <w:noProof/>
              </w:rPr>
              <w:instrText>29</w:instrText>
            </w:r>
            <w:r>
              <w:fldChar w:fldCharType="end"/>
            </w:r>
            <w:r w:rsidR="001E370E">
              <w:fldChar w:fldCharType="separate"/>
            </w:r>
            <w:r w:rsidR="001E370E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>
            <w:pPr>
              <w:jc w:val="center"/>
            </w:pPr>
          </w:p>
          <w:p w:rsidR="001E370E" w:rsidRDefault="001E370E" w:rsidP="001E370E">
            <w:pPr>
              <w:jc w:val="center"/>
            </w:pPr>
            <w:r>
              <w:t>Out of Office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/>
          <w:p w:rsidR="001E370E" w:rsidRDefault="001E370E" w:rsidP="001E370E">
            <w:pPr>
              <w:jc w:val="center"/>
            </w:pPr>
            <w:r>
              <w:t>Rosenthal: 3:30pm – 7:30pm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>
            <w:pPr>
              <w:jc w:val="center"/>
            </w:pPr>
          </w:p>
          <w:p w:rsidR="001E370E" w:rsidRDefault="003E6C59" w:rsidP="001E370E">
            <w:pPr>
              <w:jc w:val="center"/>
            </w:pPr>
            <w:r>
              <w:t>Rosenthal: 8:30am – 11:30am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>
            <w:pPr>
              <w:jc w:val="center"/>
            </w:pPr>
          </w:p>
          <w:p w:rsidR="001E370E" w:rsidRDefault="001E370E" w:rsidP="001E370E">
            <w:pPr>
              <w:jc w:val="center"/>
            </w:pPr>
            <w:r w:rsidRPr="001E370E">
              <w:rPr>
                <w:b/>
              </w:rPr>
              <w:t>Out of Town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>
            <w:pPr>
              <w:jc w:val="center"/>
            </w:pPr>
          </w:p>
          <w:p w:rsidR="001E370E" w:rsidRDefault="001E370E" w:rsidP="001E370E">
            <w:pPr>
              <w:jc w:val="center"/>
            </w:pPr>
            <w:r w:rsidRPr="001E370E">
              <w:rPr>
                <w:b/>
              </w:rPr>
              <w:t>Out of Town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>
            <w:pPr>
              <w:jc w:val="center"/>
            </w:pPr>
          </w:p>
          <w:p w:rsidR="001E370E" w:rsidRDefault="001E370E" w:rsidP="001E370E">
            <w:pPr>
              <w:jc w:val="center"/>
            </w:pPr>
            <w:r w:rsidRPr="001E370E">
              <w:rPr>
                <w:b/>
              </w:rPr>
              <w:t>Out of Town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1E370E">
            <w:pPr>
              <w:jc w:val="center"/>
            </w:pPr>
          </w:p>
          <w:p w:rsidR="001E370E" w:rsidRDefault="001E370E" w:rsidP="001E370E">
            <w:pPr>
              <w:jc w:val="center"/>
            </w:pPr>
            <w:r w:rsidRPr="001E370E">
              <w:rPr>
                <w:b/>
              </w:rPr>
              <w:t>Out of Town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 w:rsidP="001E370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E370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E370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37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E370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E370E">
              <w:rPr>
                <w:noProof/>
              </w:rPr>
              <w:instrText>30</w:instrText>
            </w:r>
            <w:r>
              <w:fldChar w:fldCharType="end"/>
            </w:r>
            <w:r w:rsidR="001E370E">
              <w:fldChar w:fldCharType="separate"/>
            </w:r>
            <w:r w:rsidR="001E370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E370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E370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370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1E370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1E370E">
              <w:fldChar w:fldCharType="separate"/>
            </w:r>
            <w:r w:rsidR="001E370E">
              <w:rPr>
                <w:noProof/>
              </w:rPr>
              <w:instrText>31</w:instrText>
            </w:r>
            <w:r>
              <w:fldChar w:fldCharType="end"/>
            </w:r>
            <w:r w:rsidR="001E370E">
              <w:fldChar w:fldCharType="separate"/>
            </w:r>
            <w:r w:rsidR="001E370E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 w:rsidP="001E370E">
            <w:pPr>
              <w:jc w:val="center"/>
            </w:pPr>
          </w:p>
          <w:p w:rsidR="001E370E" w:rsidRPr="001E370E" w:rsidRDefault="001E370E" w:rsidP="001E370E">
            <w:pPr>
              <w:jc w:val="center"/>
              <w:rPr>
                <w:b/>
              </w:rPr>
            </w:pPr>
            <w:r w:rsidRPr="001E370E">
              <w:rPr>
                <w:b/>
              </w:rPr>
              <w:t>Out of Town</w:t>
            </w:r>
          </w:p>
        </w:tc>
        <w:tc>
          <w:tcPr>
            <w:tcW w:w="2055" w:type="dxa"/>
          </w:tcPr>
          <w:p w:rsidR="001E370E" w:rsidRDefault="001E370E" w:rsidP="001E370E">
            <w:pPr>
              <w:jc w:val="center"/>
              <w:rPr>
                <w:b/>
              </w:rPr>
            </w:pPr>
          </w:p>
          <w:p w:rsidR="002F6E35" w:rsidRDefault="001E370E" w:rsidP="001E370E">
            <w:pPr>
              <w:jc w:val="center"/>
            </w:pPr>
            <w:r w:rsidRPr="001E370E">
              <w:rPr>
                <w:b/>
              </w:rPr>
              <w:t>Out of Town</w:t>
            </w:r>
          </w:p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93" w:rsidRDefault="00ED3693">
      <w:pPr>
        <w:spacing w:before="0" w:after="0"/>
      </w:pPr>
      <w:r>
        <w:separator/>
      </w:r>
    </w:p>
  </w:endnote>
  <w:endnote w:type="continuationSeparator" w:id="0">
    <w:p w:rsidR="00ED3693" w:rsidRDefault="00ED36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93" w:rsidRDefault="00ED3693">
      <w:pPr>
        <w:spacing w:before="0" w:after="0"/>
      </w:pPr>
      <w:r>
        <w:separator/>
      </w:r>
    </w:p>
  </w:footnote>
  <w:footnote w:type="continuationSeparator" w:id="0">
    <w:p w:rsidR="00ED3693" w:rsidRDefault="00ED36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21"/>
    <w:docVar w:name="MonthStart" w:val="5/1/2021"/>
    <w:docVar w:name="ShowDynamicGuides" w:val="1"/>
    <w:docVar w:name="ShowMarginGuides" w:val="0"/>
    <w:docVar w:name="ShowOutlines" w:val="0"/>
    <w:docVar w:name="ShowStaticGuides" w:val="0"/>
  </w:docVars>
  <w:rsids>
    <w:rsidRoot w:val="001E370E"/>
    <w:rsid w:val="00056814"/>
    <w:rsid w:val="0006779F"/>
    <w:rsid w:val="000A20FE"/>
    <w:rsid w:val="0011772B"/>
    <w:rsid w:val="001E370E"/>
    <w:rsid w:val="0027720C"/>
    <w:rsid w:val="002F6E35"/>
    <w:rsid w:val="003D7DDA"/>
    <w:rsid w:val="003E6C59"/>
    <w:rsid w:val="00406C2A"/>
    <w:rsid w:val="00454FED"/>
    <w:rsid w:val="004C5B17"/>
    <w:rsid w:val="005562FE"/>
    <w:rsid w:val="00557989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55D49"/>
    <w:rsid w:val="00DF051F"/>
    <w:rsid w:val="00DF32DE"/>
    <w:rsid w:val="00E02644"/>
    <w:rsid w:val="00E54E11"/>
    <w:rsid w:val="00EA1691"/>
    <w:rsid w:val="00EB320B"/>
    <w:rsid w:val="00ED3693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347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220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552D957E8843A2A35F88CF90CAE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0155-F23B-4812-8519-2177B1976E82}"/>
      </w:docPartPr>
      <w:docPartBody>
        <w:p w:rsidR="00000000" w:rsidRDefault="00AB4056">
          <w:pPr>
            <w:pStyle w:val="47552D957E8843A2A35F88CF90CAE1D4"/>
          </w:pPr>
          <w:r>
            <w:t>Sunday</w:t>
          </w:r>
        </w:p>
      </w:docPartBody>
    </w:docPart>
    <w:docPart>
      <w:docPartPr>
        <w:name w:val="6D4F3C4D18E24172A8277FFABE05C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11734-0905-41BE-AF6E-27CC09BE7524}"/>
      </w:docPartPr>
      <w:docPartBody>
        <w:p w:rsidR="00000000" w:rsidRDefault="00AB4056">
          <w:pPr>
            <w:pStyle w:val="6D4F3C4D18E24172A8277FFABE05C2D6"/>
          </w:pPr>
          <w:r>
            <w:t>Monday</w:t>
          </w:r>
        </w:p>
      </w:docPartBody>
    </w:docPart>
    <w:docPart>
      <w:docPartPr>
        <w:name w:val="747128C0625B494794C8405B702E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A92D8-3A26-46FD-B5DE-C327EE124BD4}"/>
      </w:docPartPr>
      <w:docPartBody>
        <w:p w:rsidR="00000000" w:rsidRDefault="00AB4056">
          <w:pPr>
            <w:pStyle w:val="747128C0625B494794C8405B702E372B"/>
          </w:pPr>
          <w:r>
            <w:t>Tuesday</w:t>
          </w:r>
        </w:p>
      </w:docPartBody>
    </w:docPart>
    <w:docPart>
      <w:docPartPr>
        <w:name w:val="F92564E45B56404C8C3075DAD1B15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155D-B5BC-4E60-A620-A312EBBBDD9D}"/>
      </w:docPartPr>
      <w:docPartBody>
        <w:p w:rsidR="00000000" w:rsidRDefault="00AB4056">
          <w:pPr>
            <w:pStyle w:val="F92564E45B56404C8C3075DAD1B1560D"/>
          </w:pPr>
          <w:r>
            <w:t>Wednesday</w:t>
          </w:r>
        </w:p>
      </w:docPartBody>
    </w:docPart>
    <w:docPart>
      <w:docPartPr>
        <w:name w:val="DB554863D8DC472B8CF2253639B3C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E0B7-9C20-4B99-99D0-C6630BCC574B}"/>
      </w:docPartPr>
      <w:docPartBody>
        <w:p w:rsidR="00000000" w:rsidRDefault="00AB4056">
          <w:pPr>
            <w:pStyle w:val="DB554863D8DC472B8CF2253639B3CDDF"/>
          </w:pPr>
          <w:r>
            <w:t>Thursday</w:t>
          </w:r>
        </w:p>
      </w:docPartBody>
    </w:docPart>
    <w:docPart>
      <w:docPartPr>
        <w:name w:val="90505D01480D48DA9B27E2E3A6B2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CB795-1A2B-4C79-B4B9-3C68C6ECCE53}"/>
      </w:docPartPr>
      <w:docPartBody>
        <w:p w:rsidR="00000000" w:rsidRDefault="00AB4056">
          <w:pPr>
            <w:pStyle w:val="90505D01480D48DA9B27E2E3A6B29BA2"/>
          </w:pPr>
          <w:r>
            <w:t>Friday</w:t>
          </w:r>
        </w:p>
      </w:docPartBody>
    </w:docPart>
    <w:docPart>
      <w:docPartPr>
        <w:name w:val="48B049BFE09C4C5BAFD15FCB0CB24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1C07C-9089-4A3D-8495-2D37C5118D82}"/>
      </w:docPartPr>
      <w:docPartBody>
        <w:p w:rsidR="00000000" w:rsidRDefault="00AB4056">
          <w:pPr>
            <w:pStyle w:val="48B049BFE09C4C5BAFD15FCB0CB241C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56"/>
    <w:rsid w:val="00A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552D957E8843A2A35F88CF90CAE1D4">
    <w:name w:val="47552D957E8843A2A35F88CF90CAE1D4"/>
  </w:style>
  <w:style w:type="paragraph" w:customStyle="1" w:styleId="6D4F3C4D18E24172A8277FFABE05C2D6">
    <w:name w:val="6D4F3C4D18E24172A8277FFABE05C2D6"/>
  </w:style>
  <w:style w:type="paragraph" w:customStyle="1" w:styleId="747128C0625B494794C8405B702E372B">
    <w:name w:val="747128C0625B494794C8405B702E372B"/>
  </w:style>
  <w:style w:type="paragraph" w:customStyle="1" w:styleId="F92564E45B56404C8C3075DAD1B1560D">
    <w:name w:val="F92564E45B56404C8C3075DAD1B1560D"/>
  </w:style>
  <w:style w:type="paragraph" w:customStyle="1" w:styleId="DB554863D8DC472B8CF2253639B3CDDF">
    <w:name w:val="DB554863D8DC472B8CF2253639B3CDDF"/>
  </w:style>
  <w:style w:type="paragraph" w:customStyle="1" w:styleId="90505D01480D48DA9B27E2E3A6B29BA2">
    <w:name w:val="90505D01480D48DA9B27E2E3A6B29BA2"/>
  </w:style>
  <w:style w:type="paragraph" w:customStyle="1" w:styleId="48B049BFE09C4C5BAFD15FCB0CB241C9">
    <w:name w:val="48B049BFE09C4C5BAFD15FCB0CB24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2021-04-29T15:57:00Z</dcterms:created>
  <dcterms:modified xsi:type="dcterms:W3CDTF">2021-04-29T16:09:00Z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