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43213" w:rsidRPr="00643213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43213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B78BE0D95024CB09D3BFFECE01D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8650153"/>
                <w:placeholder>
                  <w:docPart w:val="FAB15972234A43078BC61F15C23387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-1517691135"/>
                <w:placeholder>
                  <w:docPart w:val="EA2038DCFA0B4C199F9E02FA4DC0C5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-1684429625"/>
                <w:placeholder>
                  <w:docPart w:val="5B8A7D0A2D60407EAC8904F84A1584E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-1188375605"/>
                <w:placeholder>
                  <w:docPart w:val="52DD67C3571A442A8F0DAF0FC07DB2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1991825489"/>
                <w:placeholder>
                  <w:docPart w:val="09AAEA2C39C2442BA451D38B981F04E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54B65">
            <w:pPr>
              <w:pStyle w:val="Days"/>
            </w:pPr>
            <w:sdt>
              <w:sdtPr>
                <w:id w:val="115736794"/>
                <w:placeholder>
                  <w:docPart w:val="61FC4F28F53244B3B01603EC9EF7BA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643213">
            <w:pPr>
              <w:pStyle w:val="Dates"/>
            </w:pPr>
            <w:r>
              <w:t>28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Monday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43213">
              <w:fldChar w:fldCharType="separate"/>
            </w:r>
            <w:r w:rsidR="0064321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4321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432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43213">
              <w:fldChar w:fldCharType="separate"/>
            </w:r>
            <w:r w:rsidR="00643213">
              <w:rPr>
                <w:noProof/>
              </w:rPr>
              <w:instrText>2</w:instrText>
            </w:r>
            <w:r>
              <w:fldChar w:fldCharType="end"/>
            </w:r>
            <w:r w:rsidR="00643213">
              <w:fldChar w:fldCharType="separate"/>
            </w:r>
            <w:r w:rsidR="0064321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432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432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321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4321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432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432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321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4321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432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321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321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4321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321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4321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4321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321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43213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75012F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3:00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8:00am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Goodwin: 12:00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4321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4321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4321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4321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4321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4321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43213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75012F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3:00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8:</w:t>
            </w:r>
            <w:r>
              <w:t>0</w:t>
            </w:r>
            <w:r>
              <w:t>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Goodwin: 12:00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11:30am – 1:30pm</w:t>
            </w:r>
          </w:p>
          <w:p w:rsidR="0075012F" w:rsidRDefault="0075012F" w:rsidP="0075012F">
            <w:pPr>
              <w:jc w:val="center"/>
            </w:pPr>
            <w:r>
              <w:t>Rolling Hills: 3:00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4321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4321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4321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4321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4321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4321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43213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75012F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3:00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Rosenthal: 8:0</w:t>
            </w:r>
            <w:r>
              <w:t>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5012F" w:rsidP="0075012F">
            <w:pPr>
              <w:jc w:val="center"/>
            </w:pPr>
            <w:r>
              <w:t>Goodwin: 12:00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C25E4" w:rsidP="00FC25E4">
            <w:pPr>
              <w:jc w:val="center"/>
            </w:pPr>
            <w:r>
              <w:t>Rosenthal: 1:00pm – 3:00pm</w:t>
            </w:r>
          </w:p>
          <w:p w:rsidR="00FC25E4" w:rsidRDefault="00FC25E4" w:rsidP="00FC25E4">
            <w:pPr>
              <w:jc w:val="center"/>
            </w:pPr>
            <w:r>
              <w:t>Rolling Hills: 3:00pm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43213" w:rsidP="00643213">
            <w:pPr>
              <w:jc w:val="center"/>
            </w:pPr>
            <w: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4321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4321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4321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4321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4321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4321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43213">
              <w:rPr>
                <w:noProof/>
              </w:rPr>
              <w:t>27</w:t>
            </w:r>
            <w:r>
              <w:fldChar w:fldCharType="end"/>
            </w:r>
          </w:p>
        </w:tc>
      </w:tr>
      <w:tr w:rsidR="00FC25E4" w:rsidTr="0075012F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Rosenthal: 3:00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Rosenthal: 8:0</w:t>
            </w:r>
            <w:r>
              <w:t>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Goodwin: 12:00 –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bookmarkStart w:id="0" w:name="_GoBack"/>
            <w:r>
              <w:t>Rosenthal: 1:00pm – 3:00pm</w:t>
            </w:r>
          </w:p>
          <w:p w:rsidR="00FC25E4" w:rsidRDefault="00FC25E4" w:rsidP="00FC25E4">
            <w:pPr>
              <w:jc w:val="center"/>
            </w:pPr>
            <w:r>
              <w:t>Rolling Hills: 3:00pm – 5:00pm</w:t>
            </w:r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Out of Office</w:t>
            </w:r>
          </w:p>
        </w:tc>
      </w:tr>
      <w:tr w:rsidR="00FC25E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C25E4" w:rsidRDefault="00FC25E4" w:rsidP="00FC25E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C25E4" w:rsidTr="0075012F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Rosenthal: 3:00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  <w:r>
              <w:t>Rosenthal: 8:0</w:t>
            </w:r>
            <w:r>
              <w:t>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25E4" w:rsidRDefault="00FC25E4" w:rsidP="00FC25E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65" w:rsidRDefault="00954B65">
      <w:pPr>
        <w:spacing w:before="0" w:after="0"/>
      </w:pPr>
      <w:r>
        <w:separator/>
      </w:r>
    </w:p>
  </w:endnote>
  <w:endnote w:type="continuationSeparator" w:id="0">
    <w:p w:rsidR="00954B65" w:rsidRDefault="00954B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65" w:rsidRDefault="00954B65">
      <w:pPr>
        <w:spacing w:before="0" w:after="0"/>
      </w:pPr>
      <w:r>
        <w:separator/>
      </w:r>
    </w:p>
  </w:footnote>
  <w:footnote w:type="continuationSeparator" w:id="0">
    <w:p w:rsidR="00954B65" w:rsidRDefault="00954B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643213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643213"/>
    <w:rsid w:val="0075012F"/>
    <w:rsid w:val="007564A4"/>
    <w:rsid w:val="007777B1"/>
    <w:rsid w:val="007A49F2"/>
    <w:rsid w:val="00874C9A"/>
    <w:rsid w:val="009035F5"/>
    <w:rsid w:val="00944085"/>
    <w:rsid w:val="00946A27"/>
    <w:rsid w:val="00954B65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C25E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220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8BE0D95024CB09D3BFFECE01D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B0BD-8003-4E6C-A5CC-ADAF4439EFF9}"/>
      </w:docPartPr>
      <w:docPartBody>
        <w:p w:rsidR="00000000" w:rsidRDefault="00F71372">
          <w:pPr>
            <w:pStyle w:val="5B78BE0D95024CB09D3BFFECE01D64A7"/>
          </w:pPr>
          <w:r>
            <w:t>Sunday</w:t>
          </w:r>
        </w:p>
      </w:docPartBody>
    </w:docPart>
    <w:docPart>
      <w:docPartPr>
        <w:name w:val="FAB15972234A43078BC61F15C233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76ED-C976-4289-8422-7D9862D5A22D}"/>
      </w:docPartPr>
      <w:docPartBody>
        <w:p w:rsidR="00000000" w:rsidRDefault="00F71372">
          <w:pPr>
            <w:pStyle w:val="FAB15972234A43078BC61F15C2338708"/>
          </w:pPr>
          <w:r>
            <w:t>Monday</w:t>
          </w:r>
        </w:p>
      </w:docPartBody>
    </w:docPart>
    <w:docPart>
      <w:docPartPr>
        <w:name w:val="EA2038DCFA0B4C199F9E02FA4DC0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5EB1-D316-4CEA-BE63-3EB4C15AC7F2}"/>
      </w:docPartPr>
      <w:docPartBody>
        <w:p w:rsidR="00000000" w:rsidRDefault="00F71372">
          <w:pPr>
            <w:pStyle w:val="EA2038DCFA0B4C199F9E02FA4DC0C549"/>
          </w:pPr>
          <w:r>
            <w:t>Tuesday</w:t>
          </w:r>
        </w:p>
      </w:docPartBody>
    </w:docPart>
    <w:docPart>
      <w:docPartPr>
        <w:name w:val="5B8A7D0A2D60407EAC8904F84A15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CC55-7007-47E4-8FD5-1B823B8D4097}"/>
      </w:docPartPr>
      <w:docPartBody>
        <w:p w:rsidR="00000000" w:rsidRDefault="00F71372">
          <w:pPr>
            <w:pStyle w:val="5B8A7D0A2D60407EAC8904F84A1584E4"/>
          </w:pPr>
          <w:r>
            <w:t>Wednesday</w:t>
          </w:r>
        </w:p>
      </w:docPartBody>
    </w:docPart>
    <w:docPart>
      <w:docPartPr>
        <w:name w:val="52DD67C3571A442A8F0DAF0FC07D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EB9F-064A-451B-8CDD-A77ABF632B9B}"/>
      </w:docPartPr>
      <w:docPartBody>
        <w:p w:rsidR="00000000" w:rsidRDefault="00F71372">
          <w:pPr>
            <w:pStyle w:val="52DD67C3571A442A8F0DAF0FC07DB23E"/>
          </w:pPr>
          <w:r>
            <w:t>Thursday</w:t>
          </w:r>
        </w:p>
      </w:docPartBody>
    </w:docPart>
    <w:docPart>
      <w:docPartPr>
        <w:name w:val="09AAEA2C39C2442BA451D38B981F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9BE6-DEF2-4861-8C61-35EA85B7637A}"/>
      </w:docPartPr>
      <w:docPartBody>
        <w:p w:rsidR="00000000" w:rsidRDefault="00F71372">
          <w:pPr>
            <w:pStyle w:val="09AAEA2C39C2442BA451D38B981F04EF"/>
          </w:pPr>
          <w:r>
            <w:t>Friday</w:t>
          </w:r>
        </w:p>
      </w:docPartBody>
    </w:docPart>
    <w:docPart>
      <w:docPartPr>
        <w:name w:val="61FC4F28F53244B3B01603EC9EF7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3DBA-EE8F-438D-9F86-2D62A697615D}"/>
      </w:docPartPr>
      <w:docPartBody>
        <w:p w:rsidR="00000000" w:rsidRDefault="00F71372">
          <w:pPr>
            <w:pStyle w:val="61FC4F28F53244B3B01603EC9EF7BA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2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78BE0D95024CB09D3BFFECE01D64A7">
    <w:name w:val="5B78BE0D95024CB09D3BFFECE01D64A7"/>
  </w:style>
  <w:style w:type="paragraph" w:customStyle="1" w:styleId="FAB15972234A43078BC61F15C2338708">
    <w:name w:val="FAB15972234A43078BC61F15C2338708"/>
  </w:style>
  <w:style w:type="paragraph" w:customStyle="1" w:styleId="EA2038DCFA0B4C199F9E02FA4DC0C549">
    <w:name w:val="EA2038DCFA0B4C199F9E02FA4DC0C549"/>
  </w:style>
  <w:style w:type="paragraph" w:customStyle="1" w:styleId="5B8A7D0A2D60407EAC8904F84A1584E4">
    <w:name w:val="5B8A7D0A2D60407EAC8904F84A1584E4"/>
  </w:style>
  <w:style w:type="paragraph" w:customStyle="1" w:styleId="52DD67C3571A442A8F0DAF0FC07DB23E">
    <w:name w:val="52DD67C3571A442A8F0DAF0FC07DB23E"/>
  </w:style>
  <w:style w:type="paragraph" w:customStyle="1" w:styleId="09AAEA2C39C2442BA451D38B981F04EF">
    <w:name w:val="09AAEA2C39C2442BA451D38B981F04EF"/>
  </w:style>
  <w:style w:type="paragraph" w:customStyle="1" w:styleId="61FC4F28F53244B3B01603EC9EF7BADB">
    <w:name w:val="61FC4F28F53244B3B01603EC9EF7B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2021-02-19T13:56:00Z</dcterms:created>
  <dcterms:modified xsi:type="dcterms:W3CDTF">2021-02-19T15:51:00Z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