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0" w:right="2"/>
        <w:jc w:val="center"/>
        <w:rPr>
          <w:b w:val="0"/>
          <w:bCs w:val="0"/>
        </w:rPr>
      </w:pPr>
      <w:r>
        <w:rPr/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ORA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0" w:val="left" w:leader="none"/>
        </w:tabs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ality,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ssess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540" w:val="left" w:leader="none"/>
        </w:tabs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***INS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E***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1540" w:val="left" w:leader="none"/>
        </w:tabs>
        <w:spacing w:line="480" w:lineRule="auto"/>
        <w:ind w:left="100" w:right="1514" w:firstLine="14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***INS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CHAIR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E*****,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Chai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***INS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ROGR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E****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***INS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ENT****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0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mphasis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Provost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Provost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mphasis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bold.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illustr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mphasis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type w:val="continuous"/>
          <w:pgSz w:w="12240" w:h="15840"/>
          <w:pgMar w:top="1480" w:bottom="280" w:left="1340" w:right="134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2"/>
          <w:w w:val="100"/>
        </w:rPr>
        <w:t>*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*</w:t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2"/>
          <w:w w:val="100"/>
        </w:rPr>
        <w:t>*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r***</w:t>
      </w:r>
    </w:p>
    <w:p>
      <w:pPr>
        <w:pStyle w:val="BodyText"/>
        <w:ind w:right="5982"/>
        <w:jc w:val="left"/>
      </w:pP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2"/>
          <w:w w:val="100"/>
        </w:rPr>
        <w:t>*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nt***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[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phasis]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sour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2"/>
          <w:w w:val="100"/>
        </w:rPr>
        <w:t>*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*</w:t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stru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ind w:left="1540" w:right="0" w:hanging="360"/>
        <w:jc w:val="left"/>
      </w:pP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**</w:t>
      </w:r>
      <w:r>
        <w:rPr>
          <w:b w:val="0"/>
          <w:bCs w:val="0"/>
          <w:spacing w:val="2"/>
          <w:w w:val="100"/>
        </w:rPr>
        <w:t>*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me***:</w:t>
      </w:r>
    </w:p>
    <w:sectPr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Grohman</dc:creator>
  <dc:title>MEMORANDUM</dc:title>
  <dcterms:created xsi:type="dcterms:W3CDTF">2018-04-05T09:36:57Z</dcterms:created>
  <dcterms:modified xsi:type="dcterms:W3CDTF">2018-04-05T09:36:57Z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2018-04-05T00:00:00Z</vt:filetime>
  </property>
</Properties>
</file>